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A8" w:rsidRPr="007A7987" w:rsidRDefault="003E75A8" w:rsidP="007A79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5A8" w:rsidRPr="007A7987" w:rsidRDefault="003E75A8" w:rsidP="007A7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38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3" o:spid="_x0000_i1025" type="#_x0000_t75" alt="Маякское СП 2_г" style="width:38.25pt;height:51.75pt;visibility:visible">
            <v:imagedata r:id="rId5" o:title=""/>
          </v:shape>
        </w:pict>
      </w:r>
    </w:p>
    <w:p w:rsidR="003E75A8" w:rsidRPr="007A7987" w:rsidRDefault="003E75A8" w:rsidP="007A7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5A8" w:rsidRPr="007A7987" w:rsidRDefault="003E75A8" w:rsidP="007A7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98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МАЯКСКОГО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7A7987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3E75A8" w:rsidRPr="007A7987" w:rsidRDefault="003E75A8" w:rsidP="007A7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987"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3E75A8" w:rsidRPr="007A7987" w:rsidRDefault="003E75A8" w:rsidP="007A7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5A8" w:rsidRPr="007A7987" w:rsidRDefault="003E75A8" w:rsidP="007A79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98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E75A8" w:rsidRPr="007A7987" w:rsidRDefault="003E75A8" w:rsidP="007A7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98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06.06.2022</w:t>
      </w:r>
      <w:r w:rsidRPr="007A79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</w:p>
    <w:p w:rsidR="003E75A8" w:rsidRPr="007A7987" w:rsidRDefault="003E75A8" w:rsidP="007A7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987">
        <w:rPr>
          <w:rFonts w:ascii="Times New Roman" w:hAnsi="Times New Roman" w:cs="Times New Roman"/>
          <w:sz w:val="24"/>
          <w:szCs w:val="24"/>
        </w:rPr>
        <w:t>пос. Маяк</w:t>
      </w:r>
    </w:p>
    <w:p w:rsidR="003E75A8" w:rsidRPr="007A7987" w:rsidRDefault="003E75A8" w:rsidP="007A79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75A8" w:rsidRPr="007A7987" w:rsidRDefault="003E75A8" w:rsidP="007A798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7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запрете выжигания сухой растительности,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7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разведения костров и применения открытого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7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огня 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Маяк</w:t>
      </w:r>
      <w:r w:rsidRPr="007A7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ского сельского</w:t>
      </w:r>
    </w:p>
    <w:p w:rsidR="003E75A8" w:rsidRPr="007A7987" w:rsidRDefault="003E75A8" w:rsidP="007A798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7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 в весенне-летний пожароопасный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7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период 2022 года</w:t>
      </w:r>
    </w:p>
    <w:p w:rsidR="003E75A8" w:rsidRPr="007A7987" w:rsidRDefault="003E75A8" w:rsidP="007A7987">
      <w:pPr>
        <w:shd w:val="clear" w:color="auto" w:fill="F9F9F9"/>
        <w:spacing w:after="0"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A798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75A8" w:rsidRPr="007A7987" w:rsidRDefault="003E75A8" w:rsidP="007A7987">
      <w:pPr>
        <w:shd w:val="clear" w:color="auto" w:fill="F9F9F9"/>
        <w:spacing w:after="0"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A798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  постановлением Правительства Российской Федерации от 16 сентября 2020 г. №  1479 ” “Об утверждении Правил противопожарного режима в Российской Федерации”, Федеральным законом от 6 октября 2003 г. N 131–ФЗ “Об общих принципах организации местного самоуправления в Российской Федерации”, в целях снижения риска возникновения чрезвычайных ситуаций, связанных с природными пожарами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</w:t>
      </w:r>
      <w:r w:rsidRPr="007A7987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поселения, 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ПОСТАНОВЛЯЮ</w:t>
      </w:r>
      <w:r w:rsidRPr="007A798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E75A8" w:rsidRPr="007A7987" w:rsidRDefault="003E75A8" w:rsidP="007A7987">
      <w:pPr>
        <w:shd w:val="clear" w:color="auto" w:fill="F9F9F9"/>
        <w:spacing w:after="0" w:line="360" w:lineRule="atLeas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A79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A7987">
        <w:rPr>
          <w:rFonts w:ascii="Times New Roman" w:hAnsi="Times New Roman" w:cs="Times New Roman"/>
          <w:sz w:val="28"/>
          <w:szCs w:val="28"/>
          <w:lang w:eastAsia="ru-RU"/>
        </w:rPr>
        <w:t>Руководителям организаций сельскохозяйственного производства, гражданам, осуществляющим сельскохозяйственную деятельность, не допускать сжигание сухой травы, пожнивных остатков с нарушением требований законодательства Российской Федерации.</w:t>
      </w:r>
    </w:p>
    <w:p w:rsidR="003E75A8" w:rsidRPr="007A7987" w:rsidRDefault="003E75A8" w:rsidP="007A7987">
      <w:pPr>
        <w:numPr>
          <w:ilvl w:val="0"/>
          <w:numId w:val="1"/>
        </w:numPr>
        <w:shd w:val="clear" w:color="auto" w:fill="F9F9F9"/>
        <w:spacing w:after="0" w:line="360" w:lineRule="atLeast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A7987">
        <w:rPr>
          <w:rFonts w:ascii="Times New Roman" w:hAnsi="Times New Roman" w:cs="Times New Roman"/>
          <w:sz w:val="28"/>
          <w:szCs w:val="28"/>
          <w:lang w:eastAsia="ru-RU"/>
        </w:rPr>
        <w:t>Установить строгий противопожарный режим при работе на полях и сельскохозяйственных угодьях до схода сухой травы, запретить применение открытого огня.</w:t>
      </w:r>
    </w:p>
    <w:p w:rsidR="003E75A8" w:rsidRPr="007A7987" w:rsidRDefault="003E75A8" w:rsidP="007A7987">
      <w:pPr>
        <w:numPr>
          <w:ilvl w:val="0"/>
          <w:numId w:val="1"/>
        </w:numPr>
        <w:shd w:val="clear" w:color="auto" w:fill="F9F9F9"/>
        <w:spacing w:after="0" w:line="360" w:lineRule="atLeast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A7987">
        <w:rPr>
          <w:rFonts w:ascii="Times New Roman" w:hAnsi="Times New Roman" w:cs="Times New Roman"/>
          <w:sz w:val="28"/>
          <w:szCs w:val="28"/>
          <w:lang w:eastAsia="ru-RU"/>
        </w:rPr>
        <w:t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огородничествах и в населенных пунктах.</w:t>
      </w:r>
    </w:p>
    <w:p w:rsidR="003E75A8" w:rsidRPr="007A7987" w:rsidRDefault="003E75A8" w:rsidP="007A7987">
      <w:pPr>
        <w:numPr>
          <w:ilvl w:val="0"/>
          <w:numId w:val="1"/>
        </w:numPr>
        <w:shd w:val="clear" w:color="auto" w:fill="F9F9F9"/>
        <w:spacing w:after="0" w:line="360" w:lineRule="atLeast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A7987">
        <w:rPr>
          <w:rFonts w:ascii="Times New Roman" w:hAnsi="Times New Roman" w:cs="Times New Roman"/>
          <w:sz w:val="28"/>
          <w:szCs w:val="28"/>
          <w:lang w:eastAsia="ru-RU"/>
        </w:rPr>
        <w:t xml:space="preserve">Жителям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</w:t>
      </w:r>
      <w:r w:rsidRPr="007A7987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не допускать сжигания в населенных пунктах в весенне-летний пожароопасный период сухой растительности и мусора.</w:t>
      </w:r>
    </w:p>
    <w:p w:rsidR="003E75A8" w:rsidRPr="007A7987" w:rsidRDefault="003E75A8" w:rsidP="007A7987">
      <w:pPr>
        <w:numPr>
          <w:ilvl w:val="0"/>
          <w:numId w:val="1"/>
        </w:numPr>
        <w:shd w:val="clear" w:color="auto" w:fill="F9F9F9"/>
        <w:spacing w:after="0" w:line="360" w:lineRule="atLeast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A7987">
        <w:rPr>
          <w:rFonts w:ascii="Times New Roman" w:hAnsi="Times New Roman" w:cs="Times New Roman"/>
          <w:sz w:val="28"/>
          <w:szCs w:val="28"/>
          <w:lang w:eastAsia="ru-RU"/>
        </w:rPr>
        <w:t>Рекомендовать руководителям предприятий, организаций, учреждений, независимо от их организационно-правовой формы и форм собственности, индивидуальным предпринимателям, председателям садоводческих объединений, гаражных кооперативов: выполнить очистку закрепленных территорий от горючих отходов, мусора, опавших листьев и сухой травы.</w:t>
      </w:r>
    </w:p>
    <w:p w:rsidR="003E75A8" w:rsidRPr="007A7987" w:rsidRDefault="003E75A8" w:rsidP="007A7987">
      <w:pPr>
        <w:numPr>
          <w:ilvl w:val="0"/>
          <w:numId w:val="1"/>
        </w:numPr>
        <w:shd w:val="clear" w:color="auto" w:fill="F9F9F9"/>
        <w:spacing w:after="0" w:line="360" w:lineRule="atLeast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A7987">
        <w:rPr>
          <w:rFonts w:ascii="Times New Roman" w:hAnsi="Times New Roman" w:cs="Times New Roman"/>
          <w:sz w:val="28"/>
          <w:szCs w:val="28"/>
          <w:lang w:eastAsia="ru-RU"/>
        </w:rPr>
        <w:t>Рекомендовать в период со дня схода снежного покрова до установления устойчивой дождливой осенней погоды или образования снежного покрова учреждениям, организациям,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владеющим пользующимся и (или) распоряжающимся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3E75A8" w:rsidRPr="007A7987" w:rsidRDefault="003E75A8" w:rsidP="007A7987">
      <w:pPr>
        <w:numPr>
          <w:ilvl w:val="0"/>
          <w:numId w:val="1"/>
        </w:numPr>
        <w:shd w:val="clear" w:color="auto" w:fill="F9F9F9"/>
        <w:spacing w:after="0" w:line="360" w:lineRule="atLeast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A798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подписания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Маяк</w:t>
      </w:r>
      <w:r w:rsidRPr="007A7987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в информационно-телекоммуникационной сети Интернет.</w:t>
      </w:r>
    </w:p>
    <w:p w:rsidR="003E75A8" w:rsidRDefault="003E75A8" w:rsidP="007A7987">
      <w:pPr>
        <w:numPr>
          <w:ilvl w:val="0"/>
          <w:numId w:val="1"/>
        </w:numPr>
        <w:shd w:val="clear" w:color="auto" w:fill="F9F9F9"/>
        <w:spacing w:after="0" w:line="360" w:lineRule="atLeast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7A7987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E75A8" w:rsidRDefault="003E75A8" w:rsidP="007A798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75A8" w:rsidRDefault="003E75A8" w:rsidP="007A798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75A8" w:rsidRDefault="003E75A8" w:rsidP="007A798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И.о. главы Маякского сельского</w:t>
      </w:r>
    </w:p>
    <w:p w:rsidR="003E75A8" w:rsidRPr="007A7987" w:rsidRDefault="003E75A8" w:rsidP="007A7987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      Е.В. Полесская</w:t>
      </w:r>
    </w:p>
    <w:p w:rsidR="003E75A8" w:rsidRPr="007A7987" w:rsidRDefault="003E75A8" w:rsidP="007A798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E75A8" w:rsidRPr="007A7987" w:rsidSect="007A79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C3E03"/>
    <w:multiLevelType w:val="multilevel"/>
    <w:tmpl w:val="382C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600"/>
    <w:rsid w:val="0001453C"/>
    <w:rsid w:val="000402FC"/>
    <w:rsid w:val="00046CF2"/>
    <w:rsid w:val="000810C1"/>
    <w:rsid w:val="000C0407"/>
    <w:rsid w:val="00132351"/>
    <w:rsid w:val="00163B78"/>
    <w:rsid w:val="001659B7"/>
    <w:rsid w:val="001C4FE4"/>
    <w:rsid w:val="001F0D28"/>
    <w:rsid w:val="00287ED4"/>
    <w:rsid w:val="00372019"/>
    <w:rsid w:val="003C2F69"/>
    <w:rsid w:val="003E1310"/>
    <w:rsid w:val="003E75A8"/>
    <w:rsid w:val="00414EB3"/>
    <w:rsid w:val="00425B75"/>
    <w:rsid w:val="0044004E"/>
    <w:rsid w:val="00456B8A"/>
    <w:rsid w:val="004937EB"/>
    <w:rsid w:val="004A0849"/>
    <w:rsid w:val="004B3389"/>
    <w:rsid w:val="004D7D88"/>
    <w:rsid w:val="004F59A5"/>
    <w:rsid w:val="00531125"/>
    <w:rsid w:val="0058528A"/>
    <w:rsid w:val="00590FFD"/>
    <w:rsid w:val="005C1C0B"/>
    <w:rsid w:val="005C62B5"/>
    <w:rsid w:val="005D2003"/>
    <w:rsid w:val="006647D2"/>
    <w:rsid w:val="00694E9E"/>
    <w:rsid w:val="00743BC5"/>
    <w:rsid w:val="007456C4"/>
    <w:rsid w:val="00774DFE"/>
    <w:rsid w:val="007A7987"/>
    <w:rsid w:val="007E382A"/>
    <w:rsid w:val="007F7215"/>
    <w:rsid w:val="008979E7"/>
    <w:rsid w:val="0090202B"/>
    <w:rsid w:val="00947505"/>
    <w:rsid w:val="00973251"/>
    <w:rsid w:val="009A2F16"/>
    <w:rsid w:val="00A00626"/>
    <w:rsid w:val="00A55600"/>
    <w:rsid w:val="00A95414"/>
    <w:rsid w:val="00AA45C0"/>
    <w:rsid w:val="00AB7C24"/>
    <w:rsid w:val="00AC2282"/>
    <w:rsid w:val="00B1695B"/>
    <w:rsid w:val="00B7288C"/>
    <w:rsid w:val="00BC4CAC"/>
    <w:rsid w:val="00BD1978"/>
    <w:rsid w:val="00BF3E46"/>
    <w:rsid w:val="00C12874"/>
    <w:rsid w:val="00C37CD8"/>
    <w:rsid w:val="00C56F89"/>
    <w:rsid w:val="00C73912"/>
    <w:rsid w:val="00C81DA0"/>
    <w:rsid w:val="00CA7A32"/>
    <w:rsid w:val="00D50778"/>
    <w:rsid w:val="00D84C3F"/>
    <w:rsid w:val="00D86CD7"/>
    <w:rsid w:val="00DC771E"/>
    <w:rsid w:val="00DE1BB9"/>
    <w:rsid w:val="00DE7FDC"/>
    <w:rsid w:val="00E4591A"/>
    <w:rsid w:val="00E573F9"/>
    <w:rsid w:val="00E7116B"/>
    <w:rsid w:val="00E97E68"/>
    <w:rsid w:val="00EC26BA"/>
    <w:rsid w:val="00EC62FD"/>
    <w:rsid w:val="00FD3EA8"/>
    <w:rsid w:val="00FD4504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95B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9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9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95B"/>
    <w:pPr>
      <w:keepNext/>
      <w:spacing w:after="0" w:line="240" w:lineRule="auto"/>
      <w:ind w:right="-1"/>
      <w:jc w:val="center"/>
      <w:outlineLvl w:val="2"/>
    </w:pPr>
    <w:rPr>
      <w:rFonts w:ascii="Times New Roman" w:eastAsia="Times New Roman" w:hAnsi="Times New Roman" w:cs="Times New Roman"/>
      <w:b/>
      <w:bCs/>
      <w:smallCap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9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695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695B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695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695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695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695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695B"/>
    <w:rPr>
      <w:rFonts w:ascii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695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695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695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69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1695B"/>
    <w:rPr>
      <w:rFonts w:ascii="Arial" w:hAnsi="Arial" w:cs="Arial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95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B169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169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1695B"/>
    <w:rPr>
      <w:color w:val="0000FF"/>
      <w:u w:val="single"/>
    </w:rPr>
  </w:style>
  <w:style w:type="paragraph" w:customStyle="1" w:styleId="Style1">
    <w:name w:val="Style1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456" w:lineRule="exact"/>
      <w:ind w:firstLine="201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456" w:lineRule="exact"/>
      <w:ind w:hanging="518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81" w:lineRule="exact"/>
      <w:ind w:firstLine="63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78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1">
    <w:name w:val="Style21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3">
    <w:name w:val="Style23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78" w:lineRule="exact"/>
      <w:ind w:hanging="1613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74" w:lineRule="exact"/>
      <w:ind w:firstLine="85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78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75" w:lineRule="exact"/>
      <w:ind w:firstLine="73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8">
    <w:name w:val="Style28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74" w:lineRule="exact"/>
      <w:ind w:firstLine="86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2">
    <w:name w:val="Style32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3">
    <w:name w:val="Style33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4">
    <w:name w:val="Style34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5">
    <w:name w:val="Style35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6">
    <w:name w:val="Style36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76" w:lineRule="exact"/>
      <w:ind w:firstLine="34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7">
    <w:name w:val="Style37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8">
    <w:name w:val="Style38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78" w:lineRule="exact"/>
      <w:ind w:firstLine="56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9">
    <w:name w:val="Style39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78" w:lineRule="exact"/>
      <w:ind w:firstLine="1008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0">
    <w:name w:val="Style40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1">
    <w:name w:val="Style41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69" w:lineRule="exact"/>
      <w:ind w:firstLine="73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2">
    <w:name w:val="Style42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3">
    <w:name w:val="Style43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4">
    <w:name w:val="Style44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5">
    <w:name w:val="Style45"/>
    <w:basedOn w:val="Normal"/>
    <w:uiPriority w:val="99"/>
    <w:rsid w:val="00B1695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uiPriority w:val="99"/>
    <w:rsid w:val="00B1695B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B169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B1695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uiPriority w:val="99"/>
    <w:rsid w:val="00B1695B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B1695B"/>
    <w:rPr>
      <w:rFonts w:ascii="Microsoft Sans Serif" w:hAnsi="Microsoft Sans Serif" w:cs="Microsoft Sans Serif"/>
      <w:spacing w:val="30"/>
      <w:sz w:val="14"/>
      <w:szCs w:val="14"/>
    </w:rPr>
  </w:style>
  <w:style w:type="character" w:customStyle="1" w:styleId="FontStyle52">
    <w:name w:val="Font Style52"/>
    <w:uiPriority w:val="99"/>
    <w:rsid w:val="00B1695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3">
    <w:name w:val="Font Style53"/>
    <w:uiPriority w:val="99"/>
    <w:rsid w:val="00B1695B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54">
    <w:name w:val="Font Style54"/>
    <w:uiPriority w:val="99"/>
    <w:rsid w:val="00B1695B"/>
    <w:rPr>
      <w:rFonts w:ascii="Microsoft Sans Serif" w:hAnsi="Microsoft Sans Serif" w:cs="Microsoft Sans Serif"/>
      <w:sz w:val="14"/>
      <w:szCs w:val="14"/>
    </w:rPr>
  </w:style>
  <w:style w:type="character" w:customStyle="1" w:styleId="FontStyle55">
    <w:name w:val="Font Style55"/>
    <w:uiPriority w:val="99"/>
    <w:rsid w:val="00B1695B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uiPriority w:val="99"/>
    <w:rsid w:val="00B1695B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uiPriority w:val="99"/>
    <w:rsid w:val="00B169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B1695B"/>
    <w:rPr>
      <w:rFonts w:ascii="Microsoft Sans Serif" w:hAnsi="Microsoft Sans Serif" w:cs="Microsoft Sans Serif"/>
      <w:b/>
      <w:bCs/>
      <w:sz w:val="36"/>
      <w:szCs w:val="36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B169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Indent2">
    <w:name w:val="Body Text Indent 2"/>
    <w:aliases w:val="Основной текст с отступом 2 Знак Знак"/>
    <w:basedOn w:val="Normal"/>
    <w:link w:val="BodyTextIndent2Char"/>
    <w:uiPriority w:val="99"/>
    <w:rsid w:val="00B1695B"/>
    <w:pPr>
      <w:spacing w:after="0" w:line="360" w:lineRule="auto"/>
      <w:ind w:firstLine="720"/>
      <w:jc w:val="both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BodyTextIndent2Char">
    <w:name w:val="Body Text Indent 2 Char"/>
    <w:aliases w:val="Основной текст с отступом 2 Знак Знак Char"/>
    <w:basedOn w:val="DefaultParagraphFont"/>
    <w:link w:val="BodyTextIndent2"/>
    <w:uiPriority w:val="99"/>
    <w:locked/>
    <w:rsid w:val="00B1695B"/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paragraph" w:styleId="BodyText">
    <w:name w:val="Body Text"/>
    <w:aliases w:val="Знак,Знак Знак Знак Знак,Знак Знак"/>
    <w:basedOn w:val="Normal"/>
    <w:link w:val="BodyTextChar"/>
    <w:uiPriority w:val="99"/>
    <w:rsid w:val="00B1695B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BodyTextChar">
    <w:name w:val="Body Text Char"/>
    <w:aliases w:val="Знак Char,Знак Знак Знак Знак Char,Знак Знак Char"/>
    <w:basedOn w:val="DefaultParagraphFont"/>
    <w:link w:val="BodyText"/>
    <w:uiPriority w:val="99"/>
    <w:locked/>
    <w:rsid w:val="00B1695B"/>
    <w:rPr>
      <w:rFonts w:ascii="Microsoft Sans Serif" w:hAnsi="Microsoft Sans Serif" w:cs="Microsoft Sans Serif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169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695B"/>
    <w:rPr>
      <w:rFonts w:ascii="Microsoft Sans Serif" w:hAnsi="Microsoft Sans Serif" w:cs="Microsoft Sans Serif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B1695B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1695B"/>
    <w:rPr>
      <w:rFonts w:ascii="Microsoft Sans Serif" w:hAnsi="Microsoft Sans Serif" w:cs="Microsoft Sans Serif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B169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695B"/>
    <w:rPr>
      <w:rFonts w:ascii="Microsoft Sans Serif" w:hAnsi="Microsoft Sans Serif" w:cs="Microsoft Sans Serif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169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695B"/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44">
    <w:name w:val="Font Style44"/>
    <w:uiPriority w:val="99"/>
    <w:rsid w:val="00B169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uiPriority w:val="99"/>
    <w:rsid w:val="00B1695B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rsid w:val="00B1695B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1695B"/>
    <w:rPr>
      <w:b/>
      <w:bCs/>
    </w:rPr>
  </w:style>
  <w:style w:type="paragraph" w:customStyle="1" w:styleId="acenter1">
    <w:name w:val="acenter1"/>
    <w:basedOn w:val="Normal"/>
    <w:uiPriority w:val="99"/>
    <w:rsid w:val="00B1695B"/>
    <w:pPr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1695B"/>
  </w:style>
  <w:style w:type="table" w:styleId="TableGrid">
    <w:name w:val="Table Grid"/>
    <w:basedOn w:val="TableNormal"/>
    <w:uiPriority w:val="99"/>
    <w:rsid w:val="00B1695B"/>
    <w:rPr>
      <w:rFonts w:ascii="Microsoft Sans Serif" w:eastAsia="Times New Roman" w:hAnsi="Microsoft Sans Serif" w:cs="Microsoft Sans Seri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169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169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B169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businessphone-number1">
    <w:name w:val="b-business__phone-number1"/>
    <w:uiPriority w:val="99"/>
    <w:rsid w:val="00B1695B"/>
    <w:rPr>
      <w:b/>
      <w:bCs/>
    </w:rPr>
  </w:style>
  <w:style w:type="paragraph" w:customStyle="1" w:styleId="21">
    <w:name w:val="Основной текст с отступом 21"/>
    <w:basedOn w:val="Normal"/>
    <w:uiPriority w:val="99"/>
    <w:rsid w:val="00B1695B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марк список 1"/>
    <w:basedOn w:val="Normal"/>
    <w:uiPriority w:val="99"/>
    <w:rsid w:val="00B169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al-code">
    <w:name w:val="postal-code"/>
    <w:basedOn w:val="DefaultParagraphFont"/>
    <w:uiPriority w:val="99"/>
    <w:rsid w:val="00B1695B"/>
  </w:style>
  <w:style w:type="character" w:customStyle="1" w:styleId="country-name">
    <w:name w:val="country-name"/>
    <w:basedOn w:val="DefaultParagraphFont"/>
    <w:uiPriority w:val="99"/>
    <w:rsid w:val="00B1695B"/>
  </w:style>
  <w:style w:type="character" w:customStyle="1" w:styleId="region">
    <w:name w:val="region"/>
    <w:basedOn w:val="DefaultParagraphFont"/>
    <w:uiPriority w:val="99"/>
    <w:rsid w:val="00B1695B"/>
  </w:style>
  <w:style w:type="character" w:customStyle="1" w:styleId="locality">
    <w:name w:val="locality"/>
    <w:basedOn w:val="DefaultParagraphFont"/>
    <w:uiPriority w:val="99"/>
    <w:rsid w:val="00B1695B"/>
  </w:style>
  <w:style w:type="character" w:customStyle="1" w:styleId="street-address">
    <w:name w:val="street-address"/>
    <w:basedOn w:val="DefaultParagraphFont"/>
    <w:uiPriority w:val="99"/>
    <w:rsid w:val="00B1695B"/>
  </w:style>
  <w:style w:type="character" w:customStyle="1" w:styleId="workhours">
    <w:name w:val="workhours"/>
    <w:basedOn w:val="DefaultParagraphFont"/>
    <w:uiPriority w:val="99"/>
    <w:rsid w:val="00B1695B"/>
  </w:style>
  <w:style w:type="character" w:customStyle="1" w:styleId="category">
    <w:name w:val="category"/>
    <w:basedOn w:val="DefaultParagraphFont"/>
    <w:uiPriority w:val="99"/>
    <w:rsid w:val="00B1695B"/>
  </w:style>
  <w:style w:type="character" w:customStyle="1" w:styleId="tel">
    <w:name w:val="tel"/>
    <w:basedOn w:val="DefaultParagraphFont"/>
    <w:uiPriority w:val="99"/>
    <w:rsid w:val="00B1695B"/>
  </w:style>
  <w:style w:type="paragraph" w:customStyle="1" w:styleId="Normall">
    <w:name w:val="Normal l"/>
    <w:basedOn w:val="Normal"/>
    <w:uiPriority w:val="99"/>
    <w:rsid w:val="00B1695B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uiPriority w:val="99"/>
    <w:rsid w:val="00B1695B"/>
    <w:rPr>
      <w:sz w:val="24"/>
      <w:szCs w:val="24"/>
      <w:lang w:val="ru-RU" w:eastAsia="en-US"/>
    </w:rPr>
  </w:style>
  <w:style w:type="paragraph" w:styleId="HTMLPreformatted">
    <w:name w:val="HTML Preformatted"/>
    <w:basedOn w:val="Normal"/>
    <w:link w:val="HTMLPreformattedChar"/>
    <w:uiPriority w:val="99"/>
    <w:rsid w:val="00B16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1695B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B1695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1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1695B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B169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1695B"/>
    <w:rPr>
      <w:rFonts w:ascii="Courier New" w:hAnsi="Courier New" w:cs="Courier New"/>
      <w:sz w:val="20"/>
      <w:szCs w:val="20"/>
      <w:lang w:eastAsia="ru-RU"/>
    </w:rPr>
  </w:style>
  <w:style w:type="paragraph" w:customStyle="1" w:styleId="a1">
    <w:name w:val="Комментарий"/>
    <w:basedOn w:val="Normal"/>
    <w:next w:val="Normal"/>
    <w:uiPriority w:val="99"/>
    <w:rsid w:val="00B1695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a2">
    <w:name w:val="Цветовое выделение"/>
    <w:uiPriority w:val="99"/>
    <w:rsid w:val="00B1695B"/>
    <w:rPr>
      <w:b/>
      <w:bCs/>
      <w:color w:val="00008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169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1695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B1695B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1695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B1695B"/>
    <w:pPr>
      <w:spacing w:after="0" w:line="240" w:lineRule="auto"/>
      <w:ind w:left="993" w:right="99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Готовый"/>
    <w:basedOn w:val="Normal"/>
    <w:uiPriority w:val="99"/>
    <w:rsid w:val="00B169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69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B169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B16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695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Знак Знак Знак"/>
    <w:uiPriority w:val="99"/>
    <w:rsid w:val="00B1695B"/>
    <w:rPr>
      <w:sz w:val="24"/>
      <w:szCs w:val="24"/>
      <w:lang w:val="ru-RU" w:eastAsia="ru-RU"/>
    </w:rPr>
  </w:style>
  <w:style w:type="character" w:customStyle="1" w:styleId="a5">
    <w:name w:val="Гипертекстовая ссылка"/>
    <w:uiPriority w:val="99"/>
    <w:rsid w:val="00B1695B"/>
    <w:rPr>
      <w:b/>
      <w:bCs/>
      <w:color w:val="008000"/>
      <w:sz w:val="20"/>
      <w:szCs w:val="20"/>
      <w:u w:val="single"/>
    </w:rPr>
  </w:style>
  <w:style w:type="paragraph" w:styleId="ListParagraph">
    <w:name w:val="List Paragraph"/>
    <w:basedOn w:val="Normal"/>
    <w:uiPriority w:val="99"/>
    <w:qFormat/>
    <w:rsid w:val="00B169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родолжение ссылки"/>
    <w:basedOn w:val="a5"/>
    <w:uiPriority w:val="99"/>
    <w:rsid w:val="00B1695B"/>
  </w:style>
  <w:style w:type="character" w:styleId="FollowedHyperlink">
    <w:name w:val="FollowedHyperlink"/>
    <w:basedOn w:val="DefaultParagraphFont"/>
    <w:uiPriority w:val="99"/>
    <w:rsid w:val="00B1695B"/>
    <w:rPr>
      <w:color w:val="800080"/>
      <w:u w:val="single"/>
    </w:rPr>
  </w:style>
  <w:style w:type="paragraph" w:customStyle="1" w:styleId="10">
    <w:name w:val="Заголовок1"/>
    <w:basedOn w:val="Normal"/>
    <w:next w:val="BodyText"/>
    <w:uiPriority w:val="99"/>
    <w:rsid w:val="00B1695B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11">
    <w:name w:val="нум список 1"/>
    <w:basedOn w:val="Normal"/>
    <w:uiPriority w:val="99"/>
    <w:rsid w:val="00B169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99"/>
    <w:qFormat/>
    <w:rsid w:val="00B1695B"/>
    <w:rPr>
      <w:rFonts w:eastAsia="Times New Roman" w:cs="Calibri"/>
      <w:lang w:eastAsia="en-US"/>
    </w:rPr>
  </w:style>
  <w:style w:type="character" w:customStyle="1" w:styleId="FontStyle42">
    <w:name w:val="Font Style42"/>
    <w:basedOn w:val="DefaultParagraphFont"/>
    <w:uiPriority w:val="99"/>
    <w:rsid w:val="00B1695B"/>
    <w:rPr>
      <w:rFonts w:ascii="Times New Roman" w:hAnsi="Times New Roman" w:cs="Times New Roman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rsid w:val="00287ED4"/>
    <w:rPr>
      <w:color w:val="auto"/>
      <w:shd w:val="clear" w:color="auto" w:fill="auto"/>
    </w:rPr>
  </w:style>
  <w:style w:type="character" w:styleId="Emphasis">
    <w:name w:val="Emphasis"/>
    <w:basedOn w:val="DefaultParagraphFont"/>
    <w:uiPriority w:val="99"/>
    <w:qFormat/>
    <w:rsid w:val="007A79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9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9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9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9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482</Words>
  <Characters>2751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Denis</cp:lastModifiedBy>
  <cp:revision>3</cp:revision>
  <cp:lastPrinted>2021-02-08T08:22:00Z</cp:lastPrinted>
  <dcterms:created xsi:type="dcterms:W3CDTF">2022-06-14T12:30:00Z</dcterms:created>
  <dcterms:modified xsi:type="dcterms:W3CDTF">2022-10-24T14:22:00Z</dcterms:modified>
</cp:coreProperties>
</file>