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C" w:rsidRDefault="00307B0C" w:rsidP="00750F13">
      <w:pPr>
        <w:jc w:val="both"/>
        <w:rPr>
          <w:sz w:val="2"/>
          <w:szCs w:val="2"/>
        </w:rPr>
        <w:sectPr w:rsidR="00307B0C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307B0C" w:rsidRDefault="00307B0C" w:rsidP="00750F13">
      <w:pPr>
        <w:jc w:val="both"/>
        <w:rPr>
          <w:sz w:val="2"/>
          <w:szCs w:val="2"/>
        </w:rPr>
        <w:sectPr w:rsidR="00307B0C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7B0C" w:rsidRDefault="00307B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МАЯКСКОГО СЕЛЬСКОГО ПОСЕЛЕНИЯ ОТРАДНЕНСКОГО РАЙОНА</w:t>
      </w:r>
    </w:p>
    <w:p w:rsidR="00307B0C" w:rsidRDefault="00307B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5F1D" w:rsidRDefault="00307B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5F1D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22.07.2022г                                                       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bookmarkStart w:id="0" w:name="_GoBack"/>
      <w:bookmarkEnd w:id="0"/>
    </w:p>
    <w:p w:rsidR="00307B0C" w:rsidRPr="0011432B" w:rsidRDefault="00307B0C" w:rsidP="001143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t>пос.Маяк</w:t>
      </w:r>
    </w:p>
    <w:p w:rsidR="00307B0C" w:rsidRDefault="00307B0C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0A1FA3" w:rsidRDefault="00307B0C" w:rsidP="000A1FA3">
      <w:pPr>
        <w:pStyle w:val="NoSpacing"/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Чечелян И.А.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284339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А.М.Бардаков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307B0C" w:rsidRPr="00284339" w:rsidRDefault="00307B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307B0C" w:rsidRDefault="00307B0C" w:rsidP="00671F92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</w:t>
      </w:r>
    </w:p>
    <w:p w:rsidR="00307B0C" w:rsidRDefault="00307B0C" w:rsidP="00671F92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307B0C" w:rsidRPr="00284339" w:rsidRDefault="00307B0C" w:rsidP="000A1FA3">
      <w:pPr>
        <w:pStyle w:val="NoSpacing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Е.Н. Дуван</w:t>
      </w:r>
    </w:p>
    <w:p w:rsidR="00307B0C" w:rsidRPr="000A1FA3" w:rsidRDefault="00307B0C" w:rsidP="000A1F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7B0C" w:rsidRPr="00750F13" w:rsidRDefault="00307B0C" w:rsidP="00851A3F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июля 2022 года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bookmarkStart w:id="1" w:name="_Hlk109575129"/>
      <w:r>
        <w:rPr>
          <w:rFonts w:ascii="Times New Roman" w:hAnsi="Times New Roman" w:cs="Times New Roman"/>
          <w:sz w:val="28"/>
          <w:szCs w:val="28"/>
        </w:rPr>
        <w:t>Маякского</w:t>
      </w:r>
      <w:bookmarkEnd w:id="1"/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финансистом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 xml:space="preserve">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851A3F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07B0C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Маякского сельского </w:t>
      </w: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Маякского сельского </w:t>
      </w: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2709"/>
      </w:tblGrid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510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Маякского сельского </w:t>
      </w: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Маякского сельского </w:t>
      </w:r>
    </w:p>
    <w:p w:rsidR="00307B0C" w:rsidRPr="00750F13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307B0C" w:rsidRPr="00750F13" w:rsidRDefault="00307B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2000"/>
      </w:tblGrid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723"/>
        <w:gridCol w:w="1417"/>
        <w:gridCol w:w="1991"/>
      </w:tblGrid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4786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Pr="00750F13" w:rsidRDefault="00307B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307B0C" w:rsidRPr="00750F1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B0C" w:rsidRPr="00750F1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307B0C" w:rsidRPr="00750F1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B0C" w:rsidRPr="000A1FA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307B0C" w:rsidRPr="00750F1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307B0C" w:rsidRPr="000A1FA3" w:rsidRDefault="00307B0C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307B0C" w:rsidRPr="00750F13" w:rsidRDefault="00307B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2963"/>
      </w:tblGrid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0C" w:rsidRPr="00750F13">
        <w:tc>
          <w:tcPr>
            <w:tcW w:w="6658" w:type="dxa"/>
          </w:tcPr>
          <w:p w:rsidR="00307B0C" w:rsidRPr="00705189" w:rsidRDefault="00307B0C" w:rsidP="00705189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307B0C" w:rsidRPr="00705189" w:rsidRDefault="00307B0C" w:rsidP="00705189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B0C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307B0C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307B0C" w:rsidRPr="00750F13" w:rsidRDefault="00307B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307B0C" w:rsidRPr="00750F13" w:rsidRDefault="00307B0C" w:rsidP="00851A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0C" w:rsidRPr="00750F13" w:rsidRDefault="00307B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B0C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0C" w:rsidRDefault="00307B0C">
      <w:r>
        <w:separator/>
      </w:r>
    </w:p>
  </w:endnote>
  <w:endnote w:type="continuationSeparator" w:id="0">
    <w:p w:rsidR="00307B0C" w:rsidRDefault="0030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0C" w:rsidRDefault="00307B0C"/>
  </w:footnote>
  <w:footnote w:type="continuationSeparator" w:id="0">
    <w:p w:rsidR="00307B0C" w:rsidRDefault="00307B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82"/>
    <w:rsid w:val="000106D8"/>
    <w:rsid w:val="000209A0"/>
    <w:rsid w:val="00025FA6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432B"/>
    <w:rsid w:val="0011577B"/>
    <w:rsid w:val="00121E33"/>
    <w:rsid w:val="00127A27"/>
    <w:rsid w:val="00150CB4"/>
    <w:rsid w:val="00196882"/>
    <w:rsid w:val="001B6CAA"/>
    <w:rsid w:val="001C5DFA"/>
    <w:rsid w:val="00202BB2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07B0C"/>
    <w:rsid w:val="00323EBF"/>
    <w:rsid w:val="00331E12"/>
    <w:rsid w:val="00347B5F"/>
    <w:rsid w:val="0036783E"/>
    <w:rsid w:val="00372080"/>
    <w:rsid w:val="00375779"/>
    <w:rsid w:val="0038161A"/>
    <w:rsid w:val="003833CE"/>
    <w:rsid w:val="003C3BD4"/>
    <w:rsid w:val="003D7C9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D3069"/>
    <w:rsid w:val="004D7DB1"/>
    <w:rsid w:val="004E2BA6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81802"/>
    <w:rsid w:val="005A53DA"/>
    <w:rsid w:val="005B5DFD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71F92"/>
    <w:rsid w:val="00676452"/>
    <w:rsid w:val="00681B2D"/>
    <w:rsid w:val="00687809"/>
    <w:rsid w:val="006C2A92"/>
    <w:rsid w:val="006E0623"/>
    <w:rsid w:val="00705189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51A3F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31C35"/>
    <w:rsid w:val="00974ABB"/>
    <w:rsid w:val="00997A52"/>
    <w:rsid w:val="009C27A6"/>
    <w:rsid w:val="009F63EC"/>
    <w:rsid w:val="00A10A76"/>
    <w:rsid w:val="00A13214"/>
    <w:rsid w:val="00A24EB9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21F2"/>
    <w:rsid w:val="00C658D7"/>
    <w:rsid w:val="00C76DB2"/>
    <w:rsid w:val="00C81346"/>
    <w:rsid w:val="00C83E88"/>
    <w:rsid w:val="00C85C99"/>
    <w:rsid w:val="00C86615"/>
    <w:rsid w:val="00CA44B1"/>
    <w:rsid w:val="00CC4A04"/>
    <w:rsid w:val="00CC6A03"/>
    <w:rsid w:val="00CD69E4"/>
    <w:rsid w:val="00CE3ED5"/>
    <w:rsid w:val="00D00BA2"/>
    <w:rsid w:val="00D022F1"/>
    <w:rsid w:val="00D32054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14E1F"/>
    <w:rsid w:val="00F763C4"/>
    <w:rsid w:val="00FA2904"/>
    <w:rsid w:val="00FB6F80"/>
    <w:rsid w:val="00FD0770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color w:val="auto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b/>
      <w:bCs/>
      <w:color w:val="auto"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b/>
      <w:bCs/>
      <w:color w:val="auto"/>
      <w:sz w:val="19"/>
      <w:szCs w:val="19"/>
    </w:rPr>
  </w:style>
  <w:style w:type="paragraph" w:styleId="NoSpacing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D32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B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B2D"/>
    <w:rPr>
      <w:color w:val="000000"/>
    </w:rPr>
  </w:style>
  <w:style w:type="paragraph" w:styleId="Footer">
    <w:name w:val="footer"/>
    <w:basedOn w:val="Normal"/>
    <w:link w:val="FooterChar"/>
    <w:uiPriority w:val="99"/>
    <w:rsid w:val="00681B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B2D"/>
    <w:rPr>
      <w:color w:val="000000"/>
    </w:rPr>
  </w:style>
  <w:style w:type="paragraph" w:styleId="ListParagraph">
    <w:name w:val="List Paragraph"/>
    <w:basedOn w:val="Normal"/>
    <w:uiPriority w:val="99"/>
    <w:qFormat/>
    <w:rsid w:val="00C7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1755</Words>
  <Characters>10008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Denis</cp:lastModifiedBy>
  <cp:revision>3</cp:revision>
  <cp:lastPrinted>2022-07-13T15:14:00Z</cp:lastPrinted>
  <dcterms:created xsi:type="dcterms:W3CDTF">2022-07-26T08:15:00Z</dcterms:created>
  <dcterms:modified xsi:type="dcterms:W3CDTF">2022-10-24T14:13:00Z</dcterms:modified>
</cp:coreProperties>
</file>