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МАЯКСКОГО СЕЛЬСКОГО</w:t>
      </w: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СОРОК ДЕВЯТАЯ</w:t>
      </w:r>
      <w:bookmarkStart w:id="0" w:name="_GoBack"/>
      <w:bookmarkEnd w:id="0"/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 w:rsidRPr="00DC63BB">
        <w:rPr>
          <w:rFonts w:ascii="Times New Roman" w:hAnsi="Times New Roman" w:cs="Times New Roman"/>
          <w:sz w:val="28"/>
          <w:szCs w:val="28"/>
          <w:lang w:eastAsia="ar-SA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11.02.2022    </w:t>
      </w:r>
      <w:r w:rsidRPr="00DC63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DC63BB">
        <w:rPr>
          <w:rFonts w:ascii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ar-SA"/>
        </w:rPr>
        <w:t>135</w:t>
      </w:r>
    </w:p>
    <w:p w:rsidR="00B3776B" w:rsidRPr="00DC63BB" w:rsidRDefault="00B3776B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пос. Маяк</w:t>
      </w:r>
    </w:p>
    <w:p w:rsidR="00B3776B" w:rsidRDefault="00B3776B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6B" w:rsidRDefault="00B3776B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6B" w:rsidRPr="004540DE" w:rsidRDefault="00B3776B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B3776B" w:rsidRPr="004540DE" w:rsidRDefault="00B3776B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B3776B" w:rsidRPr="004540DE" w:rsidRDefault="00B3776B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</w:p>
    <w:p w:rsidR="00B3776B" w:rsidRPr="00F313FC" w:rsidRDefault="00B3776B" w:rsidP="00F313FC">
      <w:pPr>
        <w:rPr>
          <w:rFonts w:ascii="Times New Roman" w:hAnsi="Times New Roman" w:cs="Times New Roman"/>
          <w:sz w:val="28"/>
          <w:szCs w:val="28"/>
        </w:rPr>
      </w:pPr>
      <w:r w:rsidRPr="006B3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22 статьи 14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2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 похоронном деле в Краснодарском крае", Уставом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6B3842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 w:rsidRPr="00F313FC">
        <w:rPr>
          <w:rFonts w:ascii="Times New Roman" w:hAnsi="Times New Roman" w:cs="Times New Roman"/>
          <w:sz w:val="28"/>
          <w:szCs w:val="28"/>
        </w:rPr>
        <w:t>Совет Маякского сельского поселения Отрадненского района решил:</w:t>
      </w: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 (прилагается).</w:t>
      </w:r>
    </w:p>
    <w:p w:rsidR="00B3776B" w:rsidRPr="00F23351" w:rsidRDefault="00B3776B" w:rsidP="00F233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11.02.2021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90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услуг, предоставляемых согласно гарантированн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перечню услуг по погребению 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на территории Маякского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вопросам экономики, бюджета, инвестиций и контроля Совета Маякского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района(Тебуеву)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776B" w:rsidRDefault="00B3776B" w:rsidP="00AB7842">
      <w:pPr>
        <w:rPr>
          <w:rFonts w:ascii="Times New Roman" w:hAnsi="Times New Roman" w:cs="Times New Roman"/>
          <w:sz w:val="28"/>
          <w:szCs w:val="28"/>
        </w:rPr>
      </w:pP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</w:p>
    <w:p w:rsidR="00B3776B" w:rsidRPr="004540DE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776B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Бардаков</w:t>
      </w:r>
    </w:p>
    <w:p w:rsidR="00B3776B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76B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76B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76B" w:rsidRPr="004540DE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B3776B" w:rsidRPr="00D168CA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776B" w:rsidRPr="00D168CA" w:rsidRDefault="00B3776B" w:rsidP="00C77E78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776B" w:rsidRPr="00D168CA" w:rsidRDefault="00B3776B" w:rsidP="00C77E78">
            <w:pPr>
              <w:pStyle w:val="a0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3776B" w:rsidRPr="00D168CA" w:rsidRDefault="00B3776B" w:rsidP="00C77E78">
            <w:pPr>
              <w:pStyle w:val="a0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B3776B" w:rsidRPr="00D168CA" w:rsidRDefault="00B3776B" w:rsidP="00C77E78">
            <w:pPr>
              <w:pStyle w:val="a0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Маякского сельского поселения Отрадненского района</w:t>
            </w:r>
          </w:p>
          <w:p w:rsidR="00B3776B" w:rsidRPr="00D168CA" w:rsidRDefault="00B3776B" w:rsidP="00F23351">
            <w:pPr>
              <w:pStyle w:val="a0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от _____________ №____</w:t>
            </w:r>
          </w:p>
        </w:tc>
      </w:tr>
    </w:tbl>
    <w:p w:rsidR="00B3776B" w:rsidRDefault="00B3776B" w:rsidP="00AB7842">
      <w:pPr>
        <w:pStyle w:val="NoSpacing"/>
        <w:jc w:val="center"/>
        <w:rPr>
          <w:sz w:val="28"/>
          <w:szCs w:val="28"/>
        </w:rPr>
      </w:pPr>
    </w:p>
    <w:p w:rsidR="00B3776B" w:rsidRPr="00DC63BB" w:rsidRDefault="00B3776B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Стоимость услуг, предоставляемых согласно</w:t>
      </w:r>
    </w:p>
    <w:p w:rsidR="00B3776B" w:rsidRPr="00DC63BB" w:rsidRDefault="00B3776B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гарантированному перечню услуг по погребению на территории</w:t>
      </w:r>
    </w:p>
    <w:p w:rsidR="00B3776B" w:rsidRPr="00DC63BB" w:rsidRDefault="00B3776B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Маякского сельского</w:t>
      </w:r>
      <w:r w:rsidRPr="00DC63BB">
        <w:rPr>
          <w:b/>
          <w:bCs/>
          <w:sz w:val="28"/>
          <w:szCs w:val="28"/>
        </w:rPr>
        <w:t xml:space="preserve"> поселения Отрадненского района</w:t>
      </w:r>
    </w:p>
    <w:p w:rsidR="00B3776B" w:rsidRPr="004540DE" w:rsidRDefault="00B3776B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с 01.02.2022г.,</w:t>
            </w:r>
          </w:p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2365,44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135,96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792,37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967,81</w:t>
            </w:r>
          </w:p>
        </w:tc>
      </w:tr>
      <w:tr w:rsidR="00B3776B" w:rsidRPr="00D168CA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76B" w:rsidRPr="00D168CA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6B" w:rsidRPr="00D168CA" w:rsidRDefault="00B3776B" w:rsidP="004B5AAB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A"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</w:tbl>
    <w:p w:rsidR="00B3776B" w:rsidRDefault="00B3776B" w:rsidP="00AB7842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3776B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76B" w:rsidRPr="004540DE" w:rsidRDefault="00B3776B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776B" w:rsidRDefault="00B3776B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Бардаков</w:t>
      </w:r>
    </w:p>
    <w:sectPr w:rsidR="00B3776B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6B" w:rsidRDefault="00B3776B">
      <w:r>
        <w:separator/>
      </w:r>
    </w:p>
  </w:endnote>
  <w:endnote w:type="continuationSeparator" w:id="0">
    <w:p w:rsidR="00B3776B" w:rsidRDefault="00B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6B" w:rsidRDefault="00B377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6B" w:rsidRDefault="00B3776B">
      <w:r>
        <w:separator/>
      </w:r>
    </w:p>
  </w:footnote>
  <w:footnote w:type="continuationSeparator" w:id="0">
    <w:p w:rsidR="00B3776B" w:rsidRDefault="00B3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6B" w:rsidRDefault="00B3776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7C"/>
    <w:rsid w:val="00013AEA"/>
    <w:rsid w:val="00040095"/>
    <w:rsid w:val="00080911"/>
    <w:rsid w:val="00094BFE"/>
    <w:rsid w:val="000F2DC6"/>
    <w:rsid w:val="00102E1D"/>
    <w:rsid w:val="001B60A3"/>
    <w:rsid w:val="001C5B6B"/>
    <w:rsid w:val="001F765F"/>
    <w:rsid w:val="00260946"/>
    <w:rsid w:val="002621D8"/>
    <w:rsid w:val="00266583"/>
    <w:rsid w:val="00270D33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540DE"/>
    <w:rsid w:val="004B4534"/>
    <w:rsid w:val="004B5AAB"/>
    <w:rsid w:val="00503858"/>
    <w:rsid w:val="00504412"/>
    <w:rsid w:val="00561D4D"/>
    <w:rsid w:val="00564754"/>
    <w:rsid w:val="005B07E4"/>
    <w:rsid w:val="00602EA4"/>
    <w:rsid w:val="0064061A"/>
    <w:rsid w:val="00643ACC"/>
    <w:rsid w:val="00653522"/>
    <w:rsid w:val="00697830"/>
    <w:rsid w:val="006A6828"/>
    <w:rsid w:val="006B3842"/>
    <w:rsid w:val="006C481A"/>
    <w:rsid w:val="006F6ACE"/>
    <w:rsid w:val="007123FC"/>
    <w:rsid w:val="0074571D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4086"/>
    <w:rsid w:val="008D1B5D"/>
    <w:rsid w:val="00904E95"/>
    <w:rsid w:val="00944659"/>
    <w:rsid w:val="009462DB"/>
    <w:rsid w:val="0095201F"/>
    <w:rsid w:val="0095398D"/>
    <w:rsid w:val="009E0DF6"/>
    <w:rsid w:val="00A200F8"/>
    <w:rsid w:val="00A33BD8"/>
    <w:rsid w:val="00AB7842"/>
    <w:rsid w:val="00AE3CAD"/>
    <w:rsid w:val="00AF19E6"/>
    <w:rsid w:val="00AF2548"/>
    <w:rsid w:val="00B21BCA"/>
    <w:rsid w:val="00B3776B"/>
    <w:rsid w:val="00B45F41"/>
    <w:rsid w:val="00BB1AFB"/>
    <w:rsid w:val="00BB66EA"/>
    <w:rsid w:val="00BD026E"/>
    <w:rsid w:val="00BD600F"/>
    <w:rsid w:val="00BE19E7"/>
    <w:rsid w:val="00C061A1"/>
    <w:rsid w:val="00C10A12"/>
    <w:rsid w:val="00C147CA"/>
    <w:rsid w:val="00C77E78"/>
    <w:rsid w:val="00C92899"/>
    <w:rsid w:val="00CA2509"/>
    <w:rsid w:val="00CA4CCC"/>
    <w:rsid w:val="00CA7F9C"/>
    <w:rsid w:val="00CB2ABB"/>
    <w:rsid w:val="00D05316"/>
    <w:rsid w:val="00D168CA"/>
    <w:rsid w:val="00D32150"/>
    <w:rsid w:val="00D35EE6"/>
    <w:rsid w:val="00D71481"/>
    <w:rsid w:val="00D91B18"/>
    <w:rsid w:val="00D95004"/>
    <w:rsid w:val="00DA5628"/>
    <w:rsid w:val="00DC63BB"/>
    <w:rsid w:val="00DE0934"/>
    <w:rsid w:val="00DF0BCD"/>
    <w:rsid w:val="00E0011B"/>
    <w:rsid w:val="00E25DD6"/>
    <w:rsid w:val="00E660AA"/>
    <w:rsid w:val="00E92BA3"/>
    <w:rsid w:val="00ED5C81"/>
    <w:rsid w:val="00ED7F73"/>
    <w:rsid w:val="00F23351"/>
    <w:rsid w:val="00F313FC"/>
    <w:rsid w:val="00F402FC"/>
    <w:rsid w:val="00F63FB5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B7842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AB7842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AB7842"/>
    <w:pPr>
      <w:ind w:firstLine="0"/>
      <w:jc w:val="left"/>
    </w:pPr>
  </w:style>
  <w:style w:type="paragraph" w:styleId="NoSpacing">
    <w:name w:val="No Spacing"/>
    <w:uiPriority w:val="99"/>
    <w:qFormat/>
    <w:rsid w:val="00AB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3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469</Words>
  <Characters>2678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cp:lastPrinted>2022-02-11T11:35:00Z</cp:lastPrinted>
  <dcterms:created xsi:type="dcterms:W3CDTF">2022-02-08T12:34:00Z</dcterms:created>
  <dcterms:modified xsi:type="dcterms:W3CDTF">2022-02-24T11:14:00Z</dcterms:modified>
</cp:coreProperties>
</file>