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21" w:rsidRDefault="00FC4721" w:rsidP="00437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АДМИНИСТРАЦИЯ МАЯКСКОГО СЕЛЬСКОГО ПОСЕЛЕНИЯ ОТРАДНЕНСКОГО РАЙОНА</w:t>
      </w:r>
    </w:p>
    <w:p w:rsidR="00FC4721" w:rsidRDefault="00FC4721" w:rsidP="00437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FC4721" w:rsidRDefault="00FC4721" w:rsidP="00437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  <w:t>ПОСТАНОВЛЕНИЕ</w:t>
      </w:r>
    </w:p>
    <w:p w:rsidR="00FC4721" w:rsidRPr="004379DC" w:rsidRDefault="00FC4721" w:rsidP="00437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sz w:val="26"/>
          <w:szCs w:val="26"/>
          <w:lang w:eastAsia="ar-SA"/>
        </w:rPr>
      </w:pPr>
    </w:p>
    <w:p w:rsidR="00FC4721" w:rsidRDefault="00FC4721" w:rsidP="00437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>от 01</w:t>
      </w:r>
      <w:r w:rsidRPr="004379DC">
        <w:rPr>
          <w:rFonts w:ascii="Times New Roman CYR" w:hAnsi="Times New Roman CYR" w:cs="Times New Roman CYR"/>
          <w:sz w:val="28"/>
          <w:szCs w:val="28"/>
          <w:lang w:eastAsia="ar-SA"/>
        </w:rPr>
        <w:t>.0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>4.2020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ab/>
        <w:t xml:space="preserve">         № 68</w:t>
      </w:r>
    </w:p>
    <w:p w:rsidR="00FC4721" w:rsidRDefault="00FC4721" w:rsidP="00437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sz w:val="24"/>
          <w:szCs w:val="24"/>
          <w:lang w:eastAsia="ar-SA"/>
        </w:rPr>
      </w:pPr>
      <w:r>
        <w:rPr>
          <w:rFonts w:ascii="Times New Roman CYR" w:hAnsi="Times New Roman CYR" w:cs="Times New Roman CYR"/>
          <w:sz w:val="24"/>
          <w:szCs w:val="24"/>
          <w:lang w:eastAsia="ar-SA"/>
        </w:rPr>
        <w:t>пос. Маяк</w:t>
      </w:r>
    </w:p>
    <w:p w:rsidR="00FC4721" w:rsidRPr="004379DC" w:rsidRDefault="00FC4721" w:rsidP="004379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sz w:val="24"/>
          <w:szCs w:val="24"/>
          <w:lang w:eastAsia="ar-SA"/>
        </w:rPr>
      </w:pPr>
    </w:p>
    <w:p w:rsidR="00FC4721" w:rsidRDefault="00FC4721" w:rsidP="004379D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Положения о сообщении лицами, замещающими муниципальные должности, о получении подарка в связи с их должностным положением или исполнением ими служебных  (должностных) обязанностей, сдачи и оценки  подарка, реализации (выкупа) и зачисления средств, вырученных от его реализации</w:t>
      </w:r>
    </w:p>
    <w:p w:rsidR="00FC4721" w:rsidRPr="004379DC" w:rsidRDefault="00FC4721" w:rsidP="004379D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C4721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реализации положений пункта 2 статьи 575 Гражданского кодекса Российской Федерации, части 3 статьи 12.1 Федерального закона от 25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4379DC">
        <w:rPr>
          <w:rFonts w:ascii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4379DC">
        <w:rPr>
          <w:rFonts w:ascii="Times New Roman" w:hAnsi="Times New Roman" w:cs="Times New Roman"/>
          <w:sz w:val="28"/>
          <w:szCs w:val="28"/>
          <w:lang w:eastAsia="ru-RU"/>
        </w:rPr>
        <w:t xml:space="preserve"> № 273-ФЗ «О противодействии коррупции», пункта 5 части 1 статьи 14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 марта </w:t>
      </w:r>
      <w:r w:rsidRPr="004379DC">
        <w:rPr>
          <w:rFonts w:ascii="Times New Roman" w:hAnsi="Times New Roman" w:cs="Times New Roman"/>
          <w:sz w:val="28"/>
          <w:szCs w:val="28"/>
          <w:lang w:eastAsia="ru-RU"/>
        </w:rPr>
        <w:t xml:space="preserve">2007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4379DC">
        <w:rPr>
          <w:rFonts w:ascii="Times New Roman" w:hAnsi="Times New Roman" w:cs="Times New Roman"/>
          <w:sz w:val="28"/>
          <w:szCs w:val="28"/>
          <w:lang w:eastAsia="ru-RU"/>
        </w:rPr>
        <w:t xml:space="preserve">№ 25-ФЗ «О муниципальной службе в Российской Федерации», в соответствии с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9 января </w:t>
      </w:r>
      <w:r w:rsidRPr="004379DC">
        <w:rPr>
          <w:rFonts w:ascii="Times New Roman" w:hAnsi="Times New Roman" w:cs="Times New Roman"/>
          <w:sz w:val="28"/>
          <w:szCs w:val="28"/>
          <w:lang w:eastAsia="ru-RU"/>
        </w:rPr>
        <w:t xml:space="preserve">2014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4379DC">
        <w:rPr>
          <w:rFonts w:ascii="Times New Roman" w:hAnsi="Times New Roman" w:cs="Times New Roman"/>
          <w:sz w:val="28"/>
          <w:szCs w:val="28"/>
          <w:lang w:eastAsia="ru-RU"/>
        </w:rPr>
        <w:t>№ 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Устав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ом Маякского</w:t>
      </w:r>
      <w:r w:rsidRPr="004379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п о с т а н о в л я ю:</w:t>
      </w:r>
    </w:p>
    <w:p w:rsidR="00FC4721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>1. Утвердить Положение о сообщении лицами, замещающими муниципальные должности,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согласно приложению.</w:t>
      </w:r>
    </w:p>
    <w:p w:rsidR="00FC4721" w:rsidRPr="004379DC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Начальнику общего отдела</w:t>
      </w:r>
      <w:r w:rsidRPr="004379DC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4379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(Науменко) </w:t>
      </w:r>
      <w:r w:rsidRPr="004379DC">
        <w:rPr>
          <w:rFonts w:ascii="Times New Roman" w:hAnsi="Times New Roman" w:cs="Times New Roman"/>
          <w:sz w:val="28"/>
          <w:szCs w:val="28"/>
          <w:lang w:eastAsia="ru-RU"/>
        </w:rPr>
        <w:t>ознакомить под роспись лиц, замещающих муниципальные должности, с настоящим решением.</w:t>
      </w:r>
    </w:p>
    <w:p w:rsidR="00FC4721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7501CF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7501C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7501CF">
        <w:rPr>
          <w:rFonts w:ascii="Times New Roman" w:hAnsi="Times New Roman" w:cs="Times New Roman"/>
          <w:kern w:val="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kern w:val="1"/>
          <w:sz w:val="28"/>
          <w:szCs w:val="28"/>
        </w:rPr>
        <w:t>Маякского</w:t>
      </w:r>
      <w:r w:rsidRPr="007501CF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Отрадненско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го </w:t>
      </w:r>
      <w:r w:rsidRPr="007501CF">
        <w:rPr>
          <w:rFonts w:ascii="Times New Roman" w:hAnsi="Times New Roman" w:cs="Times New Roman"/>
          <w:sz w:val="28"/>
          <w:szCs w:val="28"/>
        </w:rPr>
        <w:t>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721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Постановление</w:t>
      </w:r>
      <w:r w:rsidRPr="004379DC">
        <w:rPr>
          <w:rFonts w:ascii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4379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4721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721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721" w:rsidRPr="004379DC" w:rsidRDefault="00FC4721" w:rsidP="00437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500164489"/>
      <w:r w:rsidRPr="004379DC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Маякского </w:t>
      </w:r>
      <w:r w:rsidRPr="004379DC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</w:p>
    <w:p w:rsidR="00FC4721" w:rsidRDefault="00FC4721" w:rsidP="00437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>поселения Отрадненского района</w:t>
      </w:r>
      <w:r w:rsidRPr="004379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79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79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79DC"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1" w:name="sub_1000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А.М. Бардаков</w:t>
      </w: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bookmarkEnd w:id="1"/>
    <w:tbl>
      <w:tblPr>
        <w:tblW w:w="92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4677"/>
      </w:tblGrid>
      <w:tr w:rsidR="00FC4721" w:rsidRPr="00A24A89">
        <w:trPr>
          <w:trHeight w:val="91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C4721" w:rsidRPr="00A24A89" w:rsidRDefault="00FC4721" w:rsidP="004356B4">
            <w:pPr>
              <w:pStyle w:val="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4721" w:rsidRPr="00A24A89" w:rsidRDefault="00FC4721" w:rsidP="004356B4">
            <w:pPr>
              <w:pStyle w:val="a"/>
              <w:ind w:righ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A8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C4721" w:rsidRPr="00A24A89" w:rsidRDefault="00FC4721" w:rsidP="004356B4">
            <w:pPr>
              <w:pStyle w:val="a"/>
              <w:ind w:righ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C4721" w:rsidRPr="00A24A89" w:rsidRDefault="00FC4721" w:rsidP="004356B4">
            <w:pPr>
              <w:pStyle w:val="a"/>
              <w:ind w:righ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Маякского </w:t>
            </w:r>
            <w:r w:rsidRPr="00A24A8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Отрадненского района</w:t>
            </w:r>
          </w:p>
          <w:p w:rsidR="00FC4721" w:rsidRPr="00A24A89" w:rsidRDefault="00FC4721" w:rsidP="004379DC">
            <w:pPr>
              <w:pStyle w:val="a"/>
              <w:ind w:righ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A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01.04.2020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68</w:t>
            </w:r>
          </w:p>
          <w:p w:rsidR="00FC4721" w:rsidRPr="00A24A89" w:rsidRDefault="00FC4721" w:rsidP="004379DC">
            <w:pPr>
              <w:rPr>
                <w:lang w:eastAsia="ru-RU"/>
              </w:rPr>
            </w:pPr>
          </w:p>
        </w:tc>
      </w:tr>
    </w:tbl>
    <w:p w:rsidR="00FC4721" w:rsidRPr="004379DC" w:rsidRDefault="00FC4721" w:rsidP="004379D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  <w:r w:rsidRPr="004379D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о сообщении лицами, замещающими муниципальные должности,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FC4721" w:rsidRPr="004379DC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>1. Настоящее Положение определяет порядок сообщения 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FC4721" w:rsidRPr="004379DC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>2. Основные понятия, используемые в настоящем Положении, применяются в том же значении, что и в федеральном законодательстве.</w:t>
      </w:r>
    </w:p>
    <w:p w:rsidR="00FC4721" w:rsidRPr="004379DC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>3. Лица, замещающие муниципальные должности,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FC4721" w:rsidRPr="004379DC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>4. Лица, замещающие муниципальные должности, обязаны уведомлять обо всех случаях получения подарка в связи с их должностным положением или исполнением ими служебных (должностных) обязанностей в порядке, предусмотренном настоящим Положением.</w:t>
      </w:r>
    </w:p>
    <w:p w:rsidR="00FC4721" w:rsidRPr="004379DC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к настоящему Положению, представляется не позднее 3 рабочих дней со дня получения подарка в отдел бухгалтерского учета администрации поселения.</w:t>
      </w:r>
    </w:p>
    <w:p w:rsidR="00FC4721" w:rsidRPr="004379DC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C4721" w:rsidRPr="004379DC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C4721" w:rsidRPr="004379DC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>При невозможности подачи уведомления в сроки, указанные в абзацах первом и третьем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FC4721" w:rsidRPr="004379DC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действующую в администрации поселения на постоянной основе комиссию по поступлению и списанию основных фондов (далее - Комиссия).</w:t>
      </w:r>
    </w:p>
    <w:p w:rsidR="00FC4721" w:rsidRPr="004379DC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 xml:space="preserve">7. Подарок, стоимость которого подтверждается документами и превышает 3 тысячи рублей либо стоимость которого лицу, замещающему муниципальную должность, получившему подарок, неизвестна, сдается главному бухгалтеру  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4379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FC4721" w:rsidRPr="004379DC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FC4721" w:rsidRPr="004379DC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>9. До передачи подарка по акту приема-передачи,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C4721" w:rsidRPr="004379DC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>10. В целях принятия подарка к бухгалтерскому учету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</w:t>
      </w:r>
    </w:p>
    <w:p w:rsidR="00FC4721" w:rsidRPr="004379DC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>Сведения о рыночной цене подтверждаются документально. При невозможности документального подтверждения Комиссией стоимости подарка, сведения о рыночной цене подтверждаются экспертным путем.</w:t>
      </w:r>
    </w:p>
    <w:p w:rsidR="00FC4721" w:rsidRPr="004379DC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>11. Подарок возвращается сдавшему его лицу, замещающему муниципальную должность, по акту приема-передачи в случае, если его стоимость не превышает 3 тысячи рублей.</w:t>
      </w:r>
    </w:p>
    <w:p w:rsidR="00FC4721" w:rsidRPr="004379DC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>12. Отдел бухгалтерского учета администрации района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имущества.</w:t>
      </w:r>
    </w:p>
    <w:p w:rsidR="00FC4721" w:rsidRPr="004379DC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>13. Лицо, замещающее муниципальную должность, сдавшее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FC4721" w:rsidRPr="004379DC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Финансист</w:t>
      </w:r>
      <w:r w:rsidRPr="004379DC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4379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течение 3 месяцев со дня поступления заявления, указанного в пункте 13 настоящего Положения, организует оценку стоимости подарка для реализации (выкупа) и уведомляет в письменной форме лицо, замещающее муниципальную должность,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C4721" w:rsidRPr="004379DC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 xml:space="preserve">15. Подарок, в отношении которого не поступило заявление, указанное в пункте 13 настоящего Положения, может использоваться администрацией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4379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 учетом заключения Комиссии о целесообразности использования подарка для обеспечения деятельности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Маякского</w:t>
      </w:r>
      <w:r w:rsidRPr="004379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C4721" w:rsidRPr="004379DC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>16. В случае нецелесообразности использования подарка представителем нанимателя (работодателем) принимается решение о реализации подарка и проведении оценки его стоимости для реализации (выкупа), осуществляемой уполномоченным муниципальным органом, посредством проведения торгов в порядке, предусмотренном законодательством Российской Федерации.</w:t>
      </w:r>
    </w:p>
    <w:p w:rsidR="00FC4721" w:rsidRPr="004379DC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>17. Оценка стоимости подарка для реализации (выкупа), предусмотренная пунктами 14 и 16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C4721" w:rsidRPr="004379DC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>18. В случае если подарок не выкуплен или не реализован, представителем нанимателя (работодателем)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C4721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 xml:space="preserve">19. Средства, вырученные от реализации (выкупа) подарка, зачисляются в доход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Отрадненский район</w:t>
      </w:r>
      <w:r w:rsidRPr="004379DC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порядке, установленном бюджетным законодательством Российской Федерации.</w:t>
      </w:r>
    </w:p>
    <w:p w:rsidR="00FC4721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721" w:rsidRDefault="00FC4721" w:rsidP="00437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721" w:rsidRPr="004379DC" w:rsidRDefault="00FC4721" w:rsidP="00437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Маякского </w:t>
      </w:r>
      <w:r w:rsidRPr="004379DC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</w:p>
    <w:p w:rsidR="00FC4721" w:rsidRDefault="00FC4721" w:rsidP="00437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>поселения Отрадненского района</w:t>
      </w:r>
      <w:r w:rsidRPr="004379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79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79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79D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А.М. Бардаков</w:t>
      </w:r>
      <w:bookmarkStart w:id="2" w:name="_GoBack"/>
      <w:bookmarkEnd w:id="2"/>
    </w:p>
    <w:p w:rsidR="00FC4721" w:rsidRDefault="00FC472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721" w:rsidRDefault="00FC472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721" w:rsidRDefault="00FC472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721" w:rsidRDefault="00FC472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721" w:rsidRDefault="00FC472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721" w:rsidRDefault="00FC472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721" w:rsidRDefault="00FC472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721" w:rsidRDefault="00FC472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721" w:rsidRDefault="00FC472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721" w:rsidRDefault="00FC472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721" w:rsidRPr="004379DC" w:rsidRDefault="00FC4721" w:rsidP="004379D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№1</w:t>
      </w:r>
    </w:p>
    <w:p w:rsidR="00FC4721" w:rsidRDefault="00FC4721" w:rsidP="004379DC">
      <w:pPr>
        <w:spacing w:before="100" w:beforeAutospacing="1" w:after="100" w:afterAutospacing="1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>к Положению о сообщении лицами, замещающими муниципальные должности,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FC4721" w:rsidRPr="00AA56B2" w:rsidRDefault="00FC4721" w:rsidP="004379DC">
      <w:pPr>
        <w:spacing w:before="100" w:beforeAutospacing="1" w:after="100" w:afterAutospacing="1" w:line="240" w:lineRule="auto"/>
        <w:ind w:left="424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C4721" w:rsidRPr="00AA56B2" w:rsidRDefault="00FC4721" w:rsidP="004379D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6B2">
        <w:rPr>
          <w:rFonts w:ascii="Times New Roman" w:hAnsi="Times New Roman" w:cs="Times New Roman"/>
          <w:b/>
          <w:bCs/>
          <w:sz w:val="28"/>
          <w:szCs w:val="28"/>
        </w:rPr>
        <w:t>Уведомление о получении подарка</w:t>
      </w:r>
    </w:p>
    <w:p w:rsidR="00FC4721" w:rsidRPr="007E1343" w:rsidRDefault="00FC4721" w:rsidP="004379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A620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A620C">
        <w:rPr>
          <w:rFonts w:ascii="Times New Roman" w:hAnsi="Times New Roman" w:cs="Times New Roman"/>
          <w:sz w:val="28"/>
          <w:szCs w:val="28"/>
        </w:rPr>
        <w:t>__________________                         (</w:t>
      </w:r>
      <w:r w:rsidRPr="007E1343">
        <w:rPr>
          <w:rFonts w:ascii="Times New Roman" w:hAnsi="Times New Roman" w:cs="Times New Roman"/>
          <w:sz w:val="22"/>
          <w:szCs w:val="22"/>
        </w:rPr>
        <w:t xml:space="preserve">наименование уполномоченного   </w:t>
      </w:r>
      <w:r>
        <w:rPr>
          <w:rFonts w:ascii="Times New Roman" w:hAnsi="Times New Roman" w:cs="Times New Roman"/>
          <w:sz w:val="22"/>
          <w:szCs w:val="22"/>
        </w:rPr>
        <w:t>органа)</w:t>
      </w:r>
    </w:p>
    <w:p w:rsidR="00FC4721" w:rsidRPr="00DA620C" w:rsidRDefault="00FC4721" w:rsidP="00437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620C">
        <w:rPr>
          <w:rFonts w:ascii="Times New Roman" w:hAnsi="Times New Roman" w:cs="Times New Roman"/>
          <w:sz w:val="28"/>
          <w:szCs w:val="28"/>
        </w:rPr>
        <w:t xml:space="preserve">  от _______________________________________________________________</w:t>
      </w:r>
    </w:p>
    <w:p w:rsidR="00FC4721" w:rsidRPr="007E1343" w:rsidRDefault="00FC4721" w:rsidP="004379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E1343">
        <w:rPr>
          <w:rFonts w:ascii="Times New Roman" w:hAnsi="Times New Roman" w:cs="Times New Roman"/>
          <w:sz w:val="22"/>
          <w:szCs w:val="22"/>
        </w:rPr>
        <w:t>(ф.и.о., занимаемая должность)</w:t>
      </w:r>
    </w:p>
    <w:p w:rsidR="00FC4721" w:rsidRPr="007E1343" w:rsidRDefault="00FC4721" w:rsidP="004379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C4721" w:rsidRPr="00DA620C" w:rsidRDefault="00FC4721" w:rsidP="00437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620C">
        <w:rPr>
          <w:rFonts w:ascii="Times New Roman" w:hAnsi="Times New Roman" w:cs="Times New Roman"/>
          <w:sz w:val="28"/>
          <w:szCs w:val="28"/>
        </w:rPr>
        <w:t xml:space="preserve">         Уведомление о получении подарка от "__" ________ 20__ г.</w:t>
      </w:r>
    </w:p>
    <w:p w:rsidR="00FC4721" w:rsidRPr="00DA620C" w:rsidRDefault="00FC4721" w:rsidP="004379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4721" w:rsidRPr="00DA620C" w:rsidRDefault="00FC4721" w:rsidP="00437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620C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_____________________________________________</w:t>
      </w:r>
    </w:p>
    <w:p w:rsidR="00FC4721" w:rsidRDefault="00FC4721" w:rsidP="004379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53BC7">
        <w:rPr>
          <w:rFonts w:ascii="Times New Roman" w:hAnsi="Times New Roman" w:cs="Times New Roman"/>
          <w:sz w:val="22"/>
          <w:szCs w:val="22"/>
        </w:rPr>
        <w:t>(дата получения) подарка(ов) на</w:t>
      </w:r>
      <w:r w:rsidRPr="00DA620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53BC7">
        <w:rPr>
          <w:rFonts w:ascii="Times New Roman" w:hAnsi="Times New Roman" w:cs="Times New Roman"/>
          <w:sz w:val="22"/>
          <w:szCs w:val="22"/>
        </w:rPr>
        <w:t>(наименование протокольного мероприятия, служебной командировки, другого официального мероприятия, место   и дата проведения)</w:t>
      </w:r>
    </w:p>
    <w:p w:rsidR="00FC4721" w:rsidRPr="00653BC7" w:rsidRDefault="00FC4721" w:rsidP="004379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26"/>
        <w:gridCol w:w="3421"/>
        <w:gridCol w:w="1881"/>
        <w:gridCol w:w="1911"/>
      </w:tblGrid>
      <w:tr w:rsidR="00FC4721" w:rsidRPr="00A24A89">
        <w:tc>
          <w:tcPr>
            <w:tcW w:w="2426" w:type="dxa"/>
          </w:tcPr>
          <w:p w:rsidR="00FC4721" w:rsidRPr="00A24A89" w:rsidRDefault="00FC4721" w:rsidP="00435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89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</w:tcPr>
          <w:p w:rsidR="00FC4721" w:rsidRPr="00A24A89" w:rsidRDefault="00FC4721" w:rsidP="00435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89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FC4721" w:rsidRPr="00A24A89" w:rsidRDefault="00FC4721" w:rsidP="00435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89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</w:tcPr>
          <w:p w:rsidR="00FC4721" w:rsidRPr="00A24A89" w:rsidRDefault="00FC4721" w:rsidP="00435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8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r:id="rId4" w:anchor="Par128" w:history="1">
              <w:r w:rsidRPr="00A24A8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FC4721" w:rsidRPr="00A24A89">
        <w:tc>
          <w:tcPr>
            <w:tcW w:w="2426" w:type="dxa"/>
          </w:tcPr>
          <w:p w:rsidR="00FC4721" w:rsidRPr="00A24A89" w:rsidRDefault="00FC4721" w:rsidP="00AA56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A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C4721" w:rsidRPr="00A24A89" w:rsidRDefault="00FC4721" w:rsidP="00AA56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A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C4721" w:rsidRPr="00A24A89" w:rsidRDefault="00FC4721" w:rsidP="00AA56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A8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</w:tcPr>
          <w:p w:rsidR="00FC4721" w:rsidRPr="00A24A89" w:rsidRDefault="00FC4721" w:rsidP="004356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C4721" w:rsidRPr="00A24A89" w:rsidRDefault="00FC4721" w:rsidP="004356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C4721" w:rsidRPr="00A24A89" w:rsidRDefault="00FC4721" w:rsidP="004356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721" w:rsidRPr="00DA620C" w:rsidRDefault="00FC4721" w:rsidP="00437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620C">
        <w:rPr>
          <w:rFonts w:ascii="Times New Roman" w:hAnsi="Times New Roman" w:cs="Times New Roman"/>
          <w:sz w:val="28"/>
          <w:szCs w:val="28"/>
        </w:rPr>
        <w:t>Приложение: _______________________________________ на _____ листах.</w:t>
      </w:r>
    </w:p>
    <w:p w:rsidR="00FC4721" w:rsidRPr="00653BC7" w:rsidRDefault="00FC4721" w:rsidP="004379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53BC7">
        <w:rPr>
          <w:rFonts w:ascii="Times New Roman" w:hAnsi="Times New Roman" w:cs="Times New Roman"/>
          <w:sz w:val="22"/>
          <w:szCs w:val="22"/>
        </w:rPr>
        <w:t xml:space="preserve">  (наименование документа)</w:t>
      </w:r>
    </w:p>
    <w:p w:rsidR="00FC4721" w:rsidRPr="00DA620C" w:rsidRDefault="00FC4721" w:rsidP="004379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4721" w:rsidRPr="00DA620C" w:rsidRDefault="00FC4721" w:rsidP="00437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620C">
        <w:rPr>
          <w:rFonts w:ascii="Times New Roman" w:hAnsi="Times New Roman" w:cs="Times New Roman"/>
          <w:sz w:val="28"/>
          <w:szCs w:val="28"/>
        </w:rPr>
        <w:t>Лицо, представившее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20C">
        <w:rPr>
          <w:rFonts w:ascii="Times New Roman" w:hAnsi="Times New Roman" w:cs="Times New Roman"/>
          <w:sz w:val="28"/>
          <w:szCs w:val="28"/>
        </w:rPr>
        <w:t>уведомление _________ 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A620C">
        <w:rPr>
          <w:rFonts w:ascii="Times New Roman" w:hAnsi="Times New Roman" w:cs="Times New Roman"/>
          <w:sz w:val="28"/>
          <w:szCs w:val="28"/>
        </w:rPr>
        <w:t>_____  "__" ____ 20__ г.</w:t>
      </w:r>
    </w:p>
    <w:p w:rsidR="00FC4721" w:rsidRPr="00653BC7" w:rsidRDefault="00FC4721" w:rsidP="004379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53BC7">
        <w:rPr>
          <w:rFonts w:ascii="Times New Roman" w:hAnsi="Times New Roman" w:cs="Times New Roman"/>
          <w:sz w:val="22"/>
          <w:szCs w:val="22"/>
        </w:rPr>
        <w:t xml:space="preserve">    (подпись)    (расшифровка подписи)</w:t>
      </w:r>
    </w:p>
    <w:p w:rsidR="00FC4721" w:rsidRPr="00DA620C" w:rsidRDefault="00FC4721" w:rsidP="004379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4721" w:rsidRPr="00DA620C" w:rsidRDefault="00FC4721" w:rsidP="00437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620C">
        <w:rPr>
          <w:rFonts w:ascii="Times New Roman" w:hAnsi="Times New Roman" w:cs="Times New Roman"/>
          <w:sz w:val="28"/>
          <w:szCs w:val="28"/>
        </w:rPr>
        <w:t>Лицо,     принявшее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20C">
        <w:rPr>
          <w:rFonts w:ascii="Times New Roman" w:hAnsi="Times New Roman" w:cs="Times New Roman"/>
          <w:sz w:val="28"/>
          <w:szCs w:val="28"/>
        </w:rPr>
        <w:t>уведомление  _________  ___________  "__" ____ 20__ г.</w:t>
      </w:r>
    </w:p>
    <w:p w:rsidR="00FC4721" w:rsidRPr="00653BC7" w:rsidRDefault="00FC4721" w:rsidP="004379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53BC7">
        <w:rPr>
          <w:rFonts w:ascii="Times New Roman" w:hAnsi="Times New Roman" w:cs="Times New Roman"/>
          <w:sz w:val="22"/>
          <w:szCs w:val="22"/>
        </w:rPr>
        <w:t xml:space="preserve">  (подпись)    (расшифровка подписи)</w:t>
      </w:r>
    </w:p>
    <w:p w:rsidR="00FC4721" w:rsidRPr="00DA620C" w:rsidRDefault="00FC4721" w:rsidP="004379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4721" w:rsidRDefault="00FC4721" w:rsidP="004379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620C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___________________"__" _________ 20__ г.</w:t>
      </w:r>
    </w:p>
    <w:p w:rsidR="00FC4721" w:rsidRPr="00AA56B2" w:rsidRDefault="00FC4721" w:rsidP="00AA56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8"/>
      <w:bookmarkEnd w:id="3"/>
      <w:r w:rsidRPr="00DA620C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FC4721" w:rsidRPr="004379DC" w:rsidRDefault="00FC4721" w:rsidP="00AA56B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№2</w:t>
      </w:r>
    </w:p>
    <w:p w:rsidR="00FC4721" w:rsidRDefault="00FC4721" w:rsidP="00AA56B2">
      <w:pPr>
        <w:spacing w:before="100" w:beforeAutospacing="1" w:after="100" w:afterAutospacing="1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>к Положению о сообщении лицами, замещающими муниципальные должности,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FC4721" w:rsidRPr="00AA56B2" w:rsidRDefault="00FC4721" w:rsidP="00AA56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AA56B2">
        <w:rPr>
          <w:rFonts w:cs="Calibri"/>
          <w:spacing w:val="2"/>
          <w:sz w:val="28"/>
          <w:szCs w:val="28"/>
        </w:rPr>
        <w:br/>
      </w:r>
      <w:r w:rsidRPr="00AA56B2">
        <w:rPr>
          <w:b/>
          <w:bCs/>
          <w:spacing w:val="2"/>
          <w:sz w:val="28"/>
          <w:szCs w:val="28"/>
        </w:rPr>
        <w:t xml:space="preserve">Журнал </w:t>
      </w:r>
    </w:p>
    <w:p w:rsidR="00FC4721" w:rsidRPr="00AA56B2" w:rsidRDefault="00FC4721" w:rsidP="00AA56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AA56B2">
        <w:rPr>
          <w:b/>
          <w:bCs/>
          <w:spacing w:val="2"/>
          <w:sz w:val="28"/>
          <w:szCs w:val="28"/>
        </w:rPr>
        <w:t>регистрации уведомлений о получении подарков</w:t>
      </w:r>
    </w:p>
    <w:tbl>
      <w:tblPr>
        <w:tblW w:w="10228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0"/>
        <w:gridCol w:w="992"/>
        <w:gridCol w:w="1276"/>
        <w:gridCol w:w="1375"/>
        <w:gridCol w:w="1304"/>
        <w:gridCol w:w="958"/>
        <w:gridCol w:w="1595"/>
        <w:gridCol w:w="1064"/>
        <w:gridCol w:w="954"/>
      </w:tblGrid>
      <w:tr w:rsidR="00FC4721" w:rsidRPr="00A24A89">
        <w:trPr>
          <w:trHeight w:val="15"/>
        </w:trPr>
        <w:tc>
          <w:tcPr>
            <w:tcW w:w="710" w:type="dxa"/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21" w:rsidRPr="00A24A89">
        <w:trPr>
          <w:trHeight w:val="1163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A56B2" w:rsidRDefault="00FC47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A56B2">
              <w:t>N</w:t>
            </w:r>
          </w:p>
          <w:p w:rsidR="00FC4721" w:rsidRPr="00AA56B2" w:rsidRDefault="00FC47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A56B2">
              <w:t>п/п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A56B2" w:rsidRDefault="00FC47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A56B2">
              <w:t>Дата получения уведомления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A56B2" w:rsidRDefault="00FC47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A56B2">
              <w:t>Фамилия, имя, отчество, замещаемая должность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A56B2" w:rsidRDefault="00FC47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A56B2">
              <w:t>Дата и обстоятельства дарения</w:t>
            </w:r>
          </w:p>
        </w:tc>
        <w:tc>
          <w:tcPr>
            <w:tcW w:w="3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A56B2" w:rsidRDefault="00FC47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A56B2">
              <w:t>Характеристика подарка</w:t>
            </w:r>
          </w:p>
        </w:tc>
        <w:tc>
          <w:tcPr>
            <w:tcW w:w="10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A56B2" w:rsidRDefault="00FC47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A56B2">
              <w:t>Стоимость подарка, рублей</w:t>
            </w:r>
          </w:p>
        </w:tc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A56B2" w:rsidRDefault="00FC47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A56B2">
              <w:t>Место хранения подарка</w:t>
            </w:r>
          </w:p>
        </w:tc>
      </w:tr>
      <w:tr w:rsidR="00FC4721" w:rsidRPr="00A24A89">
        <w:tc>
          <w:tcPr>
            <w:tcW w:w="71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A56B2" w:rsidRDefault="00FC47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A56B2">
              <w:t>наименование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A56B2" w:rsidRDefault="00FC47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A56B2">
              <w:t>описание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A56B2" w:rsidRDefault="00FC47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A56B2">
              <w:t>количество предметов</w:t>
            </w:r>
          </w:p>
        </w:tc>
        <w:tc>
          <w:tcPr>
            <w:tcW w:w="106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21" w:rsidRPr="00A24A8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A56B2" w:rsidRDefault="00FC47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A56B2"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A56B2" w:rsidRDefault="00FC47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A56B2"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A56B2" w:rsidRDefault="00FC47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A56B2">
              <w:t>3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A56B2" w:rsidRDefault="00FC47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A56B2"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A56B2" w:rsidRDefault="00FC47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A56B2">
              <w:t>5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A56B2" w:rsidRDefault="00FC47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A56B2">
              <w:t>6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A56B2" w:rsidRDefault="00FC47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A56B2">
              <w:t>7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A56B2" w:rsidRDefault="00FC47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A56B2">
              <w:t>8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A56B2" w:rsidRDefault="00FC47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A56B2">
              <w:t>9</w:t>
            </w:r>
          </w:p>
        </w:tc>
      </w:tr>
      <w:tr w:rsidR="00FC4721" w:rsidRPr="00A24A8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A56B2" w:rsidRDefault="00FC47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A56B2"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21" w:rsidRPr="00A24A8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A56B2" w:rsidRDefault="00FC47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A56B2"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721" w:rsidRPr="00AA56B2" w:rsidRDefault="00FC4721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rFonts w:cs="Calibri"/>
          <w:spacing w:val="2"/>
          <w:sz w:val="28"/>
          <w:szCs w:val="28"/>
        </w:rPr>
        <w:br/>
      </w:r>
      <w:r w:rsidRPr="00AA56B2">
        <w:rPr>
          <w:spacing w:val="2"/>
          <w:sz w:val="28"/>
          <w:szCs w:val="28"/>
        </w:rPr>
        <w:t>В     журнале     регистрации     уведомлений    о    получении    подарков</w:t>
      </w:r>
    </w:p>
    <w:p w:rsidR="00FC4721" w:rsidRPr="00AA56B2" w:rsidRDefault="00FC4721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пронумеровано и прошнуровано</w:t>
      </w:r>
    </w:p>
    <w:p w:rsidR="00FC4721" w:rsidRPr="00AA56B2" w:rsidRDefault="00FC4721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(___________) ______</w:t>
      </w:r>
      <w:r>
        <w:rPr>
          <w:spacing w:val="2"/>
          <w:sz w:val="28"/>
          <w:szCs w:val="28"/>
        </w:rPr>
        <w:t>_______________________________</w:t>
      </w:r>
      <w:r w:rsidRPr="00AA56B2">
        <w:rPr>
          <w:spacing w:val="2"/>
          <w:sz w:val="28"/>
          <w:szCs w:val="28"/>
        </w:rPr>
        <w:t>страниц.</w:t>
      </w:r>
    </w:p>
    <w:p w:rsidR="00FC4721" w:rsidRPr="00AA56B2" w:rsidRDefault="00FC4721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  (цифрами)                         (прописью)</w:t>
      </w:r>
    </w:p>
    <w:p w:rsidR="00FC4721" w:rsidRPr="00AA56B2" w:rsidRDefault="00FC4721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br/>
        <w:t>Должностное лицо ____________________________   ___________________________</w:t>
      </w:r>
    </w:p>
    <w:p w:rsidR="00FC4721" w:rsidRPr="00AA56B2" w:rsidRDefault="00FC4721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                     (должность) (подпись)         (расшифровка подписи)</w:t>
      </w:r>
    </w:p>
    <w:p w:rsidR="00FC4721" w:rsidRPr="00AA56B2" w:rsidRDefault="00FC4721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"__" ________________ 20___ г.</w:t>
      </w:r>
    </w:p>
    <w:p w:rsidR="00FC4721" w:rsidRPr="00AA56B2" w:rsidRDefault="00FC4721" w:rsidP="00AA56B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________________</w:t>
      </w:r>
    </w:p>
    <w:p w:rsidR="00FC4721" w:rsidRPr="00AA56B2" w:rsidRDefault="00FC4721" w:rsidP="00AA56B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Графа 8 заполняется при наличии документов, подтверждающих стоимость подарка.</w:t>
      </w:r>
    </w:p>
    <w:p w:rsidR="00FC4721" w:rsidRDefault="00FC4721" w:rsidP="00AA56B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cs="Calibri"/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Графа 9 заполняется при принятии подарка на хранение.</w:t>
      </w:r>
    </w:p>
    <w:p w:rsidR="00FC4721" w:rsidRDefault="00FC4721">
      <w:pPr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</w:rPr>
        <w:br w:type="page"/>
      </w:r>
    </w:p>
    <w:p w:rsidR="00FC4721" w:rsidRPr="00AA56B2" w:rsidRDefault="00FC4721" w:rsidP="00AA56B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cs="Calibri"/>
          <w:spacing w:val="2"/>
          <w:sz w:val="28"/>
          <w:szCs w:val="28"/>
        </w:rPr>
      </w:pPr>
    </w:p>
    <w:p w:rsidR="00FC4721" w:rsidRPr="004379DC" w:rsidRDefault="00FC4721" w:rsidP="00AA56B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№3</w:t>
      </w:r>
    </w:p>
    <w:p w:rsidR="00FC4721" w:rsidRDefault="00FC4721" w:rsidP="00AA56B2">
      <w:pPr>
        <w:spacing w:before="100" w:beforeAutospacing="1" w:after="100" w:afterAutospacing="1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9DC">
        <w:rPr>
          <w:rFonts w:ascii="Times New Roman" w:hAnsi="Times New Roman" w:cs="Times New Roman"/>
          <w:sz w:val="28"/>
          <w:szCs w:val="28"/>
          <w:lang w:eastAsia="ru-RU"/>
        </w:rPr>
        <w:t>к Положению о сообщении лицами, замещающими муниципальные должности,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FC4721" w:rsidRPr="00AA56B2" w:rsidRDefault="00FC4721" w:rsidP="00AA56B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AA56B2">
        <w:rPr>
          <w:rFonts w:cs="Calibri"/>
          <w:spacing w:val="2"/>
          <w:sz w:val="28"/>
          <w:szCs w:val="28"/>
        </w:rPr>
        <w:br/>
      </w:r>
      <w:r w:rsidRPr="00AA56B2">
        <w:rPr>
          <w:b/>
          <w:bCs/>
          <w:spacing w:val="2"/>
          <w:sz w:val="28"/>
          <w:szCs w:val="28"/>
        </w:rPr>
        <w:t>Акт</w:t>
      </w:r>
    </w:p>
    <w:p w:rsidR="00FC4721" w:rsidRPr="00AA56B2" w:rsidRDefault="00FC4721" w:rsidP="00AA56B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AA56B2">
        <w:rPr>
          <w:b/>
          <w:bCs/>
          <w:spacing w:val="2"/>
          <w:sz w:val="28"/>
          <w:szCs w:val="28"/>
        </w:rPr>
        <w:t>приема-передачи подарка</w:t>
      </w:r>
    </w:p>
    <w:p w:rsidR="00FC4721" w:rsidRPr="00AA56B2" w:rsidRDefault="00FC4721" w:rsidP="00AA56B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AA56B2">
        <w:rPr>
          <w:b/>
          <w:bCs/>
          <w:spacing w:val="2"/>
          <w:sz w:val="28"/>
          <w:szCs w:val="28"/>
        </w:rPr>
        <w:t xml:space="preserve">от "___" ____________ </w:t>
      </w:r>
      <w:r>
        <w:rPr>
          <w:b/>
          <w:bCs/>
          <w:spacing w:val="2"/>
          <w:sz w:val="28"/>
          <w:szCs w:val="28"/>
        </w:rPr>
        <w:t>№</w:t>
      </w:r>
      <w:r w:rsidRPr="00AA56B2">
        <w:rPr>
          <w:b/>
          <w:bCs/>
          <w:spacing w:val="2"/>
          <w:sz w:val="28"/>
          <w:szCs w:val="28"/>
        </w:rPr>
        <w:t xml:space="preserve"> ____</w:t>
      </w:r>
    </w:p>
    <w:p w:rsidR="00FC4721" w:rsidRPr="00AA56B2" w:rsidRDefault="00FC4721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rFonts w:cs="Calibri"/>
          <w:spacing w:val="2"/>
          <w:sz w:val="28"/>
          <w:szCs w:val="28"/>
        </w:rPr>
        <w:br/>
      </w:r>
      <w:r w:rsidRPr="00AA56B2">
        <w:rPr>
          <w:spacing w:val="2"/>
          <w:sz w:val="28"/>
          <w:szCs w:val="28"/>
        </w:rPr>
        <w:t>Мы, нижеподписавшиеся, __________________________________________</w:t>
      </w:r>
    </w:p>
    <w:p w:rsidR="00FC4721" w:rsidRPr="00AA56B2" w:rsidRDefault="00FC4721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_________________________________________________________________</w:t>
      </w:r>
    </w:p>
    <w:p w:rsidR="00FC4721" w:rsidRPr="00AA56B2" w:rsidRDefault="00FC4721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cs="Calibri"/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    </w:t>
      </w:r>
      <w:r w:rsidRPr="00AA56B2">
        <w:rPr>
          <w:rFonts w:cs="Calibri"/>
          <w:spacing w:val="2"/>
        </w:rPr>
        <w:t>          </w:t>
      </w:r>
      <w:r w:rsidRPr="00AA56B2">
        <w:rPr>
          <w:spacing w:val="2"/>
        </w:rPr>
        <w:t>(Ф.И.О. ответственного лица, принявшего подарок)</w:t>
      </w:r>
    </w:p>
    <w:p w:rsidR="00FC4721" w:rsidRPr="00AA56B2" w:rsidRDefault="00FC4721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_________________________________________________________________</w:t>
      </w:r>
    </w:p>
    <w:p w:rsidR="00FC4721" w:rsidRPr="00AA56B2" w:rsidRDefault="00FC4721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AA56B2">
        <w:rPr>
          <w:rFonts w:cs="Calibri"/>
          <w:spacing w:val="2"/>
        </w:rPr>
        <w:t>                      </w:t>
      </w:r>
      <w:r w:rsidRPr="00AA56B2">
        <w:rPr>
          <w:spacing w:val="2"/>
        </w:rPr>
        <w:t>(Ф.И.О. лица, сдавшего подарок)</w:t>
      </w:r>
    </w:p>
    <w:p w:rsidR="00FC4721" w:rsidRPr="00AA56B2" w:rsidRDefault="00FC4721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_________________________________________________________________</w:t>
      </w:r>
    </w:p>
    <w:p w:rsidR="00FC4721" w:rsidRPr="00AA56B2" w:rsidRDefault="00FC4721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составили настоящий акт приема-передачи подарка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837"/>
        <w:gridCol w:w="1833"/>
        <w:gridCol w:w="1820"/>
        <w:gridCol w:w="1937"/>
        <w:gridCol w:w="1471"/>
        <w:gridCol w:w="1457"/>
      </w:tblGrid>
      <w:tr w:rsidR="00FC4721" w:rsidRPr="00A24A89">
        <w:trPr>
          <w:trHeight w:val="15"/>
        </w:trPr>
        <w:tc>
          <w:tcPr>
            <w:tcW w:w="924" w:type="dxa"/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21" w:rsidRPr="00A24A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A56B2" w:rsidRDefault="00FC47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A56B2">
              <w:t>N</w:t>
            </w:r>
          </w:p>
          <w:p w:rsidR="00FC4721" w:rsidRPr="00AA56B2" w:rsidRDefault="00FC47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A56B2">
              <w:t>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A56B2" w:rsidRDefault="00FC47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A56B2">
              <w:t>Наименование подарка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A56B2" w:rsidRDefault="00FC47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A56B2">
              <w:t>Характеристика подарка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A56B2" w:rsidRDefault="00FC47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A56B2">
              <w:t>Стоимость подарка, рублей</w:t>
            </w:r>
          </w:p>
        </w:tc>
      </w:tr>
      <w:tr w:rsidR="00FC4721" w:rsidRPr="00A24A89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A56B2" w:rsidRDefault="00FC47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A56B2">
              <w:t>наименование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A56B2" w:rsidRDefault="00FC47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A56B2">
              <w:t>описание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A56B2" w:rsidRDefault="00FC47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A56B2">
              <w:t>количество предметов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721" w:rsidRPr="00A24A89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A56B2" w:rsidRDefault="00FC472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A56B2"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721" w:rsidRPr="00A24A89" w:rsidRDefault="00FC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721" w:rsidRPr="00AA56B2" w:rsidRDefault="00FC4721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rFonts w:cs="Calibri"/>
          <w:spacing w:val="2"/>
          <w:sz w:val="28"/>
          <w:szCs w:val="28"/>
        </w:rPr>
        <w:br/>
      </w:r>
      <w:r w:rsidRPr="00AA56B2">
        <w:rPr>
          <w:spacing w:val="2"/>
          <w:sz w:val="28"/>
          <w:szCs w:val="28"/>
        </w:rPr>
        <w:t>Сдал _________________/________________________________________________</w:t>
      </w:r>
    </w:p>
    <w:p w:rsidR="00FC4721" w:rsidRPr="00AA56B2" w:rsidRDefault="00FC4721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AA56B2">
        <w:rPr>
          <w:rFonts w:cs="Calibri"/>
          <w:spacing w:val="2"/>
        </w:rPr>
        <w:t>         </w:t>
      </w:r>
      <w:r w:rsidRPr="00AA56B2">
        <w:rPr>
          <w:spacing w:val="2"/>
        </w:rPr>
        <w:t>(подпись)                  (расшифровка подписи)</w:t>
      </w:r>
    </w:p>
    <w:p w:rsidR="00FC4721" w:rsidRDefault="00FC4721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cs="Calibri"/>
          <w:spacing w:val="2"/>
          <w:sz w:val="28"/>
          <w:szCs w:val="28"/>
        </w:rPr>
      </w:pPr>
    </w:p>
    <w:p w:rsidR="00FC4721" w:rsidRPr="00AA56B2" w:rsidRDefault="00FC4721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Принял _________________/________________________________________________</w:t>
      </w:r>
    </w:p>
    <w:p w:rsidR="00FC4721" w:rsidRPr="00AA56B2" w:rsidRDefault="00FC4721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AA56B2">
        <w:rPr>
          <w:rFonts w:cs="Calibri"/>
          <w:spacing w:val="2"/>
        </w:rPr>
        <w:t>         </w:t>
      </w:r>
      <w:r w:rsidRPr="00AA56B2">
        <w:rPr>
          <w:spacing w:val="2"/>
        </w:rPr>
        <w:t>(подпись)                  (расшифровка подписи)</w:t>
      </w:r>
    </w:p>
    <w:p w:rsidR="00FC4721" w:rsidRDefault="00FC4721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cs="Calibri"/>
          <w:spacing w:val="2"/>
          <w:sz w:val="28"/>
          <w:szCs w:val="28"/>
        </w:rPr>
      </w:pPr>
    </w:p>
    <w:p w:rsidR="00FC4721" w:rsidRPr="00AA56B2" w:rsidRDefault="00FC4721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Принято к учету ___________________________________________________________</w:t>
      </w:r>
    </w:p>
    <w:p w:rsidR="00FC4721" w:rsidRPr="00AA56B2" w:rsidRDefault="00FC4721" w:rsidP="00AA56B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AA56B2">
        <w:rPr>
          <w:spacing w:val="2"/>
        </w:rPr>
        <w:t>(наименование органа местного самоуправления)</w:t>
      </w:r>
    </w:p>
    <w:p w:rsidR="00FC4721" w:rsidRPr="00AA56B2" w:rsidRDefault="00FC4721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t>Исполнитель _________________/_____________________________________________</w:t>
      </w:r>
    </w:p>
    <w:p w:rsidR="00FC4721" w:rsidRPr="00AA56B2" w:rsidRDefault="00FC4721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AA56B2">
        <w:rPr>
          <w:rFonts w:cs="Calibri"/>
          <w:spacing w:val="2"/>
        </w:rPr>
        <w:t>         </w:t>
      </w:r>
      <w:r w:rsidRPr="00AA56B2">
        <w:rPr>
          <w:spacing w:val="2"/>
        </w:rPr>
        <w:t>(подпись)                  (расшифровка подписи)</w:t>
      </w:r>
    </w:p>
    <w:p w:rsidR="00FC4721" w:rsidRPr="00AA56B2" w:rsidRDefault="00FC4721" w:rsidP="00AA5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rFonts w:cs="Calibri"/>
          <w:spacing w:val="2"/>
          <w:sz w:val="28"/>
          <w:szCs w:val="28"/>
        </w:rPr>
        <w:br/>
      </w:r>
      <w:r w:rsidRPr="00AA56B2">
        <w:rPr>
          <w:spacing w:val="2"/>
          <w:sz w:val="28"/>
          <w:szCs w:val="28"/>
        </w:rPr>
        <w:t>"___" _____________ 20__ г.</w:t>
      </w:r>
    </w:p>
    <w:p w:rsidR="00FC4721" w:rsidRPr="00AA56B2" w:rsidRDefault="00FC4721" w:rsidP="00AA56B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rFonts w:cs="Calibri"/>
          <w:spacing w:val="2"/>
          <w:sz w:val="28"/>
          <w:szCs w:val="28"/>
        </w:rPr>
        <w:br/>
      </w:r>
      <w:r w:rsidRPr="00AA56B2">
        <w:rPr>
          <w:spacing w:val="2"/>
          <w:sz w:val="28"/>
          <w:szCs w:val="28"/>
        </w:rPr>
        <w:t>________________</w:t>
      </w:r>
    </w:p>
    <w:p w:rsidR="00FC4721" w:rsidRPr="00AA56B2" w:rsidRDefault="00FC4721" w:rsidP="00AA56B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A56B2">
        <w:rPr>
          <w:spacing w:val="2"/>
          <w:sz w:val="28"/>
          <w:szCs w:val="28"/>
        </w:rPr>
        <w:br/>
        <w:t>Последний столбец заполняется при наличии документов, подтверждающих стоимость подарка.</w:t>
      </w:r>
    </w:p>
    <w:p w:rsidR="00FC4721" w:rsidRPr="004379DC" w:rsidRDefault="00FC4721" w:rsidP="00AA56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C4721" w:rsidRPr="004379DC" w:rsidSect="0099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6D4"/>
    <w:rsid w:val="00237ED7"/>
    <w:rsid w:val="004356B4"/>
    <w:rsid w:val="004379DC"/>
    <w:rsid w:val="006306E6"/>
    <w:rsid w:val="00653BC7"/>
    <w:rsid w:val="007501CF"/>
    <w:rsid w:val="007E1343"/>
    <w:rsid w:val="00870A76"/>
    <w:rsid w:val="008D1683"/>
    <w:rsid w:val="009579AD"/>
    <w:rsid w:val="00993078"/>
    <w:rsid w:val="00A24A89"/>
    <w:rsid w:val="00AA56B2"/>
    <w:rsid w:val="00C501AE"/>
    <w:rsid w:val="00DA620C"/>
    <w:rsid w:val="00DF797D"/>
    <w:rsid w:val="00E066D4"/>
    <w:rsid w:val="00EE12D3"/>
    <w:rsid w:val="00EF7332"/>
    <w:rsid w:val="00F7480D"/>
    <w:rsid w:val="00F85FAE"/>
    <w:rsid w:val="00FC4721"/>
    <w:rsid w:val="00FC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78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30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56B2"/>
    <w:pPr>
      <w:keepNext/>
      <w:keepLines/>
      <w:spacing w:before="200" w:after="0"/>
      <w:outlineLvl w:val="2"/>
    </w:pPr>
    <w:rPr>
      <w:rFonts w:ascii="Calibri Light" w:eastAsia="Times New Roman" w:hAnsi="Calibri Light" w:cs="Calibri Light"/>
      <w:b/>
      <w:bCs/>
      <w:color w:val="4472C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06E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56B2"/>
    <w:rPr>
      <w:rFonts w:ascii="Calibri Light" w:hAnsi="Calibri Light" w:cs="Calibri Light"/>
      <w:b/>
      <w:bCs/>
      <w:color w:val="4472C4"/>
    </w:rPr>
  </w:style>
  <w:style w:type="character" w:styleId="Emphasis">
    <w:name w:val="Emphasis"/>
    <w:basedOn w:val="DefaultParagraphFont"/>
    <w:uiPriority w:val="99"/>
    <w:qFormat/>
    <w:rsid w:val="006306E6"/>
    <w:rPr>
      <w:i/>
      <w:iCs/>
    </w:rPr>
  </w:style>
  <w:style w:type="paragraph" w:styleId="NormalWeb">
    <w:name w:val="Normal (Web)"/>
    <w:basedOn w:val="Normal"/>
    <w:uiPriority w:val="99"/>
    <w:semiHidden/>
    <w:rsid w:val="0063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306E6"/>
    <w:rPr>
      <w:b/>
      <w:bCs/>
    </w:rPr>
  </w:style>
  <w:style w:type="paragraph" w:styleId="ListParagraph">
    <w:name w:val="List Paragraph"/>
    <w:basedOn w:val="Normal"/>
    <w:uiPriority w:val="99"/>
    <w:qFormat/>
    <w:rsid w:val="004379DC"/>
    <w:pPr>
      <w:ind w:left="720"/>
    </w:pPr>
  </w:style>
  <w:style w:type="paragraph" w:customStyle="1" w:styleId="a">
    <w:name w:val="Нормальный (таблица)"/>
    <w:basedOn w:val="Normal"/>
    <w:next w:val="Normal"/>
    <w:uiPriority w:val="99"/>
    <w:rsid w:val="004379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379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4379DC"/>
    <w:rPr>
      <w:color w:val="0000FF"/>
      <w:u w:val="single"/>
    </w:rPr>
  </w:style>
  <w:style w:type="paragraph" w:customStyle="1" w:styleId="headertext">
    <w:name w:val="headertext"/>
    <w:basedOn w:val="Normal"/>
    <w:uiPriority w:val="99"/>
    <w:rsid w:val="00AA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AA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Normal"/>
    <w:uiPriority w:val="99"/>
    <w:rsid w:val="00AA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410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989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411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989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Makarenko\Desktop\&#1084;&#1086;&#1076;&#1077;&#1083;&#1100;-&#1087;&#1086;&#1076;&#1072;&#1088;&#1082;&#1080;%20&#1089;&#1083;&#1091;&#1078;&#1072;&#1097;&#1080;&#1084;\&#1055;&#1088;&#1086;&#1077;&#1082;&#1090;%20&#1087;&#1086;&#1089;&#1090;&#1072;&#1085;&#1086;&#1074;&#1083;&#1077;&#1085;&#1080;&#1103;%20-%20&#1084;&#1072;&#1081;%20201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1930</Words>
  <Characters>11003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Denis</cp:lastModifiedBy>
  <cp:revision>4</cp:revision>
  <dcterms:created xsi:type="dcterms:W3CDTF">2020-05-06T11:48:00Z</dcterms:created>
  <dcterms:modified xsi:type="dcterms:W3CDTF">2020-07-06T10:05:00Z</dcterms:modified>
</cp:coreProperties>
</file>