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04" w:rsidRDefault="00C90104" w:rsidP="00BA0B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МАЯКСКОГО СЕЛЬСКОГО ПОСЕЛЕНИЯ</w:t>
      </w:r>
    </w:p>
    <w:p w:rsidR="00C90104" w:rsidRDefault="00C90104" w:rsidP="00BA0B35">
      <w:pPr>
        <w:tabs>
          <w:tab w:val="left" w:pos="304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ОТРАДНЕНСКОГО РАЙОНА</w:t>
      </w:r>
    </w:p>
    <w:p w:rsidR="00C90104" w:rsidRDefault="00C90104" w:rsidP="00BA0B35">
      <w:pPr>
        <w:tabs>
          <w:tab w:val="left" w:pos="3045"/>
        </w:tabs>
        <w:jc w:val="center"/>
        <w:rPr>
          <w:b/>
          <w:bCs/>
          <w:sz w:val="28"/>
          <w:szCs w:val="28"/>
        </w:rPr>
      </w:pPr>
    </w:p>
    <w:p w:rsidR="00C90104" w:rsidRPr="00D26491" w:rsidRDefault="00C90104" w:rsidP="00BA0B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ШЕСТЬДЕСЯТ ТРЕТЬЯ</w:t>
      </w:r>
      <w:r w:rsidRPr="00CC53A7">
        <w:rPr>
          <w:b/>
          <w:bCs/>
          <w:sz w:val="28"/>
          <w:szCs w:val="28"/>
        </w:rPr>
        <w:t xml:space="preserve"> СЕССИЯ</w:t>
      </w:r>
    </w:p>
    <w:p w:rsidR="00C90104" w:rsidRDefault="00C90104" w:rsidP="00BA0B35">
      <w:pPr>
        <w:jc w:val="center"/>
        <w:rPr>
          <w:b/>
          <w:bCs/>
          <w:sz w:val="28"/>
          <w:szCs w:val="28"/>
        </w:rPr>
      </w:pPr>
    </w:p>
    <w:p w:rsidR="00C90104" w:rsidRPr="00D26491" w:rsidRDefault="00C90104" w:rsidP="00BA0B35">
      <w:pPr>
        <w:jc w:val="center"/>
        <w:rPr>
          <w:b/>
          <w:bCs/>
          <w:sz w:val="28"/>
          <w:szCs w:val="28"/>
        </w:rPr>
      </w:pPr>
      <w:r w:rsidRPr="00D26491">
        <w:rPr>
          <w:b/>
          <w:bCs/>
          <w:sz w:val="28"/>
          <w:szCs w:val="28"/>
        </w:rPr>
        <w:t xml:space="preserve"> ( </w:t>
      </w:r>
      <w:r w:rsidRPr="00D26491">
        <w:rPr>
          <w:b/>
          <w:bCs/>
          <w:sz w:val="28"/>
          <w:szCs w:val="28"/>
          <w:lang w:val="en-US"/>
        </w:rPr>
        <w:t>II</w:t>
      </w:r>
      <w:r w:rsidRPr="00D26491">
        <w:rPr>
          <w:b/>
          <w:bCs/>
          <w:sz w:val="28"/>
          <w:szCs w:val="28"/>
        </w:rPr>
        <w:t xml:space="preserve"> созыв )</w:t>
      </w:r>
    </w:p>
    <w:p w:rsidR="00C90104" w:rsidRPr="00D26491" w:rsidRDefault="00C90104" w:rsidP="00BA0B35">
      <w:pPr>
        <w:jc w:val="center"/>
        <w:rPr>
          <w:b/>
          <w:bCs/>
          <w:sz w:val="28"/>
          <w:szCs w:val="28"/>
        </w:rPr>
      </w:pPr>
    </w:p>
    <w:p w:rsidR="00C90104" w:rsidRPr="00D26491" w:rsidRDefault="00C90104" w:rsidP="00BA0B35">
      <w:pPr>
        <w:jc w:val="center"/>
        <w:rPr>
          <w:b/>
          <w:bCs/>
          <w:sz w:val="28"/>
          <w:szCs w:val="28"/>
        </w:rPr>
      </w:pPr>
      <w:r w:rsidRPr="00D26491">
        <w:rPr>
          <w:b/>
          <w:bCs/>
          <w:sz w:val="28"/>
          <w:szCs w:val="28"/>
        </w:rPr>
        <w:t>РЕШЕНИЕ</w:t>
      </w:r>
    </w:p>
    <w:p w:rsidR="00C90104" w:rsidRPr="00D26491" w:rsidRDefault="00C90104" w:rsidP="00BA0B35">
      <w:pPr>
        <w:jc w:val="both"/>
        <w:rPr>
          <w:sz w:val="28"/>
          <w:szCs w:val="28"/>
        </w:rPr>
      </w:pPr>
    </w:p>
    <w:p w:rsidR="00C90104" w:rsidRPr="00D26491" w:rsidRDefault="00C90104" w:rsidP="00BA0B35">
      <w:pPr>
        <w:jc w:val="both"/>
        <w:rPr>
          <w:sz w:val="28"/>
          <w:szCs w:val="28"/>
        </w:rPr>
      </w:pPr>
      <w:r w:rsidRPr="00CC53A7"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>15</w:t>
      </w:r>
      <w:r w:rsidRPr="00CC53A7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</w:t>
      </w:r>
      <w:r w:rsidRPr="00CC53A7">
        <w:rPr>
          <w:sz w:val="28"/>
          <w:szCs w:val="28"/>
          <w:u w:val="single"/>
        </w:rPr>
        <w:t>1.201</w:t>
      </w:r>
      <w:r>
        <w:rPr>
          <w:sz w:val="28"/>
          <w:szCs w:val="28"/>
          <w:u w:val="single"/>
        </w:rPr>
        <w:t>4</w:t>
      </w:r>
      <w:r w:rsidRPr="00CC53A7">
        <w:rPr>
          <w:sz w:val="28"/>
          <w:szCs w:val="28"/>
          <w:u w:val="single"/>
        </w:rPr>
        <w:t xml:space="preserve"> года</w:t>
      </w:r>
      <w:r w:rsidRPr="00CC53A7">
        <w:rPr>
          <w:sz w:val="28"/>
          <w:szCs w:val="28"/>
        </w:rPr>
        <w:t xml:space="preserve"> </w:t>
      </w:r>
      <w:r w:rsidRPr="00CC53A7">
        <w:rPr>
          <w:sz w:val="28"/>
          <w:szCs w:val="28"/>
        </w:rPr>
        <w:tab/>
      </w:r>
      <w:r w:rsidRPr="00CC53A7">
        <w:rPr>
          <w:sz w:val="28"/>
          <w:szCs w:val="28"/>
        </w:rPr>
        <w:tab/>
      </w:r>
      <w:r w:rsidRPr="00CC53A7">
        <w:rPr>
          <w:sz w:val="28"/>
          <w:szCs w:val="28"/>
        </w:rPr>
        <w:tab/>
        <w:t xml:space="preserve">                       </w:t>
      </w:r>
      <w:r w:rsidRPr="00CC53A7">
        <w:rPr>
          <w:sz w:val="28"/>
          <w:szCs w:val="28"/>
        </w:rPr>
        <w:tab/>
        <w:t xml:space="preserve">                  </w:t>
      </w:r>
      <w:r w:rsidRPr="003711D3">
        <w:rPr>
          <w:sz w:val="28"/>
          <w:szCs w:val="28"/>
        </w:rPr>
        <w:t xml:space="preserve">№  </w:t>
      </w:r>
      <w:r w:rsidRPr="003711D3">
        <w:rPr>
          <w:sz w:val="28"/>
          <w:szCs w:val="28"/>
          <w:u w:val="single"/>
        </w:rPr>
        <w:t>26</w:t>
      </w:r>
      <w:r>
        <w:rPr>
          <w:sz w:val="28"/>
          <w:szCs w:val="28"/>
          <w:u w:val="single"/>
        </w:rPr>
        <w:t>8</w:t>
      </w:r>
    </w:p>
    <w:p w:rsidR="00C90104" w:rsidRPr="00D26491" w:rsidRDefault="00C90104" w:rsidP="00BA0B35">
      <w:pPr>
        <w:jc w:val="center"/>
        <w:rPr>
          <w:sz w:val="28"/>
          <w:szCs w:val="28"/>
        </w:rPr>
      </w:pPr>
      <w:r w:rsidRPr="00D26491">
        <w:rPr>
          <w:sz w:val="28"/>
          <w:szCs w:val="28"/>
        </w:rPr>
        <w:t>п. Маяк</w:t>
      </w:r>
    </w:p>
    <w:p w:rsidR="00C90104" w:rsidRPr="00D26491" w:rsidRDefault="00C90104" w:rsidP="00BA0B35">
      <w:pPr>
        <w:jc w:val="center"/>
        <w:rPr>
          <w:b/>
          <w:bCs/>
          <w:sz w:val="28"/>
          <w:szCs w:val="28"/>
        </w:rPr>
      </w:pPr>
    </w:p>
    <w:p w:rsidR="00C90104" w:rsidRPr="00D26491" w:rsidRDefault="00C90104" w:rsidP="00BA0B35">
      <w:pPr>
        <w:jc w:val="center"/>
        <w:rPr>
          <w:b/>
          <w:bCs/>
          <w:sz w:val="28"/>
          <w:szCs w:val="28"/>
        </w:rPr>
      </w:pPr>
      <w:r w:rsidRPr="00D26491">
        <w:rPr>
          <w:b/>
          <w:bCs/>
          <w:sz w:val="28"/>
          <w:szCs w:val="28"/>
        </w:rPr>
        <w:t>О  внесении изменений в решение Совета Маякского сельского</w:t>
      </w:r>
    </w:p>
    <w:p w:rsidR="00C90104" w:rsidRPr="00D26491" w:rsidRDefault="00C90104" w:rsidP="00BA0B35">
      <w:pPr>
        <w:jc w:val="center"/>
        <w:rPr>
          <w:b/>
          <w:bCs/>
          <w:sz w:val="28"/>
          <w:szCs w:val="28"/>
        </w:rPr>
      </w:pPr>
      <w:r w:rsidRPr="00D26491">
        <w:rPr>
          <w:b/>
          <w:bCs/>
          <w:sz w:val="28"/>
          <w:szCs w:val="28"/>
        </w:rPr>
        <w:t xml:space="preserve">поселения Отрадненского района от </w:t>
      </w:r>
      <w:r>
        <w:rPr>
          <w:b/>
          <w:bCs/>
          <w:sz w:val="28"/>
          <w:szCs w:val="28"/>
        </w:rPr>
        <w:t>10</w:t>
      </w:r>
      <w:r w:rsidRPr="00D26491">
        <w:rPr>
          <w:b/>
          <w:bCs/>
          <w:sz w:val="28"/>
          <w:szCs w:val="28"/>
        </w:rPr>
        <w:t xml:space="preserve"> декабря 201</w:t>
      </w:r>
      <w:r>
        <w:rPr>
          <w:b/>
          <w:bCs/>
          <w:sz w:val="28"/>
          <w:szCs w:val="28"/>
        </w:rPr>
        <w:t>3</w:t>
      </w:r>
      <w:r w:rsidRPr="00D26491">
        <w:rPr>
          <w:b/>
          <w:bCs/>
          <w:sz w:val="28"/>
          <w:szCs w:val="28"/>
        </w:rPr>
        <w:t xml:space="preserve"> года № </w:t>
      </w:r>
      <w:r>
        <w:rPr>
          <w:b/>
          <w:bCs/>
          <w:sz w:val="28"/>
          <w:szCs w:val="28"/>
        </w:rPr>
        <w:t>257</w:t>
      </w:r>
      <w:r w:rsidRPr="00D26491">
        <w:rPr>
          <w:b/>
          <w:bCs/>
          <w:sz w:val="28"/>
          <w:szCs w:val="28"/>
        </w:rPr>
        <w:t xml:space="preserve"> </w:t>
      </w:r>
    </w:p>
    <w:p w:rsidR="00C90104" w:rsidRPr="00D26491" w:rsidRDefault="00C90104" w:rsidP="00BA0B35">
      <w:pPr>
        <w:jc w:val="center"/>
        <w:rPr>
          <w:b/>
          <w:bCs/>
          <w:sz w:val="28"/>
          <w:szCs w:val="28"/>
        </w:rPr>
      </w:pPr>
      <w:r w:rsidRPr="00D26491">
        <w:rPr>
          <w:b/>
          <w:bCs/>
          <w:sz w:val="28"/>
          <w:szCs w:val="28"/>
        </w:rPr>
        <w:t>«О бюджете Маякского сельского поселения Отрадненского района</w:t>
      </w:r>
    </w:p>
    <w:p w:rsidR="00C90104" w:rsidRPr="00D26491" w:rsidRDefault="00C90104" w:rsidP="00BA0B35">
      <w:pPr>
        <w:jc w:val="center"/>
        <w:rPr>
          <w:b/>
          <w:bCs/>
          <w:sz w:val="28"/>
          <w:szCs w:val="28"/>
        </w:rPr>
      </w:pPr>
      <w:r w:rsidRPr="00D26491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4</w:t>
      </w:r>
      <w:r w:rsidRPr="00D26491">
        <w:rPr>
          <w:b/>
          <w:bCs/>
          <w:sz w:val="28"/>
          <w:szCs w:val="28"/>
        </w:rPr>
        <w:t xml:space="preserve"> год»</w:t>
      </w:r>
    </w:p>
    <w:p w:rsidR="00C90104" w:rsidRPr="00134C92" w:rsidRDefault="00C90104" w:rsidP="00BA0B35">
      <w:pPr>
        <w:tabs>
          <w:tab w:val="left" w:pos="708"/>
          <w:tab w:val="left" w:pos="4404"/>
          <w:tab w:val="left" w:pos="7920"/>
        </w:tabs>
        <w:jc w:val="both"/>
      </w:pPr>
    </w:p>
    <w:p w:rsidR="00C90104" w:rsidRDefault="00C90104" w:rsidP="00BA0B3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72A8F">
        <w:rPr>
          <w:sz w:val="28"/>
          <w:szCs w:val="28"/>
        </w:rPr>
        <w:t>Совет Маякского сельского поселения решил</w:t>
      </w:r>
      <w:r>
        <w:rPr>
          <w:sz w:val="28"/>
          <w:szCs w:val="28"/>
        </w:rPr>
        <w:t>:</w:t>
      </w:r>
    </w:p>
    <w:p w:rsidR="00C90104" w:rsidRDefault="00C90104" w:rsidP="00BA0B3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1. В</w:t>
      </w:r>
      <w:r w:rsidRPr="00C13678">
        <w:rPr>
          <w:sz w:val="28"/>
          <w:szCs w:val="28"/>
        </w:rPr>
        <w:t xml:space="preserve">нести в решение Совета Маякского сельского поселения Отрадненского района  от </w:t>
      </w:r>
      <w:r>
        <w:rPr>
          <w:sz w:val="28"/>
          <w:szCs w:val="28"/>
        </w:rPr>
        <w:t>10</w:t>
      </w:r>
      <w:r w:rsidRPr="00C13678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3 года № 257</w:t>
      </w:r>
      <w:r w:rsidRPr="00C13678">
        <w:rPr>
          <w:sz w:val="28"/>
          <w:szCs w:val="28"/>
        </w:rPr>
        <w:t xml:space="preserve"> «О бюджете Маякского сельского поселения Отрадненского района на 201</w:t>
      </w:r>
      <w:r>
        <w:rPr>
          <w:sz w:val="28"/>
          <w:szCs w:val="28"/>
        </w:rPr>
        <w:t>4</w:t>
      </w:r>
      <w:r w:rsidRPr="00C13678">
        <w:rPr>
          <w:sz w:val="28"/>
          <w:szCs w:val="28"/>
        </w:rPr>
        <w:t xml:space="preserve"> год» следующие изменения:</w:t>
      </w:r>
    </w:p>
    <w:p w:rsidR="00C90104" w:rsidRDefault="00C90104" w:rsidP="00BA0B35">
      <w:pPr>
        <w:tabs>
          <w:tab w:val="left" w:pos="1134"/>
        </w:tabs>
        <w:jc w:val="both"/>
        <w:rPr>
          <w:sz w:val="28"/>
          <w:szCs w:val="28"/>
        </w:rPr>
      </w:pPr>
    </w:p>
    <w:p w:rsidR="00C90104" w:rsidRPr="00CD6272" w:rsidRDefault="00C90104" w:rsidP="00BE5005">
      <w:pPr>
        <w:pStyle w:val="ListParagraph"/>
        <w:numPr>
          <w:ilvl w:val="0"/>
          <w:numId w:val="11"/>
        </w:numPr>
        <w:tabs>
          <w:tab w:val="clear" w:pos="1560"/>
          <w:tab w:val="num" w:pos="0"/>
        </w:tabs>
        <w:spacing w:after="0" w:line="240" w:lineRule="auto"/>
        <w:ind w:left="0" w:firstLine="1260"/>
        <w:jc w:val="both"/>
        <w:rPr>
          <w:rFonts w:ascii="Times New Roman" w:hAnsi="Times New Roman" w:cs="Times New Roman"/>
          <w:sz w:val="28"/>
          <w:szCs w:val="28"/>
        </w:rPr>
      </w:pPr>
      <w:r w:rsidRPr="00CD6272">
        <w:rPr>
          <w:rFonts w:ascii="Times New Roman" w:hAnsi="Times New Roman" w:cs="Times New Roman"/>
          <w:sz w:val="28"/>
          <w:szCs w:val="28"/>
        </w:rPr>
        <w:t xml:space="preserve">Подпункты 1 и 2 части 1 статьи 1 решения Совета Маякского сельского поселения  Отрадненского района от 10 декабря 2013 года № 257 изложить в новой редакции:               </w:t>
      </w:r>
    </w:p>
    <w:p w:rsidR="00C90104" w:rsidRPr="00C13678" w:rsidRDefault="00C90104" w:rsidP="00CD627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« 1) </w:t>
      </w:r>
      <w:r w:rsidRPr="00C13678">
        <w:rPr>
          <w:sz w:val="28"/>
          <w:szCs w:val="28"/>
        </w:rPr>
        <w:t xml:space="preserve">общий объем доходов в сумме </w:t>
      </w:r>
      <w:r w:rsidRPr="001E1E2B">
        <w:rPr>
          <w:sz w:val="28"/>
          <w:szCs w:val="28"/>
        </w:rPr>
        <w:t>645</w:t>
      </w:r>
      <w:r>
        <w:rPr>
          <w:sz w:val="28"/>
          <w:szCs w:val="28"/>
        </w:rPr>
        <w:t>98</w:t>
      </w:r>
      <w:r w:rsidRPr="001E1E2B">
        <w:rPr>
          <w:sz w:val="28"/>
          <w:szCs w:val="28"/>
        </w:rPr>
        <w:t>00,0</w:t>
      </w:r>
      <w:r>
        <w:rPr>
          <w:sz w:val="28"/>
          <w:szCs w:val="28"/>
        </w:rPr>
        <w:t xml:space="preserve"> </w:t>
      </w:r>
      <w:r w:rsidRPr="001E1E2B">
        <w:rPr>
          <w:sz w:val="28"/>
          <w:szCs w:val="28"/>
        </w:rPr>
        <w:t>рублей</w:t>
      </w:r>
      <w:r w:rsidRPr="00C13678">
        <w:rPr>
          <w:sz w:val="28"/>
          <w:szCs w:val="28"/>
        </w:rPr>
        <w:t>;</w:t>
      </w:r>
    </w:p>
    <w:p w:rsidR="00C90104" w:rsidRDefault="00C90104" w:rsidP="00CD6272">
      <w:pPr>
        <w:spacing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</w:t>
      </w:r>
      <w:r w:rsidRPr="00C13678">
        <w:rPr>
          <w:sz w:val="28"/>
          <w:szCs w:val="28"/>
        </w:rPr>
        <w:t xml:space="preserve">общий объем расходов в сумме </w:t>
      </w:r>
      <w:r w:rsidRPr="001E1E2B">
        <w:rPr>
          <w:sz w:val="28"/>
          <w:szCs w:val="28"/>
        </w:rPr>
        <w:t>645</w:t>
      </w:r>
      <w:r>
        <w:rPr>
          <w:sz w:val="28"/>
          <w:szCs w:val="28"/>
        </w:rPr>
        <w:t>98</w:t>
      </w:r>
      <w:r w:rsidRPr="001E1E2B">
        <w:rPr>
          <w:sz w:val="28"/>
          <w:szCs w:val="28"/>
        </w:rPr>
        <w:t>00,0</w:t>
      </w:r>
      <w:r>
        <w:rPr>
          <w:sz w:val="28"/>
          <w:szCs w:val="28"/>
        </w:rPr>
        <w:t xml:space="preserve"> </w:t>
      </w:r>
      <w:r w:rsidRPr="001E1E2B">
        <w:rPr>
          <w:sz w:val="28"/>
          <w:szCs w:val="28"/>
        </w:rPr>
        <w:t>рублей</w:t>
      </w:r>
      <w:r>
        <w:rPr>
          <w:sz w:val="28"/>
          <w:szCs w:val="28"/>
        </w:rPr>
        <w:t>».</w:t>
      </w:r>
    </w:p>
    <w:p w:rsidR="00C90104" w:rsidRDefault="00C90104" w:rsidP="00CD6272">
      <w:pPr>
        <w:spacing w:line="276" w:lineRule="auto"/>
        <w:ind w:firstLine="1134"/>
        <w:jc w:val="both"/>
        <w:rPr>
          <w:sz w:val="28"/>
          <w:szCs w:val="28"/>
        </w:rPr>
      </w:pPr>
    </w:p>
    <w:p w:rsidR="00C90104" w:rsidRDefault="00C90104" w:rsidP="00BE5005">
      <w:pPr>
        <w:pStyle w:val="ListParagraph"/>
        <w:numPr>
          <w:ilvl w:val="0"/>
          <w:numId w:val="1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6272">
        <w:rPr>
          <w:rFonts w:ascii="Times New Roman" w:hAnsi="Times New Roman" w:cs="Times New Roman"/>
          <w:sz w:val="28"/>
          <w:szCs w:val="28"/>
        </w:rPr>
        <w:t xml:space="preserve">Статью 2 изложить в новой редакции: </w:t>
      </w:r>
    </w:p>
    <w:p w:rsidR="00C90104" w:rsidRDefault="00C90104" w:rsidP="004B5217">
      <w:pPr>
        <w:pStyle w:val="ListParagraph"/>
        <w:tabs>
          <w:tab w:val="left" w:pos="1134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2</w:t>
      </w:r>
    </w:p>
    <w:p w:rsidR="00C90104" w:rsidRDefault="00C90104" w:rsidP="00BE5005">
      <w:pPr>
        <w:pStyle w:val="ListParagraph"/>
        <w:numPr>
          <w:ilvl w:val="0"/>
          <w:numId w:val="8"/>
        </w:numPr>
        <w:tabs>
          <w:tab w:val="left" w:pos="1134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и коды главных администраторов доходов бюджета Маякского сельского поселения Отрадненского района, источников финансирования дефицита бюджета Маякского сельского поселения Отрадненского района, закрепляемые за ними виды (подвиды) доходов и источников финансирования дефицита бюджета – органов местного самоуправления согласно приложению 1 к настоящему решению.</w:t>
      </w:r>
    </w:p>
    <w:p w:rsidR="00C90104" w:rsidRDefault="00C90104" w:rsidP="004B5217">
      <w:pPr>
        <w:pStyle w:val="ListParagraph"/>
        <w:numPr>
          <w:ilvl w:val="0"/>
          <w:numId w:val="8"/>
        </w:numPr>
        <w:tabs>
          <w:tab w:val="left" w:pos="1134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и коды главных администраторов доходов-органов государственной власти Краснодарского края и закрепляемые за ними виды (подвиды) доходов и коды классификации бюджета согласно приложению 2 к настоящему решению».</w:t>
      </w:r>
    </w:p>
    <w:p w:rsidR="00C90104" w:rsidRDefault="00C90104" w:rsidP="00CD6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b/>
          <w:bCs/>
          <w:i/>
          <w:iCs/>
        </w:rPr>
        <w:t xml:space="preserve"> </w:t>
      </w:r>
      <w:r>
        <w:rPr>
          <w:sz w:val="28"/>
          <w:szCs w:val="28"/>
        </w:rPr>
        <w:t xml:space="preserve">3) Приложение 1,2,3,4,5,6,7 </w:t>
      </w:r>
      <w:r w:rsidRPr="00C13678">
        <w:rPr>
          <w:sz w:val="28"/>
          <w:szCs w:val="28"/>
        </w:rPr>
        <w:t xml:space="preserve">Совета Маякского сельского поселения Отрадненского района от </w:t>
      </w:r>
      <w:r>
        <w:rPr>
          <w:sz w:val="28"/>
          <w:szCs w:val="28"/>
        </w:rPr>
        <w:t>10</w:t>
      </w:r>
      <w:r w:rsidRPr="00C13678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3</w:t>
      </w:r>
      <w:r w:rsidRPr="00C1367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257  </w:t>
      </w:r>
      <w:r w:rsidRPr="00C13678">
        <w:rPr>
          <w:sz w:val="28"/>
          <w:szCs w:val="28"/>
        </w:rPr>
        <w:t>изложить в ново</w:t>
      </w:r>
      <w:r>
        <w:rPr>
          <w:sz w:val="28"/>
          <w:szCs w:val="28"/>
        </w:rPr>
        <w:t>й редакции:</w:t>
      </w:r>
    </w:p>
    <w:p w:rsidR="00C90104" w:rsidRDefault="00C90104" w:rsidP="00BA0B35">
      <w:pPr>
        <w:tabs>
          <w:tab w:val="left" w:pos="1080"/>
        </w:tabs>
        <w:rPr>
          <w:sz w:val="28"/>
          <w:szCs w:val="28"/>
        </w:rPr>
      </w:pPr>
    </w:p>
    <w:p w:rsidR="00C90104" w:rsidRDefault="00C90104" w:rsidP="00BA0B35">
      <w:pPr>
        <w:tabs>
          <w:tab w:val="left" w:pos="1080"/>
        </w:tabs>
        <w:rPr>
          <w:sz w:val="28"/>
          <w:szCs w:val="28"/>
        </w:rPr>
      </w:pPr>
    </w:p>
    <w:p w:rsidR="00C90104" w:rsidRPr="00BF70B4" w:rsidRDefault="00C90104" w:rsidP="00CD6272">
      <w:pPr>
        <w:rPr>
          <w:sz w:val="28"/>
          <w:szCs w:val="28"/>
        </w:rPr>
      </w:pPr>
      <w:r w:rsidRPr="00790074">
        <w:t xml:space="preserve">                                                        </w:t>
      </w:r>
      <w:r>
        <w:t xml:space="preserve">       </w:t>
      </w:r>
      <w:r w:rsidRPr="00790074">
        <w:t xml:space="preserve"> </w:t>
      </w:r>
      <w:r>
        <w:t xml:space="preserve">                   </w:t>
      </w:r>
      <w:r w:rsidRPr="00BF70B4">
        <w:rPr>
          <w:sz w:val="28"/>
          <w:szCs w:val="28"/>
        </w:rPr>
        <w:t xml:space="preserve">« Приложение  1 </w:t>
      </w:r>
    </w:p>
    <w:p w:rsidR="00C90104" w:rsidRPr="00BF70B4" w:rsidRDefault="00C90104" w:rsidP="00CD6272">
      <w:pPr>
        <w:rPr>
          <w:sz w:val="28"/>
          <w:szCs w:val="28"/>
        </w:rPr>
      </w:pPr>
      <w:r w:rsidRPr="00BF70B4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</w:t>
      </w:r>
      <w:r w:rsidRPr="00BF70B4">
        <w:rPr>
          <w:sz w:val="28"/>
          <w:szCs w:val="28"/>
        </w:rPr>
        <w:t xml:space="preserve">к решению Совета Маякского </w:t>
      </w:r>
    </w:p>
    <w:p w:rsidR="00C90104" w:rsidRDefault="00C90104" w:rsidP="00BF70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BF70B4">
        <w:rPr>
          <w:sz w:val="28"/>
          <w:szCs w:val="28"/>
        </w:rPr>
        <w:t>сельского п</w:t>
      </w:r>
      <w:r>
        <w:rPr>
          <w:sz w:val="28"/>
          <w:szCs w:val="28"/>
        </w:rPr>
        <w:t xml:space="preserve">оселения Отрадненского                    </w:t>
      </w:r>
    </w:p>
    <w:p w:rsidR="00C90104" w:rsidRDefault="00C90104" w:rsidP="00BF70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района  «О бюджете Маякского сельского  </w:t>
      </w:r>
    </w:p>
    <w:p w:rsidR="00C90104" w:rsidRPr="00BF70B4" w:rsidRDefault="00C90104" w:rsidP="00BF70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поселения Отрадненского района на 2014 год»</w:t>
      </w:r>
      <w:r w:rsidRPr="00BF70B4">
        <w:rPr>
          <w:sz w:val="28"/>
          <w:szCs w:val="28"/>
        </w:rPr>
        <w:t xml:space="preserve">                                                                               </w:t>
      </w:r>
    </w:p>
    <w:p w:rsidR="00C90104" w:rsidRPr="00BF70B4" w:rsidRDefault="00C90104" w:rsidP="00CD6272">
      <w:pPr>
        <w:rPr>
          <w:sz w:val="28"/>
          <w:szCs w:val="28"/>
        </w:rPr>
      </w:pPr>
      <w:r w:rsidRPr="00BF70B4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 </w:t>
      </w:r>
      <w:r w:rsidRPr="00BF70B4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10.12.2013 г. </w:t>
      </w:r>
      <w:r w:rsidRPr="00BF70B4">
        <w:rPr>
          <w:sz w:val="28"/>
          <w:szCs w:val="28"/>
        </w:rPr>
        <w:t>№</w:t>
      </w:r>
      <w:r>
        <w:rPr>
          <w:sz w:val="28"/>
          <w:szCs w:val="28"/>
        </w:rPr>
        <w:t xml:space="preserve"> 257</w:t>
      </w:r>
    </w:p>
    <w:p w:rsidR="00C90104" w:rsidRPr="00BF70B4" w:rsidRDefault="00C90104" w:rsidP="00CD6272">
      <w:pPr>
        <w:pStyle w:val="Header"/>
        <w:tabs>
          <w:tab w:val="left" w:pos="4800"/>
        </w:tabs>
        <w:ind w:left="4800"/>
      </w:pPr>
    </w:p>
    <w:p w:rsidR="00C90104" w:rsidRPr="00BF70B4" w:rsidRDefault="00C90104" w:rsidP="00CD6272">
      <w:pPr>
        <w:pStyle w:val="Header"/>
        <w:tabs>
          <w:tab w:val="left" w:pos="4800"/>
        </w:tabs>
        <w:ind w:left="4800"/>
      </w:pPr>
    </w:p>
    <w:p w:rsidR="00C90104" w:rsidRPr="00BF70B4" w:rsidRDefault="00C90104" w:rsidP="00CD6272">
      <w:pPr>
        <w:pStyle w:val="Header"/>
        <w:tabs>
          <w:tab w:val="left" w:pos="2992"/>
        </w:tabs>
        <w:jc w:val="center"/>
        <w:rPr>
          <w:b/>
          <w:bCs/>
          <w:color w:val="000000"/>
        </w:rPr>
      </w:pPr>
      <w:r>
        <w:rPr>
          <w:b/>
          <w:bCs/>
        </w:rPr>
        <w:t>П</w:t>
      </w:r>
      <w:r w:rsidRPr="00BF70B4">
        <w:rPr>
          <w:b/>
          <w:bCs/>
        </w:rPr>
        <w:t>еречень и коды главных администраторов доходов бюджета Маякского сельского поселения Отрадненского района, источников финансирования дефицита бюджета Маякского сельского поселения Отрадненского района, закрепляемые за ними виды (подвиды) доходов и источников финансирования дефицита бюджета – органов местного самоуправления</w:t>
      </w:r>
    </w:p>
    <w:p w:rsidR="00C90104" w:rsidRPr="00790074" w:rsidRDefault="00C90104" w:rsidP="00CD6272">
      <w:pPr>
        <w:pStyle w:val="Header"/>
        <w:tabs>
          <w:tab w:val="left" w:pos="2992"/>
        </w:tabs>
        <w:jc w:val="center"/>
        <w:rPr>
          <w:b/>
          <w:bCs/>
          <w:color w:val="000000"/>
        </w:rPr>
      </w:pPr>
    </w:p>
    <w:tbl>
      <w:tblPr>
        <w:tblW w:w="9917" w:type="dxa"/>
        <w:tblInd w:w="-106" w:type="dxa"/>
        <w:tblLayout w:type="fixed"/>
        <w:tblLook w:val="0000"/>
      </w:tblPr>
      <w:tblGrid>
        <w:gridCol w:w="1554"/>
        <w:gridCol w:w="3118"/>
        <w:gridCol w:w="5245"/>
      </w:tblGrid>
      <w:tr w:rsidR="00C90104" w:rsidRPr="00CF291F">
        <w:trPr>
          <w:cantSplit/>
          <w:trHeight w:val="272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0104" w:rsidRPr="00CF291F" w:rsidRDefault="00C90104" w:rsidP="00CD6272">
            <w:pPr>
              <w:jc w:val="center"/>
              <w:rPr>
                <w:b/>
                <w:bCs/>
                <w:color w:val="000000"/>
              </w:rPr>
            </w:pPr>
            <w:r w:rsidRPr="00CF291F">
              <w:rPr>
                <w:b/>
                <w:bCs/>
                <w:color w:val="000000"/>
              </w:rPr>
              <w:t>Код бюджетной классификации</w:t>
            </w:r>
          </w:p>
          <w:p w:rsidR="00C90104" w:rsidRPr="00CF291F" w:rsidRDefault="00C90104" w:rsidP="00CD6272">
            <w:pPr>
              <w:jc w:val="center"/>
              <w:rPr>
                <w:b/>
                <w:bCs/>
                <w:color w:val="000000"/>
              </w:rPr>
            </w:pPr>
            <w:r w:rsidRPr="00CF291F">
              <w:rPr>
                <w:b/>
                <w:bCs/>
                <w:color w:val="000000"/>
              </w:rPr>
              <w:t xml:space="preserve">Российской Федерации 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0104" w:rsidRPr="00CF291F" w:rsidRDefault="00C90104" w:rsidP="00CD6272">
            <w:pPr>
              <w:jc w:val="center"/>
              <w:rPr>
                <w:b/>
                <w:bCs/>
                <w:color w:val="000000"/>
              </w:rPr>
            </w:pPr>
            <w:r w:rsidRPr="00CF291F">
              <w:rPr>
                <w:b/>
                <w:bCs/>
                <w:color w:val="000000"/>
              </w:rPr>
              <w:t xml:space="preserve">Наименование главного администратора доходов и источников финансирования дефицита бюджета поселения </w:t>
            </w:r>
          </w:p>
        </w:tc>
      </w:tr>
      <w:tr w:rsidR="00C90104" w:rsidRPr="00CF291F">
        <w:trPr>
          <w:cantSplit/>
          <w:trHeight w:val="244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04" w:rsidRPr="00CF291F" w:rsidRDefault="00C90104" w:rsidP="00CD6272">
            <w:pPr>
              <w:jc w:val="center"/>
              <w:rPr>
                <w:b/>
                <w:bCs/>
              </w:rPr>
            </w:pPr>
            <w:r w:rsidRPr="00CF291F">
              <w:rPr>
                <w:b/>
                <w:bCs/>
              </w:rPr>
              <w:t>главного администратора доходов и источников финансирования дефицита  бюджета поселения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104" w:rsidRPr="00CF291F" w:rsidRDefault="00C90104" w:rsidP="00CD6272">
            <w:pPr>
              <w:jc w:val="center"/>
              <w:rPr>
                <w:b/>
                <w:bCs/>
              </w:rPr>
            </w:pPr>
            <w:r w:rsidRPr="00CF291F">
              <w:rPr>
                <w:b/>
                <w:bCs/>
              </w:rPr>
              <w:t xml:space="preserve">доходов и источников финансирования </w:t>
            </w:r>
          </w:p>
          <w:p w:rsidR="00C90104" w:rsidRPr="00CF291F" w:rsidRDefault="00C90104" w:rsidP="00CD6272">
            <w:pPr>
              <w:jc w:val="center"/>
              <w:rPr>
                <w:b/>
                <w:bCs/>
              </w:rPr>
            </w:pPr>
            <w:r w:rsidRPr="00CF291F">
              <w:rPr>
                <w:b/>
                <w:bCs/>
              </w:rPr>
              <w:t xml:space="preserve">дефицита </w:t>
            </w:r>
          </w:p>
          <w:p w:rsidR="00C90104" w:rsidRPr="00CF291F" w:rsidRDefault="00C90104" w:rsidP="00CD6272">
            <w:pPr>
              <w:jc w:val="center"/>
              <w:rPr>
                <w:b/>
                <w:bCs/>
              </w:rPr>
            </w:pPr>
            <w:r w:rsidRPr="00CF291F">
              <w:rPr>
                <w:b/>
                <w:bCs/>
              </w:rPr>
              <w:t xml:space="preserve">бюджета поселения 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04" w:rsidRPr="00CF291F" w:rsidRDefault="00C90104" w:rsidP="00CD6272">
            <w:pPr>
              <w:rPr>
                <w:b/>
                <w:bCs/>
                <w:color w:val="000000"/>
              </w:rPr>
            </w:pPr>
          </w:p>
        </w:tc>
      </w:tr>
    </w:tbl>
    <w:p w:rsidR="00C90104" w:rsidRPr="00790074" w:rsidRDefault="00C90104" w:rsidP="00CD6272"/>
    <w:tbl>
      <w:tblPr>
        <w:tblW w:w="9923" w:type="dxa"/>
        <w:tblInd w:w="-106" w:type="dxa"/>
        <w:tblLayout w:type="fixed"/>
        <w:tblLook w:val="0000"/>
      </w:tblPr>
      <w:tblGrid>
        <w:gridCol w:w="6"/>
        <w:gridCol w:w="1554"/>
        <w:gridCol w:w="3118"/>
        <w:gridCol w:w="5245"/>
      </w:tblGrid>
      <w:tr w:rsidR="00C90104" w:rsidRPr="00CF291F">
        <w:trPr>
          <w:gridBefore w:val="1"/>
          <w:wBefore w:w="6" w:type="dxa"/>
          <w:trHeight w:val="255"/>
          <w:tblHeader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4" w:rsidRPr="00CF291F" w:rsidRDefault="00C90104" w:rsidP="00CD6272">
            <w:pPr>
              <w:jc w:val="center"/>
            </w:pPr>
            <w:r w:rsidRPr="00CF291F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4" w:rsidRPr="00CF291F" w:rsidRDefault="00C90104" w:rsidP="00CD6272">
            <w:pPr>
              <w:jc w:val="center"/>
            </w:pPr>
            <w:r w:rsidRPr="00CF291F"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104" w:rsidRPr="00CF291F" w:rsidRDefault="00C90104" w:rsidP="00CD6272">
            <w:pPr>
              <w:jc w:val="center"/>
            </w:pPr>
            <w:r w:rsidRPr="00CF291F">
              <w:t>3</w:t>
            </w:r>
          </w:p>
        </w:tc>
      </w:tr>
      <w:tr w:rsidR="00C90104" w:rsidRPr="00CF291F">
        <w:trPr>
          <w:gridBefore w:val="1"/>
          <w:wBefore w:w="6" w:type="dxa"/>
          <w:trHeight w:val="809"/>
        </w:trPr>
        <w:tc>
          <w:tcPr>
            <w:tcW w:w="1554" w:type="dxa"/>
            <w:tcBorders>
              <w:top w:val="single" w:sz="4" w:space="0" w:color="auto"/>
            </w:tcBorders>
          </w:tcPr>
          <w:p w:rsidR="00C90104" w:rsidRPr="00CF291F" w:rsidRDefault="00C90104" w:rsidP="000D7E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</w:p>
          <w:p w:rsidR="00C90104" w:rsidRPr="00CF291F" w:rsidRDefault="00C90104" w:rsidP="00BF70B4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bCs/>
                <w:lang w:eastAsia="en-US"/>
              </w:rPr>
            </w:pPr>
            <w:r w:rsidRPr="00CF291F">
              <w:rPr>
                <w:b/>
                <w:bCs/>
                <w:lang w:eastAsia="en-US"/>
              </w:rPr>
              <w:t xml:space="preserve">902 </w:t>
            </w:r>
          </w:p>
          <w:p w:rsidR="00C90104" w:rsidRPr="00CF291F" w:rsidRDefault="00C90104" w:rsidP="000D7E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lang w:eastAsia="en-US"/>
              </w:rPr>
            </w:pPr>
          </w:p>
          <w:p w:rsidR="00C90104" w:rsidRPr="00CF291F" w:rsidRDefault="00C90104" w:rsidP="000D7E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lang w:eastAsia="en-US"/>
              </w:rPr>
            </w:pPr>
          </w:p>
          <w:p w:rsidR="00C90104" w:rsidRPr="00CF291F" w:rsidRDefault="00C90104" w:rsidP="000D7EEB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CF291F">
              <w:rPr>
                <w:lang w:eastAsia="en-US"/>
              </w:rPr>
              <w:t>902</w:t>
            </w:r>
          </w:p>
          <w:p w:rsidR="00C90104" w:rsidRPr="00CF291F" w:rsidRDefault="00C90104" w:rsidP="000D7EEB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  <w:p w:rsidR="00C90104" w:rsidRPr="00CF291F" w:rsidRDefault="00C90104" w:rsidP="000D7EEB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  <w:p w:rsidR="00C90104" w:rsidRPr="00CF291F" w:rsidRDefault="00C90104" w:rsidP="000D7EEB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  <w:p w:rsidR="00C90104" w:rsidRPr="00CF291F" w:rsidRDefault="00C90104" w:rsidP="000D7EEB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  <w:p w:rsidR="00C90104" w:rsidRPr="00CF291F" w:rsidRDefault="00C90104" w:rsidP="000D7EEB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  <w:p w:rsidR="00C90104" w:rsidRPr="00CF291F" w:rsidRDefault="00C90104" w:rsidP="000D7EEB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  <w:p w:rsidR="00C90104" w:rsidRPr="00CF291F" w:rsidRDefault="00C90104" w:rsidP="000D7EEB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  <w:p w:rsidR="00C90104" w:rsidRPr="00CF291F" w:rsidRDefault="00C90104" w:rsidP="000D7EEB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CF291F">
              <w:rPr>
                <w:lang w:eastAsia="en-US"/>
              </w:rPr>
              <w:t>902</w:t>
            </w:r>
          </w:p>
          <w:p w:rsidR="00C90104" w:rsidRPr="00CF291F" w:rsidRDefault="00C90104" w:rsidP="000D7EEB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  <w:p w:rsidR="00C90104" w:rsidRPr="00CF291F" w:rsidRDefault="00C90104" w:rsidP="000D7EEB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  <w:p w:rsidR="00C90104" w:rsidRPr="00CF291F" w:rsidRDefault="00C90104" w:rsidP="000D7EEB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  <w:p w:rsidR="00C90104" w:rsidRPr="00CF291F" w:rsidRDefault="00C90104" w:rsidP="000D7EEB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  <w:p w:rsidR="00C90104" w:rsidRPr="00CF291F" w:rsidRDefault="00C90104" w:rsidP="000D7EEB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  <w:p w:rsidR="00C90104" w:rsidRPr="00CF291F" w:rsidRDefault="00C90104" w:rsidP="000D7EEB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  <w:p w:rsidR="00C90104" w:rsidRPr="00CF291F" w:rsidRDefault="00C90104" w:rsidP="000D7EEB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  <w:p w:rsidR="00C90104" w:rsidRPr="00CF291F" w:rsidRDefault="00C90104" w:rsidP="000D7EEB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CF291F">
              <w:rPr>
                <w:lang w:eastAsia="en-US"/>
              </w:rPr>
              <w:t>902</w:t>
            </w:r>
          </w:p>
          <w:p w:rsidR="00C90104" w:rsidRPr="00CF291F" w:rsidRDefault="00C90104" w:rsidP="000D7EEB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  <w:p w:rsidR="00C90104" w:rsidRPr="00CF291F" w:rsidRDefault="00C90104" w:rsidP="000D7EEB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  <w:p w:rsidR="00C90104" w:rsidRPr="00CF291F" w:rsidRDefault="00C90104" w:rsidP="000D7EEB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  <w:p w:rsidR="00C90104" w:rsidRPr="00CF291F" w:rsidRDefault="00C90104" w:rsidP="000D7EEB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  <w:p w:rsidR="00C90104" w:rsidRPr="00CF291F" w:rsidRDefault="00C90104" w:rsidP="000D7EEB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  <w:p w:rsidR="00C90104" w:rsidRPr="00CF291F" w:rsidRDefault="00C90104" w:rsidP="000D7EEB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  <w:p w:rsidR="00C90104" w:rsidRPr="00CF291F" w:rsidRDefault="00C90104" w:rsidP="000D7EEB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  <w:p w:rsidR="00C90104" w:rsidRPr="00CF291F" w:rsidRDefault="00C90104" w:rsidP="000D7EEB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CF291F">
              <w:rPr>
                <w:lang w:eastAsia="en-US"/>
              </w:rPr>
              <w:t>902</w:t>
            </w:r>
          </w:p>
          <w:p w:rsidR="00C90104" w:rsidRPr="00CF291F" w:rsidRDefault="00C90104" w:rsidP="000D7EEB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  <w:p w:rsidR="00C90104" w:rsidRPr="00CF291F" w:rsidRDefault="00C90104" w:rsidP="000D7EEB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  <w:p w:rsidR="00C90104" w:rsidRPr="00CF291F" w:rsidRDefault="00C90104" w:rsidP="000D7EEB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  <w:p w:rsidR="00C90104" w:rsidRPr="00CF291F" w:rsidRDefault="00C90104" w:rsidP="000D7EEB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  <w:p w:rsidR="00C90104" w:rsidRPr="00CF291F" w:rsidRDefault="00C90104" w:rsidP="000D7EEB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  <w:p w:rsidR="00C90104" w:rsidRPr="00CF291F" w:rsidRDefault="00C90104" w:rsidP="000D7EEB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  <w:p w:rsidR="00C90104" w:rsidRPr="00CF291F" w:rsidRDefault="00C90104" w:rsidP="000D7EEB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  <w:p w:rsidR="00C90104" w:rsidRPr="00CF291F" w:rsidRDefault="00C90104" w:rsidP="000D7EEB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CF291F">
              <w:rPr>
                <w:lang w:eastAsia="en-US"/>
              </w:rPr>
              <w:t>902</w:t>
            </w:r>
          </w:p>
          <w:p w:rsidR="00C90104" w:rsidRPr="00CF291F" w:rsidRDefault="00C90104" w:rsidP="000D7EEB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  <w:p w:rsidR="00C90104" w:rsidRPr="00CF291F" w:rsidRDefault="00C90104" w:rsidP="000D7EEB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  <w:p w:rsidR="00C90104" w:rsidRPr="00CF291F" w:rsidRDefault="00C90104" w:rsidP="000D7EEB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  <w:p w:rsidR="00C90104" w:rsidRPr="00CF291F" w:rsidRDefault="00C90104" w:rsidP="000D7EEB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  <w:p w:rsidR="00C90104" w:rsidRPr="00CF291F" w:rsidRDefault="00C90104" w:rsidP="000D7EEB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  <w:p w:rsidR="00C90104" w:rsidRPr="00CF291F" w:rsidRDefault="00C90104" w:rsidP="000D7EEB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  <w:p w:rsidR="00C90104" w:rsidRPr="00CF291F" w:rsidRDefault="00C90104" w:rsidP="000D7EEB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  <w:p w:rsidR="00C90104" w:rsidRPr="00CF291F" w:rsidRDefault="00C90104" w:rsidP="000D7EEB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  <w:p w:rsidR="00C90104" w:rsidRPr="00CF291F" w:rsidRDefault="00C90104" w:rsidP="000D7EEB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  <w:p w:rsidR="00C90104" w:rsidRPr="00CF291F" w:rsidRDefault="00C90104" w:rsidP="000D7EEB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CF291F">
              <w:rPr>
                <w:lang w:eastAsia="en-US"/>
              </w:rPr>
              <w:t>902</w:t>
            </w:r>
          </w:p>
          <w:p w:rsidR="00C90104" w:rsidRPr="00CF291F" w:rsidRDefault="00C90104" w:rsidP="000D7EEB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  <w:p w:rsidR="00C90104" w:rsidRPr="00CF291F" w:rsidRDefault="00C90104" w:rsidP="000D7EEB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  <w:p w:rsidR="00C90104" w:rsidRPr="00CF291F" w:rsidRDefault="00C90104" w:rsidP="000D7EEB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  <w:p w:rsidR="00C90104" w:rsidRPr="00CF291F" w:rsidRDefault="00C90104" w:rsidP="000D7EEB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  <w:p w:rsidR="00C90104" w:rsidRPr="00CF291F" w:rsidRDefault="00C90104" w:rsidP="000D7EEB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  <w:p w:rsidR="00C90104" w:rsidRPr="00CF291F" w:rsidRDefault="00C90104" w:rsidP="000D7EEB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  <w:p w:rsidR="00C90104" w:rsidRPr="00CF291F" w:rsidRDefault="00C90104" w:rsidP="000D7EEB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  <w:p w:rsidR="00C90104" w:rsidRPr="00CF291F" w:rsidRDefault="00C90104" w:rsidP="000D7EEB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CF291F">
              <w:rPr>
                <w:lang w:eastAsia="en-US"/>
              </w:rPr>
              <w:t>902</w:t>
            </w:r>
          </w:p>
          <w:p w:rsidR="00C90104" w:rsidRPr="00CF291F" w:rsidRDefault="00C90104" w:rsidP="000D7EEB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  <w:p w:rsidR="00C90104" w:rsidRPr="00CF291F" w:rsidRDefault="00C90104" w:rsidP="000D7EEB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  <w:p w:rsidR="00C90104" w:rsidRPr="00CF291F" w:rsidRDefault="00C90104" w:rsidP="000D7EEB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  <w:p w:rsidR="00C90104" w:rsidRPr="00CF291F" w:rsidRDefault="00C90104" w:rsidP="000D7EEB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  <w:p w:rsidR="00C90104" w:rsidRPr="00CF291F" w:rsidRDefault="00C90104" w:rsidP="000D7EEB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CF291F">
              <w:rPr>
                <w:lang w:eastAsia="en-US"/>
              </w:rPr>
              <w:t xml:space="preserve">902  </w:t>
            </w:r>
          </w:p>
          <w:p w:rsidR="00C90104" w:rsidRPr="00CF291F" w:rsidRDefault="00C90104" w:rsidP="000D7EEB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  <w:p w:rsidR="00C90104" w:rsidRPr="00CF291F" w:rsidRDefault="00C90104" w:rsidP="000D7EEB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  <w:p w:rsidR="00C90104" w:rsidRPr="00CF291F" w:rsidRDefault="00C90104" w:rsidP="000D7EEB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  <w:p w:rsidR="00C90104" w:rsidRPr="00CF291F" w:rsidRDefault="00C90104" w:rsidP="000D7EEB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  <w:p w:rsidR="00C90104" w:rsidRPr="00CF291F" w:rsidRDefault="00C90104" w:rsidP="000D7EEB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CF291F">
              <w:rPr>
                <w:lang w:eastAsia="en-US"/>
              </w:rPr>
              <w:t>902</w:t>
            </w:r>
          </w:p>
          <w:p w:rsidR="00C90104" w:rsidRPr="00CF291F" w:rsidRDefault="00C90104" w:rsidP="000D7EEB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  <w:p w:rsidR="00C90104" w:rsidRPr="00CF291F" w:rsidRDefault="00C90104" w:rsidP="000D7EEB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  <w:p w:rsidR="00C90104" w:rsidRPr="00CF291F" w:rsidRDefault="00C90104" w:rsidP="000D7EEB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CF291F">
              <w:rPr>
                <w:lang w:eastAsia="en-US"/>
              </w:rPr>
              <w:t xml:space="preserve">                                                        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C90104" w:rsidRPr="00CF291F" w:rsidRDefault="00C90104" w:rsidP="000D7EEB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  <w:p w:rsidR="00C90104" w:rsidRPr="00CF291F" w:rsidRDefault="00C90104" w:rsidP="000D7EEB">
            <w:pPr>
              <w:rPr>
                <w:lang w:eastAsia="en-US"/>
              </w:rPr>
            </w:pPr>
          </w:p>
          <w:p w:rsidR="00C90104" w:rsidRPr="00CF291F" w:rsidRDefault="00C90104" w:rsidP="000D7EEB">
            <w:pPr>
              <w:rPr>
                <w:lang w:eastAsia="en-US"/>
              </w:rPr>
            </w:pPr>
          </w:p>
          <w:p w:rsidR="00C90104" w:rsidRPr="00CF291F" w:rsidRDefault="00C90104" w:rsidP="000D7EEB">
            <w:pPr>
              <w:rPr>
                <w:lang w:eastAsia="en-US"/>
              </w:rPr>
            </w:pPr>
          </w:p>
          <w:p w:rsidR="00C90104" w:rsidRPr="00CF291F" w:rsidRDefault="00C90104" w:rsidP="000D7EEB">
            <w:pPr>
              <w:jc w:val="center"/>
              <w:rPr>
                <w:lang w:eastAsia="en-US"/>
              </w:rPr>
            </w:pPr>
            <w:r w:rsidRPr="00CF291F">
              <w:rPr>
                <w:lang w:eastAsia="en-US"/>
              </w:rPr>
              <w:t>1 11 05013 10 0000 120</w:t>
            </w:r>
          </w:p>
          <w:p w:rsidR="00C90104" w:rsidRPr="00CF291F" w:rsidRDefault="00C90104" w:rsidP="000D7EEB">
            <w:pPr>
              <w:rPr>
                <w:lang w:eastAsia="en-US"/>
              </w:rPr>
            </w:pPr>
          </w:p>
          <w:p w:rsidR="00C90104" w:rsidRPr="00CF291F" w:rsidRDefault="00C90104" w:rsidP="000D7EEB">
            <w:pPr>
              <w:rPr>
                <w:lang w:eastAsia="en-US"/>
              </w:rPr>
            </w:pPr>
          </w:p>
          <w:p w:rsidR="00C90104" w:rsidRPr="00CF291F" w:rsidRDefault="00C90104" w:rsidP="000D7EEB">
            <w:pPr>
              <w:rPr>
                <w:lang w:eastAsia="en-US"/>
              </w:rPr>
            </w:pPr>
          </w:p>
          <w:p w:rsidR="00C90104" w:rsidRPr="00CF291F" w:rsidRDefault="00C90104" w:rsidP="000D7EEB">
            <w:pPr>
              <w:rPr>
                <w:lang w:eastAsia="en-US"/>
              </w:rPr>
            </w:pPr>
          </w:p>
          <w:p w:rsidR="00C90104" w:rsidRPr="00CF291F" w:rsidRDefault="00C90104" w:rsidP="000D7EEB">
            <w:pPr>
              <w:rPr>
                <w:lang w:eastAsia="en-US"/>
              </w:rPr>
            </w:pPr>
          </w:p>
          <w:p w:rsidR="00C90104" w:rsidRPr="00CF291F" w:rsidRDefault="00C90104" w:rsidP="000D7EEB">
            <w:pPr>
              <w:rPr>
                <w:lang w:eastAsia="en-US"/>
              </w:rPr>
            </w:pPr>
          </w:p>
          <w:p w:rsidR="00C90104" w:rsidRPr="00CF291F" w:rsidRDefault="00C90104" w:rsidP="000D7EEB">
            <w:pPr>
              <w:rPr>
                <w:lang w:eastAsia="en-US"/>
              </w:rPr>
            </w:pPr>
          </w:p>
          <w:p w:rsidR="00C90104" w:rsidRPr="00CF291F" w:rsidRDefault="00C90104" w:rsidP="000D7EEB">
            <w:pPr>
              <w:jc w:val="center"/>
              <w:rPr>
                <w:lang w:eastAsia="en-US"/>
              </w:rPr>
            </w:pPr>
            <w:r w:rsidRPr="00CF291F">
              <w:rPr>
                <w:lang w:eastAsia="en-US"/>
              </w:rPr>
              <w:t>1 11 05013 10 0021 120</w:t>
            </w:r>
          </w:p>
          <w:p w:rsidR="00C90104" w:rsidRPr="00CF291F" w:rsidRDefault="00C90104" w:rsidP="000D7EEB">
            <w:pPr>
              <w:rPr>
                <w:lang w:eastAsia="en-US"/>
              </w:rPr>
            </w:pPr>
          </w:p>
          <w:p w:rsidR="00C90104" w:rsidRPr="00CF291F" w:rsidRDefault="00C90104" w:rsidP="000D7EEB">
            <w:pPr>
              <w:rPr>
                <w:lang w:eastAsia="en-US"/>
              </w:rPr>
            </w:pPr>
          </w:p>
          <w:p w:rsidR="00C90104" w:rsidRPr="00CF291F" w:rsidRDefault="00C90104" w:rsidP="000D7EEB">
            <w:pPr>
              <w:rPr>
                <w:lang w:eastAsia="en-US"/>
              </w:rPr>
            </w:pPr>
          </w:p>
          <w:p w:rsidR="00C90104" w:rsidRPr="00CF291F" w:rsidRDefault="00C90104" w:rsidP="000D7EEB">
            <w:pPr>
              <w:rPr>
                <w:lang w:eastAsia="en-US"/>
              </w:rPr>
            </w:pPr>
          </w:p>
          <w:p w:rsidR="00C90104" w:rsidRPr="00CF291F" w:rsidRDefault="00C90104" w:rsidP="000D7EEB">
            <w:pPr>
              <w:rPr>
                <w:lang w:eastAsia="en-US"/>
              </w:rPr>
            </w:pPr>
          </w:p>
          <w:p w:rsidR="00C90104" w:rsidRPr="00CF291F" w:rsidRDefault="00C90104" w:rsidP="000D7EEB">
            <w:pPr>
              <w:rPr>
                <w:lang w:eastAsia="en-US"/>
              </w:rPr>
            </w:pPr>
          </w:p>
          <w:p w:rsidR="00C90104" w:rsidRPr="00CF291F" w:rsidRDefault="00C90104" w:rsidP="000D7EEB">
            <w:pPr>
              <w:rPr>
                <w:lang w:eastAsia="en-US"/>
              </w:rPr>
            </w:pPr>
          </w:p>
          <w:p w:rsidR="00C90104" w:rsidRPr="00CF291F" w:rsidRDefault="00C90104" w:rsidP="000D7EEB">
            <w:pPr>
              <w:jc w:val="center"/>
              <w:rPr>
                <w:lang w:eastAsia="en-US"/>
              </w:rPr>
            </w:pPr>
            <w:r w:rsidRPr="00CF291F">
              <w:rPr>
                <w:lang w:eastAsia="en-US"/>
              </w:rPr>
              <w:t>1 11 05013 10 0023 120</w:t>
            </w:r>
          </w:p>
          <w:p w:rsidR="00C90104" w:rsidRPr="00CF291F" w:rsidRDefault="00C90104" w:rsidP="000D7EEB">
            <w:pPr>
              <w:rPr>
                <w:lang w:eastAsia="en-US"/>
              </w:rPr>
            </w:pPr>
          </w:p>
          <w:p w:rsidR="00C90104" w:rsidRPr="00CF291F" w:rsidRDefault="00C90104" w:rsidP="000D7EEB">
            <w:pPr>
              <w:rPr>
                <w:lang w:eastAsia="en-US"/>
              </w:rPr>
            </w:pPr>
          </w:p>
          <w:p w:rsidR="00C90104" w:rsidRPr="00CF291F" w:rsidRDefault="00C90104" w:rsidP="000D7EEB">
            <w:pPr>
              <w:rPr>
                <w:lang w:eastAsia="en-US"/>
              </w:rPr>
            </w:pPr>
          </w:p>
          <w:p w:rsidR="00C90104" w:rsidRPr="00CF291F" w:rsidRDefault="00C90104" w:rsidP="000D7EEB">
            <w:pPr>
              <w:rPr>
                <w:lang w:eastAsia="en-US"/>
              </w:rPr>
            </w:pPr>
          </w:p>
          <w:p w:rsidR="00C90104" w:rsidRPr="00CF291F" w:rsidRDefault="00C90104" w:rsidP="000D7EEB">
            <w:pPr>
              <w:rPr>
                <w:lang w:eastAsia="en-US"/>
              </w:rPr>
            </w:pPr>
          </w:p>
          <w:p w:rsidR="00C90104" w:rsidRPr="00CF291F" w:rsidRDefault="00C90104" w:rsidP="000D7EEB">
            <w:pPr>
              <w:rPr>
                <w:lang w:eastAsia="en-US"/>
              </w:rPr>
            </w:pPr>
          </w:p>
          <w:p w:rsidR="00C90104" w:rsidRPr="00CF291F" w:rsidRDefault="00C90104" w:rsidP="000D7EEB">
            <w:pPr>
              <w:rPr>
                <w:lang w:eastAsia="en-US"/>
              </w:rPr>
            </w:pPr>
          </w:p>
          <w:p w:rsidR="00C90104" w:rsidRPr="00CF291F" w:rsidRDefault="00C90104" w:rsidP="000D7EEB">
            <w:pPr>
              <w:jc w:val="center"/>
              <w:rPr>
                <w:lang w:eastAsia="en-US"/>
              </w:rPr>
            </w:pPr>
            <w:r w:rsidRPr="00CF291F">
              <w:rPr>
                <w:lang w:eastAsia="en-US"/>
              </w:rPr>
              <w:t>1 11 05013 10 0023 120</w:t>
            </w:r>
          </w:p>
          <w:p w:rsidR="00C90104" w:rsidRPr="00CF291F" w:rsidRDefault="00C90104" w:rsidP="000D7EEB">
            <w:pPr>
              <w:rPr>
                <w:lang w:eastAsia="en-US"/>
              </w:rPr>
            </w:pPr>
          </w:p>
          <w:p w:rsidR="00C90104" w:rsidRPr="00CF291F" w:rsidRDefault="00C90104" w:rsidP="000D7EEB">
            <w:pPr>
              <w:rPr>
                <w:lang w:eastAsia="en-US"/>
              </w:rPr>
            </w:pPr>
          </w:p>
          <w:p w:rsidR="00C90104" w:rsidRPr="00CF291F" w:rsidRDefault="00C90104" w:rsidP="000D7EEB">
            <w:pPr>
              <w:rPr>
                <w:lang w:eastAsia="en-US"/>
              </w:rPr>
            </w:pPr>
          </w:p>
          <w:p w:rsidR="00C90104" w:rsidRPr="00CF291F" w:rsidRDefault="00C90104" w:rsidP="000D7EEB">
            <w:pPr>
              <w:rPr>
                <w:lang w:eastAsia="en-US"/>
              </w:rPr>
            </w:pPr>
          </w:p>
          <w:p w:rsidR="00C90104" w:rsidRPr="00CF291F" w:rsidRDefault="00C90104" w:rsidP="000D7EEB">
            <w:pPr>
              <w:rPr>
                <w:lang w:eastAsia="en-US"/>
              </w:rPr>
            </w:pPr>
          </w:p>
          <w:p w:rsidR="00C90104" w:rsidRPr="00CF291F" w:rsidRDefault="00C90104" w:rsidP="000D7EEB">
            <w:pPr>
              <w:rPr>
                <w:lang w:eastAsia="en-US"/>
              </w:rPr>
            </w:pPr>
          </w:p>
          <w:p w:rsidR="00C90104" w:rsidRPr="00CF291F" w:rsidRDefault="00C90104" w:rsidP="000D7EEB">
            <w:pPr>
              <w:rPr>
                <w:lang w:eastAsia="en-US"/>
              </w:rPr>
            </w:pPr>
          </w:p>
          <w:p w:rsidR="00C90104" w:rsidRPr="00CF291F" w:rsidRDefault="00C90104" w:rsidP="000D7EEB">
            <w:pPr>
              <w:jc w:val="center"/>
              <w:rPr>
                <w:lang w:eastAsia="en-US"/>
              </w:rPr>
            </w:pPr>
            <w:r w:rsidRPr="00CF291F">
              <w:rPr>
                <w:lang w:eastAsia="en-US"/>
              </w:rPr>
              <w:t>1 11 05013 10 0024 120</w:t>
            </w:r>
          </w:p>
          <w:p w:rsidR="00C90104" w:rsidRPr="00CF291F" w:rsidRDefault="00C90104" w:rsidP="000D7EEB">
            <w:pPr>
              <w:jc w:val="center"/>
              <w:rPr>
                <w:lang w:eastAsia="en-US"/>
              </w:rPr>
            </w:pPr>
          </w:p>
          <w:p w:rsidR="00C90104" w:rsidRPr="00CF291F" w:rsidRDefault="00C90104" w:rsidP="000D7EEB">
            <w:pPr>
              <w:jc w:val="center"/>
              <w:rPr>
                <w:lang w:eastAsia="en-US"/>
              </w:rPr>
            </w:pPr>
          </w:p>
          <w:p w:rsidR="00C90104" w:rsidRPr="00CF291F" w:rsidRDefault="00C90104" w:rsidP="000D7EEB">
            <w:pPr>
              <w:jc w:val="center"/>
              <w:rPr>
                <w:lang w:eastAsia="en-US"/>
              </w:rPr>
            </w:pPr>
          </w:p>
          <w:p w:rsidR="00C90104" w:rsidRPr="00CF291F" w:rsidRDefault="00C90104" w:rsidP="000D7EEB">
            <w:pPr>
              <w:jc w:val="center"/>
              <w:rPr>
                <w:lang w:eastAsia="en-US"/>
              </w:rPr>
            </w:pPr>
          </w:p>
          <w:p w:rsidR="00C90104" w:rsidRPr="00CF291F" w:rsidRDefault="00C90104" w:rsidP="000D7EEB">
            <w:pPr>
              <w:jc w:val="center"/>
              <w:rPr>
                <w:lang w:eastAsia="en-US"/>
              </w:rPr>
            </w:pPr>
          </w:p>
          <w:p w:rsidR="00C90104" w:rsidRPr="00CF291F" w:rsidRDefault="00C90104" w:rsidP="000D7EEB">
            <w:pPr>
              <w:jc w:val="center"/>
              <w:rPr>
                <w:lang w:eastAsia="en-US"/>
              </w:rPr>
            </w:pPr>
          </w:p>
          <w:p w:rsidR="00C90104" w:rsidRPr="00CF291F" w:rsidRDefault="00C90104" w:rsidP="000D7EEB">
            <w:pPr>
              <w:jc w:val="center"/>
              <w:rPr>
                <w:lang w:eastAsia="en-US"/>
              </w:rPr>
            </w:pPr>
          </w:p>
          <w:p w:rsidR="00C90104" w:rsidRPr="00CF291F" w:rsidRDefault="00C90104" w:rsidP="000D7EEB">
            <w:pPr>
              <w:jc w:val="center"/>
              <w:rPr>
                <w:lang w:eastAsia="en-US"/>
              </w:rPr>
            </w:pPr>
          </w:p>
          <w:p w:rsidR="00C90104" w:rsidRPr="00CF291F" w:rsidRDefault="00C90104" w:rsidP="000D7EEB">
            <w:pPr>
              <w:jc w:val="center"/>
              <w:rPr>
                <w:lang w:eastAsia="en-US"/>
              </w:rPr>
            </w:pPr>
          </w:p>
          <w:p w:rsidR="00C90104" w:rsidRPr="00CF291F" w:rsidRDefault="00C90104" w:rsidP="000D7EEB">
            <w:pPr>
              <w:jc w:val="center"/>
              <w:rPr>
                <w:lang w:eastAsia="en-US"/>
              </w:rPr>
            </w:pPr>
            <w:r w:rsidRPr="00CF291F">
              <w:rPr>
                <w:lang w:eastAsia="en-US"/>
              </w:rPr>
              <w:t>1 11 05013 10 0026 120</w:t>
            </w:r>
          </w:p>
          <w:p w:rsidR="00C90104" w:rsidRPr="00CF291F" w:rsidRDefault="00C90104" w:rsidP="000D7EEB">
            <w:pPr>
              <w:jc w:val="center"/>
              <w:rPr>
                <w:lang w:eastAsia="en-US"/>
              </w:rPr>
            </w:pPr>
          </w:p>
          <w:p w:rsidR="00C90104" w:rsidRPr="00CF291F" w:rsidRDefault="00C90104" w:rsidP="000D7EEB">
            <w:pPr>
              <w:jc w:val="center"/>
              <w:rPr>
                <w:lang w:eastAsia="en-US"/>
              </w:rPr>
            </w:pPr>
          </w:p>
          <w:p w:rsidR="00C90104" w:rsidRPr="00CF291F" w:rsidRDefault="00C90104" w:rsidP="000D7EEB">
            <w:pPr>
              <w:jc w:val="center"/>
              <w:rPr>
                <w:lang w:eastAsia="en-US"/>
              </w:rPr>
            </w:pPr>
          </w:p>
          <w:p w:rsidR="00C90104" w:rsidRPr="00CF291F" w:rsidRDefault="00C90104" w:rsidP="000D7EEB">
            <w:pPr>
              <w:jc w:val="center"/>
              <w:rPr>
                <w:lang w:eastAsia="en-US"/>
              </w:rPr>
            </w:pPr>
          </w:p>
          <w:p w:rsidR="00C90104" w:rsidRPr="00CF291F" w:rsidRDefault="00C90104" w:rsidP="000D7EEB">
            <w:pPr>
              <w:jc w:val="center"/>
              <w:rPr>
                <w:lang w:eastAsia="en-US"/>
              </w:rPr>
            </w:pPr>
          </w:p>
          <w:p w:rsidR="00C90104" w:rsidRPr="00CF291F" w:rsidRDefault="00C90104" w:rsidP="000D7EEB">
            <w:pPr>
              <w:jc w:val="center"/>
              <w:rPr>
                <w:lang w:eastAsia="en-US"/>
              </w:rPr>
            </w:pPr>
          </w:p>
          <w:p w:rsidR="00C90104" w:rsidRPr="00CF291F" w:rsidRDefault="00C90104" w:rsidP="000D7EEB">
            <w:pPr>
              <w:jc w:val="center"/>
              <w:rPr>
                <w:lang w:eastAsia="en-US"/>
              </w:rPr>
            </w:pPr>
          </w:p>
          <w:p w:rsidR="00C90104" w:rsidRPr="00CF291F" w:rsidRDefault="00C90104" w:rsidP="000D7EEB">
            <w:pPr>
              <w:jc w:val="center"/>
              <w:rPr>
                <w:lang w:eastAsia="en-US"/>
              </w:rPr>
            </w:pPr>
            <w:r w:rsidRPr="00CF291F">
              <w:rPr>
                <w:lang w:eastAsia="en-US"/>
              </w:rPr>
              <w:t>1 14 0601310 0000 430</w:t>
            </w:r>
          </w:p>
          <w:p w:rsidR="00C90104" w:rsidRPr="00CF291F" w:rsidRDefault="00C90104" w:rsidP="000D7EEB">
            <w:pPr>
              <w:jc w:val="center"/>
              <w:rPr>
                <w:lang w:eastAsia="en-US"/>
              </w:rPr>
            </w:pPr>
          </w:p>
          <w:p w:rsidR="00C90104" w:rsidRPr="00CF291F" w:rsidRDefault="00C90104" w:rsidP="000D7EEB">
            <w:pPr>
              <w:jc w:val="center"/>
              <w:rPr>
                <w:lang w:eastAsia="en-US"/>
              </w:rPr>
            </w:pPr>
          </w:p>
          <w:p w:rsidR="00C90104" w:rsidRPr="00CF291F" w:rsidRDefault="00C90104" w:rsidP="000D7EEB">
            <w:pPr>
              <w:jc w:val="center"/>
              <w:rPr>
                <w:lang w:eastAsia="en-US"/>
              </w:rPr>
            </w:pPr>
          </w:p>
          <w:p w:rsidR="00C90104" w:rsidRPr="00CF291F" w:rsidRDefault="00C90104" w:rsidP="000D7EEB">
            <w:pPr>
              <w:jc w:val="center"/>
              <w:rPr>
                <w:lang w:eastAsia="en-US"/>
              </w:rPr>
            </w:pPr>
          </w:p>
          <w:p w:rsidR="00C90104" w:rsidRPr="00CF291F" w:rsidRDefault="00C90104" w:rsidP="000D7EEB">
            <w:pPr>
              <w:jc w:val="center"/>
              <w:rPr>
                <w:lang w:eastAsia="en-US"/>
              </w:rPr>
            </w:pPr>
            <w:r w:rsidRPr="00CF291F">
              <w:rPr>
                <w:lang w:eastAsia="en-US"/>
              </w:rPr>
              <w:t>1 14 06013 10 0021 430</w:t>
            </w:r>
          </w:p>
          <w:p w:rsidR="00C90104" w:rsidRPr="00CF291F" w:rsidRDefault="00C90104" w:rsidP="000D7EEB">
            <w:pPr>
              <w:jc w:val="center"/>
              <w:rPr>
                <w:lang w:eastAsia="en-US"/>
              </w:rPr>
            </w:pPr>
          </w:p>
          <w:p w:rsidR="00C90104" w:rsidRPr="00CF291F" w:rsidRDefault="00C90104" w:rsidP="000D7EEB">
            <w:pPr>
              <w:jc w:val="center"/>
              <w:rPr>
                <w:lang w:eastAsia="en-US"/>
              </w:rPr>
            </w:pPr>
          </w:p>
          <w:p w:rsidR="00C90104" w:rsidRPr="00CF291F" w:rsidRDefault="00C90104" w:rsidP="000D7EEB">
            <w:pPr>
              <w:jc w:val="center"/>
              <w:rPr>
                <w:lang w:eastAsia="en-US"/>
              </w:rPr>
            </w:pPr>
          </w:p>
          <w:p w:rsidR="00C90104" w:rsidRPr="00CF291F" w:rsidRDefault="00C90104" w:rsidP="000D7EEB">
            <w:pPr>
              <w:jc w:val="center"/>
              <w:rPr>
                <w:lang w:eastAsia="en-US"/>
              </w:rPr>
            </w:pPr>
          </w:p>
          <w:p w:rsidR="00C90104" w:rsidRPr="00CF291F" w:rsidRDefault="00C90104" w:rsidP="000D7EEB">
            <w:pPr>
              <w:jc w:val="center"/>
              <w:rPr>
                <w:lang w:eastAsia="en-US"/>
              </w:rPr>
            </w:pPr>
            <w:r w:rsidRPr="00CF291F">
              <w:rPr>
                <w:lang w:eastAsia="en-US"/>
              </w:rPr>
              <w:t>1 14 06013 10 0026 430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90104" w:rsidRPr="00CF291F" w:rsidRDefault="00C90104" w:rsidP="000D7EEB">
            <w:pPr>
              <w:rPr>
                <w:lang w:eastAsia="en-US"/>
              </w:rPr>
            </w:pPr>
          </w:p>
          <w:p w:rsidR="00C90104" w:rsidRPr="00CF291F" w:rsidRDefault="00C90104" w:rsidP="000D7EEB">
            <w:pPr>
              <w:rPr>
                <w:b/>
                <w:bCs/>
                <w:lang w:eastAsia="en-US"/>
              </w:rPr>
            </w:pPr>
            <w:r w:rsidRPr="00CF291F">
              <w:rPr>
                <w:b/>
                <w:bCs/>
                <w:lang w:eastAsia="en-US"/>
              </w:rPr>
              <w:t>Администрация муниципального образования Отрадненский район</w:t>
            </w:r>
          </w:p>
          <w:p w:rsidR="00C90104" w:rsidRPr="00CF291F" w:rsidRDefault="00C90104" w:rsidP="000D7EEB">
            <w:pPr>
              <w:rPr>
                <w:lang w:eastAsia="en-US"/>
              </w:rPr>
            </w:pPr>
          </w:p>
          <w:p w:rsidR="00C90104" w:rsidRPr="00CF291F" w:rsidRDefault="00C90104" w:rsidP="000D7EEB">
            <w:pPr>
              <w:tabs>
                <w:tab w:val="left" w:pos="2475"/>
              </w:tabs>
              <w:rPr>
                <w:lang w:eastAsia="en-US"/>
              </w:rPr>
            </w:pPr>
            <w:r w:rsidRPr="00CF291F">
              <w:rPr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  <w:p w:rsidR="00C90104" w:rsidRPr="00CF291F" w:rsidRDefault="00C90104" w:rsidP="000D7EEB">
            <w:pPr>
              <w:tabs>
                <w:tab w:val="left" w:pos="2475"/>
              </w:tabs>
              <w:rPr>
                <w:lang w:eastAsia="en-US"/>
              </w:rPr>
            </w:pPr>
          </w:p>
          <w:p w:rsidR="00C90104" w:rsidRPr="00CF291F" w:rsidRDefault="00C90104" w:rsidP="000D7EEB">
            <w:pPr>
              <w:tabs>
                <w:tab w:val="left" w:pos="2475"/>
              </w:tabs>
              <w:rPr>
                <w:lang w:eastAsia="en-US"/>
              </w:rPr>
            </w:pPr>
            <w:r w:rsidRPr="00CF291F">
              <w:rPr>
                <w:lang w:eastAsia="en-US"/>
              </w:rPr>
              <w:t>Доходы, получаемые в виде арендной платы за земли сельскохозяйственного назначения 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  <w:p w:rsidR="00C90104" w:rsidRPr="00CF291F" w:rsidRDefault="00C90104" w:rsidP="000D7EEB">
            <w:pPr>
              <w:tabs>
                <w:tab w:val="left" w:pos="2475"/>
              </w:tabs>
              <w:rPr>
                <w:lang w:eastAsia="en-US"/>
              </w:rPr>
            </w:pPr>
          </w:p>
          <w:p w:rsidR="00C90104" w:rsidRPr="00CF291F" w:rsidRDefault="00C90104" w:rsidP="000D7EEB">
            <w:pPr>
              <w:tabs>
                <w:tab w:val="left" w:pos="2475"/>
              </w:tabs>
              <w:rPr>
                <w:lang w:eastAsia="en-US"/>
              </w:rPr>
            </w:pPr>
            <w:r w:rsidRPr="00CF291F">
              <w:rPr>
                <w:lang w:eastAsia="en-US"/>
              </w:rPr>
              <w:t>Доходы, получаемые в виде арендной платы за земли сельских населенных пунктов 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  <w:p w:rsidR="00C90104" w:rsidRPr="00CF291F" w:rsidRDefault="00C90104" w:rsidP="000D7EEB">
            <w:pPr>
              <w:tabs>
                <w:tab w:val="left" w:pos="2475"/>
              </w:tabs>
              <w:rPr>
                <w:lang w:eastAsia="en-US"/>
              </w:rPr>
            </w:pPr>
          </w:p>
          <w:p w:rsidR="00C90104" w:rsidRPr="00CF291F" w:rsidRDefault="00C90104" w:rsidP="000D7EEB">
            <w:pPr>
              <w:rPr>
                <w:lang w:eastAsia="en-US"/>
              </w:rPr>
            </w:pPr>
            <w:r w:rsidRPr="00CF291F">
              <w:rPr>
                <w:lang w:eastAsia="en-US"/>
              </w:rPr>
              <w:t>Доходы, получаемые в виде арендной платы за земли сельских населенных пунктов 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  <w:p w:rsidR="00C90104" w:rsidRPr="00CF291F" w:rsidRDefault="00C90104" w:rsidP="000D7EEB">
            <w:pPr>
              <w:rPr>
                <w:lang w:eastAsia="en-US"/>
              </w:rPr>
            </w:pPr>
          </w:p>
          <w:p w:rsidR="00C90104" w:rsidRPr="00CF291F" w:rsidRDefault="00C90104" w:rsidP="000D7EEB">
            <w:pPr>
              <w:rPr>
                <w:lang w:eastAsia="en-US"/>
              </w:rPr>
            </w:pPr>
            <w:r w:rsidRPr="00CF291F">
              <w:rPr>
                <w:lang w:eastAsia="en-US"/>
              </w:rPr>
              <w:t>Доходы, получаемые в виде арендной платы за земли промышленности, энергетики, транспарта, связи и земли специального назначения 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  <w:p w:rsidR="00C90104" w:rsidRPr="00CF291F" w:rsidRDefault="00C90104" w:rsidP="000D7EEB">
            <w:pPr>
              <w:rPr>
                <w:lang w:eastAsia="en-US"/>
              </w:rPr>
            </w:pPr>
          </w:p>
          <w:p w:rsidR="00C90104" w:rsidRPr="00CF291F" w:rsidRDefault="00C90104" w:rsidP="000D7EEB">
            <w:pPr>
              <w:rPr>
                <w:lang w:eastAsia="en-US"/>
              </w:rPr>
            </w:pPr>
            <w:r w:rsidRPr="00CF291F">
              <w:rPr>
                <w:lang w:eastAsia="en-US"/>
              </w:rPr>
              <w:t>Доходы, получаемые по результатам торгов в виде арендной платы за земли,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  <w:p w:rsidR="00C90104" w:rsidRPr="00CF291F" w:rsidRDefault="00C90104" w:rsidP="000D7EEB">
            <w:pPr>
              <w:rPr>
                <w:lang w:eastAsia="en-US"/>
              </w:rPr>
            </w:pPr>
          </w:p>
          <w:p w:rsidR="00C90104" w:rsidRPr="00CF291F" w:rsidRDefault="00C90104" w:rsidP="000D7EEB">
            <w:pPr>
              <w:rPr>
                <w:lang w:eastAsia="en-US"/>
              </w:rPr>
            </w:pPr>
            <w:r w:rsidRPr="00CF291F">
              <w:rPr>
                <w:lang w:eastAsia="en-US"/>
              </w:rPr>
              <w:t>Доходы от продажи земельных участков  , государственная собственность на которые не разграничена и которые расположены в границах поселений</w:t>
            </w:r>
          </w:p>
          <w:p w:rsidR="00C90104" w:rsidRPr="00CF291F" w:rsidRDefault="00C90104" w:rsidP="000D7EEB">
            <w:pPr>
              <w:rPr>
                <w:lang w:eastAsia="en-US"/>
              </w:rPr>
            </w:pPr>
          </w:p>
          <w:p w:rsidR="00C90104" w:rsidRPr="00CF291F" w:rsidRDefault="00C90104" w:rsidP="000D7EEB">
            <w:pPr>
              <w:rPr>
                <w:lang w:eastAsia="en-US"/>
              </w:rPr>
            </w:pPr>
            <w:r w:rsidRPr="00CF291F">
              <w:rPr>
                <w:lang w:eastAsia="en-US"/>
              </w:rPr>
              <w:t>Доходы от продажи земельных участков , государственная собственность на которые не разграничена и которые расположены в границах поселений (без проведения торгов)</w:t>
            </w:r>
          </w:p>
          <w:p w:rsidR="00C90104" w:rsidRPr="00CF291F" w:rsidRDefault="00C90104" w:rsidP="000D7EEB">
            <w:pPr>
              <w:rPr>
                <w:lang w:eastAsia="en-US"/>
              </w:rPr>
            </w:pPr>
          </w:p>
          <w:p w:rsidR="00C90104" w:rsidRDefault="00C90104" w:rsidP="000D7EEB">
            <w:pPr>
              <w:rPr>
                <w:lang w:eastAsia="en-US"/>
              </w:rPr>
            </w:pPr>
            <w:r w:rsidRPr="00CF291F">
              <w:rPr>
                <w:lang w:eastAsia="en-US"/>
              </w:rPr>
              <w:t>Доходы, получаемые по результатам торгов от продажи земельных участков , государственная собственность на которые не разграничена и которые расположены в границах поселений</w:t>
            </w:r>
          </w:p>
          <w:p w:rsidR="00C90104" w:rsidRPr="00CF291F" w:rsidRDefault="00C90104" w:rsidP="000D7EEB">
            <w:pPr>
              <w:rPr>
                <w:lang w:eastAsia="en-US"/>
              </w:rPr>
            </w:pPr>
          </w:p>
        </w:tc>
      </w:tr>
      <w:tr w:rsidR="00C90104" w:rsidRPr="00CF291F" w:rsidTr="00B620C3">
        <w:trPr>
          <w:gridBefore w:val="1"/>
          <w:wBefore w:w="6" w:type="dxa"/>
          <w:trHeight w:val="365"/>
        </w:trPr>
        <w:tc>
          <w:tcPr>
            <w:tcW w:w="1554" w:type="dxa"/>
          </w:tcPr>
          <w:p w:rsidR="00C90104" w:rsidRPr="000D7EEB" w:rsidRDefault="00C90104" w:rsidP="000D7E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lang w:eastAsia="en-US"/>
              </w:rPr>
            </w:pPr>
            <w:r w:rsidRPr="000D7EEB">
              <w:rPr>
                <w:b/>
                <w:bCs/>
                <w:lang w:eastAsia="en-US"/>
              </w:rPr>
              <w:t>992</w:t>
            </w:r>
          </w:p>
        </w:tc>
        <w:tc>
          <w:tcPr>
            <w:tcW w:w="3118" w:type="dxa"/>
          </w:tcPr>
          <w:p w:rsidR="00C90104" w:rsidRPr="000D7EEB" w:rsidRDefault="00C90104" w:rsidP="000D7EEB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bCs/>
                <w:lang w:eastAsia="en-US"/>
              </w:rPr>
            </w:pPr>
          </w:p>
        </w:tc>
        <w:tc>
          <w:tcPr>
            <w:tcW w:w="5245" w:type="dxa"/>
          </w:tcPr>
          <w:p w:rsidR="00C90104" w:rsidRPr="000D7EEB" w:rsidRDefault="00C90104" w:rsidP="000D7EEB">
            <w:pPr>
              <w:rPr>
                <w:b/>
                <w:bCs/>
                <w:lang w:eastAsia="en-US"/>
              </w:rPr>
            </w:pPr>
            <w:r w:rsidRPr="000D7EEB">
              <w:rPr>
                <w:b/>
                <w:bCs/>
                <w:lang w:eastAsia="en-US"/>
              </w:rPr>
              <w:t>Администрация Маякского сельского поселения Отрадненского района</w:t>
            </w:r>
          </w:p>
        </w:tc>
      </w:tr>
      <w:tr w:rsidR="00C90104" w:rsidRPr="00CF291F">
        <w:trPr>
          <w:gridBefore w:val="1"/>
          <w:wBefore w:w="6" w:type="dxa"/>
          <w:trHeight w:val="200"/>
        </w:trPr>
        <w:tc>
          <w:tcPr>
            <w:tcW w:w="1554" w:type="dxa"/>
          </w:tcPr>
          <w:p w:rsidR="00C90104" w:rsidRPr="00CF291F" w:rsidRDefault="00C90104" w:rsidP="00CD6272">
            <w:pPr>
              <w:jc w:val="center"/>
            </w:pPr>
            <w:r w:rsidRPr="00CF291F">
              <w:t>992</w:t>
            </w:r>
          </w:p>
        </w:tc>
        <w:tc>
          <w:tcPr>
            <w:tcW w:w="3118" w:type="dxa"/>
          </w:tcPr>
          <w:p w:rsidR="00C90104" w:rsidRPr="00CF291F" w:rsidRDefault="00C90104" w:rsidP="00CD6272">
            <w:pPr>
              <w:jc w:val="center"/>
              <w:rPr>
                <w:color w:val="000000"/>
              </w:rPr>
            </w:pPr>
            <w:r w:rsidRPr="00CF291F">
              <w:rPr>
                <w:color w:val="000000"/>
              </w:rPr>
              <w:t>1 08 04020 01 0000 110</w:t>
            </w:r>
          </w:p>
        </w:tc>
        <w:tc>
          <w:tcPr>
            <w:tcW w:w="5245" w:type="dxa"/>
            <w:vAlign w:val="bottom"/>
          </w:tcPr>
          <w:p w:rsidR="00C90104" w:rsidRDefault="00C90104" w:rsidP="00CD6272">
            <w:pPr>
              <w:jc w:val="both"/>
              <w:rPr>
                <w:color w:val="000000"/>
              </w:rPr>
            </w:pPr>
            <w:r w:rsidRPr="00CF291F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C90104" w:rsidRPr="00CF291F" w:rsidRDefault="00C90104" w:rsidP="00CD6272">
            <w:pPr>
              <w:jc w:val="both"/>
              <w:rPr>
                <w:color w:val="000000"/>
              </w:rPr>
            </w:pPr>
          </w:p>
        </w:tc>
      </w:tr>
      <w:tr w:rsidR="00C90104" w:rsidRPr="00CF291F">
        <w:trPr>
          <w:gridBefore w:val="1"/>
          <w:wBefore w:w="6" w:type="dxa"/>
          <w:trHeight w:val="80"/>
        </w:trPr>
        <w:tc>
          <w:tcPr>
            <w:tcW w:w="1554" w:type="dxa"/>
          </w:tcPr>
          <w:p w:rsidR="00C90104" w:rsidRPr="00CF291F" w:rsidRDefault="00C90104" w:rsidP="00CD6272">
            <w:pPr>
              <w:jc w:val="center"/>
            </w:pPr>
            <w:r w:rsidRPr="00CF291F">
              <w:t>992</w:t>
            </w:r>
          </w:p>
        </w:tc>
        <w:tc>
          <w:tcPr>
            <w:tcW w:w="3118" w:type="dxa"/>
          </w:tcPr>
          <w:p w:rsidR="00C90104" w:rsidRPr="00CF291F" w:rsidRDefault="00C90104" w:rsidP="00CD6272">
            <w:pPr>
              <w:jc w:val="center"/>
              <w:rPr>
                <w:color w:val="000000"/>
              </w:rPr>
            </w:pPr>
            <w:r w:rsidRPr="00CF291F">
              <w:rPr>
                <w:color w:val="000000"/>
              </w:rPr>
              <w:t>1 08 07175 01 0000 110</w:t>
            </w:r>
          </w:p>
        </w:tc>
        <w:tc>
          <w:tcPr>
            <w:tcW w:w="5245" w:type="dxa"/>
            <w:vAlign w:val="center"/>
          </w:tcPr>
          <w:p w:rsidR="00C90104" w:rsidRDefault="00C90104" w:rsidP="00CD6272">
            <w:pPr>
              <w:rPr>
                <w:color w:val="000000"/>
              </w:rPr>
            </w:pPr>
            <w:r w:rsidRPr="00CF291F">
              <w:rPr>
                <w:color w:val="00000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  <w:p w:rsidR="00C90104" w:rsidRPr="00CF291F" w:rsidRDefault="00C90104" w:rsidP="00CD6272">
            <w:pPr>
              <w:rPr>
                <w:color w:val="000000"/>
              </w:rPr>
            </w:pPr>
          </w:p>
        </w:tc>
      </w:tr>
      <w:tr w:rsidR="00C90104" w:rsidRPr="00CF291F">
        <w:trPr>
          <w:gridBefore w:val="1"/>
          <w:wBefore w:w="6" w:type="dxa"/>
          <w:trHeight w:val="80"/>
        </w:trPr>
        <w:tc>
          <w:tcPr>
            <w:tcW w:w="1554" w:type="dxa"/>
          </w:tcPr>
          <w:p w:rsidR="00C90104" w:rsidRPr="00CF291F" w:rsidRDefault="00C90104" w:rsidP="00CD6272">
            <w:pPr>
              <w:jc w:val="center"/>
            </w:pPr>
            <w:r w:rsidRPr="00CF291F">
              <w:t>992</w:t>
            </w:r>
          </w:p>
        </w:tc>
        <w:tc>
          <w:tcPr>
            <w:tcW w:w="3118" w:type="dxa"/>
          </w:tcPr>
          <w:p w:rsidR="00C90104" w:rsidRPr="00CF291F" w:rsidRDefault="00C90104" w:rsidP="00CD6272">
            <w:pPr>
              <w:jc w:val="center"/>
              <w:rPr>
                <w:color w:val="000000"/>
              </w:rPr>
            </w:pPr>
            <w:r w:rsidRPr="00CF291F">
              <w:rPr>
                <w:color w:val="000000"/>
              </w:rPr>
              <w:t>1 11 01050 10 0000 120</w:t>
            </w:r>
          </w:p>
        </w:tc>
        <w:tc>
          <w:tcPr>
            <w:tcW w:w="5245" w:type="dxa"/>
            <w:vAlign w:val="bottom"/>
          </w:tcPr>
          <w:p w:rsidR="00C90104" w:rsidRDefault="00C90104" w:rsidP="00CD6272">
            <w:pPr>
              <w:jc w:val="both"/>
              <w:rPr>
                <w:color w:val="000000"/>
              </w:rPr>
            </w:pPr>
            <w:r w:rsidRPr="00CF291F">
              <w:rPr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  <w:p w:rsidR="00C90104" w:rsidRPr="00CF291F" w:rsidRDefault="00C90104" w:rsidP="00CD6272">
            <w:pPr>
              <w:jc w:val="both"/>
              <w:rPr>
                <w:color w:val="000000"/>
              </w:rPr>
            </w:pPr>
          </w:p>
        </w:tc>
      </w:tr>
      <w:tr w:rsidR="00C90104" w:rsidRPr="00CF291F">
        <w:tc>
          <w:tcPr>
            <w:tcW w:w="1560" w:type="dxa"/>
            <w:gridSpan w:val="2"/>
          </w:tcPr>
          <w:p w:rsidR="00C90104" w:rsidRPr="00CF291F" w:rsidRDefault="00C90104" w:rsidP="00CD627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291F">
              <w:rPr>
                <w:lang w:eastAsia="en-US"/>
              </w:rPr>
              <w:t>992</w:t>
            </w:r>
          </w:p>
        </w:tc>
        <w:tc>
          <w:tcPr>
            <w:tcW w:w="3118" w:type="dxa"/>
          </w:tcPr>
          <w:p w:rsidR="00C90104" w:rsidRPr="00CF291F" w:rsidRDefault="00C90104" w:rsidP="00CD627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291F">
              <w:rPr>
                <w:lang w:eastAsia="en-US"/>
              </w:rPr>
              <w:t>1 11 05025 10 0000 120</w:t>
            </w:r>
          </w:p>
        </w:tc>
        <w:tc>
          <w:tcPr>
            <w:tcW w:w="5245" w:type="dxa"/>
          </w:tcPr>
          <w:p w:rsidR="00C90104" w:rsidRDefault="00C90104" w:rsidP="00CD627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F291F">
              <w:rPr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  <w:p w:rsidR="00C90104" w:rsidRPr="00CF291F" w:rsidRDefault="00C90104" w:rsidP="00CD627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C90104" w:rsidRPr="00CF291F">
        <w:trPr>
          <w:gridBefore w:val="1"/>
          <w:wBefore w:w="6" w:type="dxa"/>
          <w:trHeight w:val="765"/>
        </w:trPr>
        <w:tc>
          <w:tcPr>
            <w:tcW w:w="1554" w:type="dxa"/>
          </w:tcPr>
          <w:p w:rsidR="00C90104" w:rsidRPr="00CF291F" w:rsidRDefault="00C90104" w:rsidP="00CD6272">
            <w:pPr>
              <w:jc w:val="center"/>
            </w:pPr>
            <w:r w:rsidRPr="00CF291F">
              <w:rPr>
                <w:lang w:eastAsia="en-US"/>
              </w:rPr>
              <w:t>992</w:t>
            </w:r>
          </w:p>
        </w:tc>
        <w:tc>
          <w:tcPr>
            <w:tcW w:w="3118" w:type="dxa"/>
          </w:tcPr>
          <w:p w:rsidR="00C90104" w:rsidRPr="00CF291F" w:rsidRDefault="00C90104" w:rsidP="00CD627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291F">
              <w:rPr>
                <w:lang w:eastAsia="en-US"/>
              </w:rPr>
              <w:t>1 11 05027 10 0000 120</w:t>
            </w:r>
          </w:p>
        </w:tc>
        <w:tc>
          <w:tcPr>
            <w:tcW w:w="5245" w:type="dxa"/>
            <w:vAlign w:val="center"/>
          </w:tcPr>
          <w:p w:rsidR="00C90104" w:rsidRDefault="00C90104" w:rsidP="00CD6272">
            <w:pPr>
              <w:rPr>
                <w:color w:val="000000"/>
              </w:rPr>
            </w:pPr>
            <w:r w:rsidRPr="00CF291F">
              <w:rPr>
                <w:color w:val="000000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  <w:p w:rsidR="00C90104" w:rsidRPr="00CF291F" w:rsidRDefault="00C90104" w:rsidP="00CD6272">
            <w:pPr>
              <w:rPr>
                <w:color w:val="000000"/>
              </w:rPr>
            </w:pPr>
          </w:p>
        </w:tc>
      </w:tr>
      <w:tr w:rsidR="00C90104" w:rsidRPr="00CF291F">
        <w:trPr>
          <w:gridBefore w:val="1"/>
          <w:wBefore w:w="6" w:type="dxa"/>
          <w:trHeight w:val="765"/>
        </w:trPr>
        <w:tc>
          <w:tcPr>
            <w:tcW w:w="1554" w:type="dxa"/>
          </w:tcPr>
          <w:p w:rsidR="00C90104" w:rsidRPr="00CF291F" w:rsidRDefault="00C90104" w:rsidP="00CD6272">
            <w:pPr>
              <w:jc w:val="center"/>
            </w:pPr>
            <w:r w:rsidRPr="00CF291F">
              <w:t>992</w:t>
            </w:r>
          </w:p>
        </w:tc>
        <w:tc>
          <w:tcPr>
            <w:tcW w:w="3118" w:type="dxa"/>
          </w:tcPr>
          <w:p w:rsidR="00C90104" w:rsidRPr="00CF291F" w:rsidRDefault="00C90104" w:rsidP="00CD6272">
            <w:pPr>
              <w:jc w:val="center"/>
              <w:rPr>
                <w:color w:val="000000"/>
              </w:rPr>
            </w:pPr>
            <w:r w:rsidRPr="00CF291F">
              <w:rPr>
                <w:color w:val="000000"/>
              </w:rPr>
              <w:t>1 11 05035 10 0000 120</w:t>
            </w:r>
          </w:p>
        </w:tc>
        <w:tc>
          <w:tcPr>
            <w:tcW w:w="5245" w:type="dxa"/>
            <w:vAlign w:val="bottom"/>
          </w:tcPr>
          <w:p w:rsidR="00C90104" w:rsidRDefault="00C90104" w:rsidP="00CD6272">
            <w:pPr>
              <w:jc w:val="both"/>
              <w:rPr>
                <w:color w:val="000000"/>
              </w:rPr>
            </w:pPr>
            <w:r w:rsidRPr="00CF291F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 бюджетных и автономных учреждений)</w:t>
            </w:r>
          </w:p>
          <w:p w:rsidR="00C90104" w:rsidRPr="00CF291F" w:rsidRDefault="00C90104" w:rsidP="00CD6272">
            <w:pPr>
              <w:jc w:val="both"/>
              <w:rPr>
                <w:color w:val="000000"/>
              </w:rPr>
            </w:pPr>
          </w:p>
        </w:tc>
      </w:tr>
      <w:tr w:rsidR="00C90104" w:rsidRPr="00CF291F">
        <w:trPr>
          <w:gridBefore w:val="1"/>
          <w:wBefore w:w="6" w:type="dxa"/>
          <w:trHeight w:val="765"/>
        </w:trPr>
        <w:tc>
          <w:tcPr>
            <w:tcW w:w="1554" w:type="dxa"/>
          </w:tcPr>
          <w:p w:rsidR="00C90104" w:rsidRPr="00CF291F" w:rsidRDefault="00C90104" w:rsidP="00CD6272">
            <w:pPr>
              <w:jc w:val="center"/>
            </w:pPr>
            <w:r w:rsidRPr="00CF291F">
              <w:t>992</w:t>
            </w:r>
          </w:p>
        </w:tc>
        <w:tc>
          <w:tcPr>
            <w:tcW w:w="3118" w:type="dxa"/>
          </w:tcPr>
          <w:p w:rsidR="00C90104" w:rsidRPr="00CF291F" w:rsidRDefault="00C90104" w:rsidP="00CD6272">
            <w:pPr>
              <w:jc w:val="center"/>
              <w:rPr>
                <w:color w:val="000000"/>
              </w:rPr>
            </w:pPr>
            <w:r w:rsidRPr="00CF291F">
              <w:rPr>
                <w:color w:val="000000"/>
              </w:rPr>
              <w:t>1 11 05075 10 0000 120</w:t>
            </w:r>
          </w:p>
        </w:tc>
        <w:tc>
          <w:tcPr>
            <w:tcW w:w="5245" w:type="dxa"/>
            <w:vAlign w:val="center"/>
          </w:tcPr>
          <w:p w:rsidR="00C90104" w:rsidRDefault="00C90104" w:rsidP="00CD6272">
            <w:pPr>
              <w:rPr>
                <w:color w:val="000000"/>
              </w:rPr>
            </w:pPr>
            <w:r w:rsidRPr="00CF291F">
              <w:rPr>
                <w:color w:val="000000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  <w:p w:rsidR="00C90104" w:rsidRPr="00CF291F" w:rsidRDefault="00C90104" w:rsidP="00CD6272">
            <w:pPr>
              <w:rPr>
                <w:color w:val="000000"/>
              </w:rPr>
            </w:pPr>
          </w:p>
        </w:tc>
      </w:tr>
      <w:tr w:rsidR="00C90104" w:rsidRPr="00CF291F">
        <w:trPr>
          <w:gridBefore w:val="1"/>
          <w:wBefore w:w="6" w:type="dxa"/>
          <w:trHeight w:val="765"/>
        </w:trPr>
        <w:tc>
          <w:tcPr>
            <w:tcW w:w="1554" w:type="dxa"/>
          </w:tcPr>
          <w:p w:rsidR="00C90104" w:rsidRPr="00CF291F" w:rsidRDefault="00C90104" w:rsidP="00CD6272">
            <w:pPr>
              <w:jc w:val="center"/>
            </w:pPr>
            <w:r w:rsidRPr="00CF291F">
              <w:t>992</w:t>
            </w:r>
          </w:p>
        </w:tc>
        <w:tc>
          <w:tcPr>
            <w:tcW w:w="3118" w:type="dxa"/>
          </w:tcPr>
          <w:p w:rsidR="00C90104" w:rsidRPr="00CF291F" w:rsidRDefault="00C90104" w:rsidP="00CD6272">
            <w:pPr>
              <w:jc w:val="center"/>
              <w:rPr>
                <w:color w:val="000000"/>
              </w:rPr>
            </w:pPr>
            <w:r w:rsidRPr="00CF291F">
              <w:rPr>
                <w:color w:val="000000"/>
              </w:rPr>
              <w:t>1 11 07015 10 0000 120</w:t>
            </w:r>
          </w:p>
        </w:tc>
        <w:tc>
          <w:tcPr>
            <w:tcW w:w="5245" w:type="dxa"/>
            <w:vAlign w:val="bottom"/>
          </w:tcPr>
          <w:p w:rsidR="00C90104" w:rsidRPr="00CF291F" w:rsidRDefault="00C90104" w:rsidP="00CD6272">
            <w:pPr>
              <w:jc w:val="both"/>
              <w:rPr>
                <w:color w:val="000000"/>
              </w:rPr>
            </w:pPr>
            <w:r w:rsidRPr="00CF291F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C90104" w:rsidRPr="00CF291F">
        <w:trPr>
          <w:gridBefore w:val="1"/>
          <w:wBefore w:w="6" w:type="dxa"/>
          <w:trHeight w:val="284"/>
        </w:trPr>
        <w:tc>
          <w:tcPr>
            <w:tcW w:w="1554" w:type="dxa"/>
          </w:tcPr>
          <w:p w:rsidR="00C90104" w:rsidRPr="00CF291F" w:rsidRDefault="00C90104" w:rsidP="00CD6272">
            <w:pPr>
              <w:jc w:val="center"/>
            </w:pPr>
            <w:r w:rsidRPr="00CF291F">
              <w:t>992</w:t>
            </w:r>
          </w:p>
        </w:tc>
        <w:tc>
          <w:tcPr>
            <w:tcW w:w="3118" w:type="dxa"/>
          </w:tcPr>
          <w:p w:rsidR="00C90104" w:rsidRPr="00CF291F" w:rsidRDefault="00C90104" w:rsidP="00CD6272">
            <w:pPr>
              <w:jc w:val="center"/>
              <w:rPr>
                <w:color w:val="000000"/>
              </w:rPr>
            </w:pPr>
            <w:r w:rsidRPr="00CF291F">
              <w:rPr>
                <w:color w:val="000000"/>
              </w:rPr>
              <w:t>1 11 08050 10 0000 120</w:t>
            </w:r>
          </w:p>
        </w:tc>
        <w:tc>
          <w:tcPr>
            <w:tcW w:w="5245" w:type="dxa"/>
            <w:vAlign w:val="bottom"/>
          </w:tcPr>
          <w:p w:rsidR="00C90104" w:rsidRDefault="00C90104" w:rsidP="00CD6272">
            <w:pPr>
              <w:jc w:val="both"/>
              <w:rPr>
                <w:color w:val="000000"/>
              </w:rPr>
            </w:pPr>
            <w:r w:rsidRPr="00CF291F">
              <w:rPr>
                <w:color w:val="000000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  <w:p w:rsidR="00C90104" w:rsidRPr="00CF291F" w:rsidRDefault="00C90104" w:rsidP="00CD6272">
            <w:pPr>
              <w:jc w:val="both"/>
              <w:rPr>
                <w:color w:val="000000"/>
              </w:rPr>
            </w:pPr>
          </w:p>
        </w:tc>
      </w:tr>
      <w:tr w:rsidR="00C90104" w:rsidRPr="00CF291F">
        <w:trPr>
          <w:gridBefore w:val="1"/>
          <w:wBefore w:w="6" w:type="dxa"/>
          <w:trHeight w:val="765"/>
        </w:trPr>
        <w:tc>
          <w:tcPr>
            <w:tcW w:w="1554" w:type="dxa"/>
          </w:tcPr>
          <w:p w:rsidR="00C90104" w:rsidRPr="00CF291F" w:rsidRDefault="00C90104" w:rsidP="00CD6272">
            <w:pPr>
              <w:jc w:val="center"/>
            </w:pPr>
            <w:r w:rsidRPr="00CF291F">
              <w:t>992</w:t>
            </w:r>
          </w:p>
        </w:tc>
        <w:tc>
          <w:tcPr>
            <w:tcW w:w="3118" w:type="dxa"/>
          </w:tcPr>
          <w:p w:rsidR="00C90104" w:rsidRPr="00CF291F" w:rsidRDefault="00C90104" w:rsidP="00CD6272">
            <w:pPr>
              <w:jc w:val="center"/>
              <w:rPr>
                <w:color w:val="000000"/>
              </w:rPr>
            </w:pPr>
            <w:r w:rsidRPr="00CF291F">
              <w:rPr>
                <w:color w:val="000000"/>
              </w:rPr>
              <w:t>1 11 09035 10 0000 120</w:t>
            </w:r>
          </w:p>
        </w:tc>
        <w:tc>
          <w:tcPr>
            <w:tcW w:w="5245" w:type="dxa"/>
            <w:vAlign w:val="bottom"/>
          </w:tcPr>
          <w:p w:rsidR="00C90104" w:rsidRDefault="00C90104" w:rsidP="00CD6272">
            <w:pPr>
              <w:jc w:val="both"/>
              <w:rPr>
                <w:color w:val="000000"/>
              </w:rPr>
            </w:pPr>
            <w:r w:rsidRPr="00CF291F">
              <w:rPr>
                <w:color w:val="000000"/>
              </w:rPr>
              <w:t>Доходы от эксплуатации и использования имущества автомобильных дорог, находящихся в собственности поселений</w:t>
            </w:r>
          </w:p>
          <w:p w:rsidR="00C90104" w:rsidRPr="00CF291F" w:rsidRDefault="00C90104" w:rsidP="00CD6272">
            <w:pPr>
              <w:jc w:val="both"/>
              <w:rPr>
                <w:color w:val="000000"/>
              </w:rPr>
            </w:pPr>
          </w:p>
        </w:tc>
      </w:tr>
      <w:tr w:rsidR="00C90104" w:rsidRPr="00CF291F">
        <w:trPr>
          <w:gridBefore w:val="1"/>
          <w:wBefore w:w="6" w:type="dxa"/>
          <w:trHeight w:val="765"/>
        </w:trPr>
        <w:tc>
          <w:tcPr>
            <w:tcW w:w="1554" w:type="dxa"/>
          </w:tcPr>
          <w:p w:rsidR="00C90104" w:rsidRPr="00CF291F" w:rsidRDefault="00C90104" w:rsidP="00CD6272">
            <w:pPr>
              <w:jc w:val="center"/>
            </w:pPr>
            <w:r w:rsidRPr="00CF291F">
              <w:t>992</w:t>
            </w:r>
          </w:p>
        </w:tc>
        <w:tc>
          <w:tcPr>
            <w:tcW w:w="3118" w:type="dxa"/>
          </w:tcPr>
          <w:p w:rsidR="00C90104" w:rsidRPr="00CF291F" w:rsidRDefault="00C90104" w:rsidP="00CD6272">
            <w:pPr>
              <w:jc w:val="center"/>
              <w:rPr>
                <w:color w:val="000000"/>
              </w:rPr>
            </w:pPr>
            <w:r w:rsidRPr="00CF291F">
              <w:rPr>
                <w:color w:val="000000"/>
              </w:rPr>
              <w:t>1 11 09045 10 0000 120</w:t>
            </w:r>
          </w:p>
        </w:tc>
        <w:tc>
          <w:tcPr>
            <w:tcW w:w="5245" w:type="dxa"/>
            <w:vAlign w:val="bottom"/>
          </w:tcPr>
          <w:p w:rsidR="00C90104" w:rsidRDefault="00C90104" w:rsidP="004C31D8">
            <w:pPr>
              <w:jc w:val="both"/>
              <w:rPr>
                <w:color w:val="000000"/>
              </w:rPr>
            </w:pPr>
            <w:r w:rsidRPr="00CF291F">
              <w:rPr>
                <w:color w:val="00000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C90104" w:rsidRPr="00CF291F" w:rsidRDefault="00C90104" w:rsidP="004C31D8">
            <w:pPr>
              <w:jc w:val="both"/>
              <w:rPr>
                <w:color w:val="000000"/>
              </w:rPr>
            </w:pPr>
          </w:p>
        </w:tc>
      </w:tr>
      <w:tr w:rsidR="00C90104" w:rsidRPr="00CF291F">
        <w:trPr>
          <w:gridBefore w:val="1"/>
          <w:wBefore w:w="6" w:type="dxa"/>
          <w:trHeight w:val="868"/>
        </w:trPr>
        <w:tc>
          <w:tcPr>
            <w:tcW w:w="1554" w:type="dxa"/>
          </w:tcPr>
          <w:p w:rsidR="00C90104" w:rsidRPr="00CF291F" w:rsidRDefault="00C90104" w:rsidP="00CD6272">
            <w:pPr>
              <w:jc w:val="center"/>
            </w:pPr>
            <w:r w:rsidRPr="00CF291F">
              <w:t>992</w:t>
            </w:r>
          </w:p>
          <w:p w:rsidR="00C90104" w:rsidRPr="00CF291F" w:rsidRDefault="00C90104" w:rsidP="00CD6272">
            <w:pPr>
              <w:jc w:val="center"/>
            </w:pPr>
          </w:p>
          <w:p w:rsidR="00C90104" w:rsidRPr="00CF291F" w:rsidRDefault="00C90104" w:rsidP="00CD6272"/>
        </w:tc>
        <w:tc>
          <w:tcPr>
            <w:tcW w:w="3118" w:type="dxa"/>
          </w:tcPr>
          <w:p w:rsidR="00C90104" w:rsidRPr="00CF291F" w:rsidRDefault="00C90104" w:rsidP="00CD6272">
            <w:pPr>
              <w:jc w:val="center"/>
              <w:rPr>
                <w:color w:val="000000"/>
              </w:rPr>
            </w:pPr>
            <w:r w:rsidRPr="00CF291F">
              <w:rPr>
                <w:color w:val="000000"/>
              </w:rPr>
              <w:t>1 13 01540 10 0000 130</w:t>
            </w:r>
          </w:p>
          <w:p w:rsidR="00C90104" w:rsidRPr="00CF291F" w:rsidRDefault="00C90104" w:rsidP="00CD6272">
            <w:pPr>
              <w:jc w:val="center"/>
              <w:rPr>
                <w:color w:val="000000"/>
              </w:rPr>
            </w:pPr>
          </w:p>
          <w:p w:rsidR="00C90104" w:rsidRPr="00CF291F" w:rsidRDefault="00C90104" w:rsidP="00CD6272">
            <w:pPr>
              <w:rPr>
                <w:color w:val="000000"/>
              </w:rPr>
            </w:pPr>
          </w:p>
        </w:tc>
        <w:tc>
          <w:tcPr>
            <w:tcW w:w="5245" w:type="dxa"/>
            <w:vAlign w:val="bottom"/>
          </w:tcPr>
          <w:p w:rsidR="00C90104" w:rsidRDefault="00C90104" w:rsidP="004C31D8">
            <w:pPr>
              <w:jc w:val="both"/>
              <w:rPr>
                <w:color w:val="000000"/>
              </w:rPr>
            </w:pPr>
            <w:r w:rsidRPr="00CF291F">
              <w:rPr>
                <w:color w:val="00000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  <w:p w:rsidR="00C90104" w:rsidRPr="00CF291F" w:rsidRDefault="00C90104" w:rsidP="004C31D8">
            <w:pPr>
              <w:jc w:val="both"/>
              <w:rPr>
                <w:color w:val="000000"/>
              </w:rPr>
            </w:pPr>
          </w:p>
        </w:tc>
      </w:tr>
      <w:tr w:rsidR="00C90104" w:rsidRPr="00CF291F">
        <w:trPr>
          <w:gridBefore w:val="1"/>
          <w:wBefore w:w="6" w:type="dxa"/>
          <w:trHeight w:val="890"/>
        </w:trPr>
        <w:tc>
          <w:tcPr>
            <w:tcW w:w="1554" w:type="dxa"/>
          </w:tcPr>
          <w:p w:rsidR="00C90104" w:rsidRPr="00CF291F" w:rsidRDefault="00C90104" w:rsidP="00CD6272">
            <w:pPr>
              <w:jc w:val="center"/>
            </w:pPr>
            <w:r w:rsidRPr="00CF291F">
              <w:t>992</w:t>
            </w:r>
          </w:p>
          <w:p w:rsidR="00C90104" w:rsidRPr="00CF291F" w:rsidRDefault="00C90104" w:rsidP="00CD6272">
            <w:pPr>
              <w:jc w:val="center"/>
            </w:pPr>
          </w:p>
        </w:tc>
        <w:tc>
          <w:tcPr>
            <w:tcW w:w="3118" w:type="dxa"/>
          </w:tcPr>
          <w:p w:rsidR="00C90104" w:rsidRPr="00CF291F" w:rsidRDefault="00C90104" w:rsidP="00CD6272">
            <w:pPr>
              <w:rPr>
                <w:color w:val="000000"/>
              </w:rPr>
            </w:pPr>
            <w:r w:rsidRPr="00CF291F">
              <w:rPr>
                <w:color w:val="000000"/>
              </w:rPr>
              <w:t>1 13 01995 10 0000 130</w:t>
            </w:r>
          </w:p>
          <w:p w:rsidR="00C90104" w:rsidRPr="00CF291F" w:rsidRDefault="00C90104" w:rsidP="00CD6272">
            <w:pPr>
              <w:rPr>
                <w:color w:val="000000"/>
              </w:rPr>
            </w:pPr>
          </w:p>
        </w:tc>
        <w:tc>
          <w:tcPr>
            <w:tcW w:w="5245" w:type="dxa"/>
            <w:vAlign w:val="bottom"/>
          </w:tcPr>
          <w:p w:rsidR="00C90104" w:rsidRPr="00CF291F" w:rsidRDefault="00C90104" w:rsidP="004C31D8">
            <w:pPr>
              <w:jc w:val="both"/>
              <w:rPr>
                <w:color w:val="000000"/>
              </w:rPr>
            </w:pPr>
            <w:r w:rsidRPr="00CF291F">
              <w:rPr>
                <w:color w:val="000000"/>
              </w:rPr>
              <w:t>Прочие доходы от оказания платных услуг (работ) получателями средств бюджетов поселений</w:t>
            </w:r>
          </w:p>
          <w:p w:rsidR="00C90104" w:rsidRPr="00CF291F" w:rsidRDefault="00C90104" w:rsidP="004C31D8">
            <w:pPr>
              <w:jc w:val="both"/>
              <w:rPr>
                <w:color w:val="000000"/>
              </w:rPr>
            </w:pPr>
          </w:p>
        </w:tc>
      </w:tr>
      <w:tr w:rsidR="00C90104" w:rsidRPr="00CF291F">
        <w:trPr>
          <w:gridBefore w:val="1"/>
          <w:wBefore w:w="6" w:type="dxa"/>
          <w:trHeight w:val="717"/>
        </w:trPr>
        <w:tc>
          <w:tcPr>
            <w:tcW w:w="1554" w:type="dxa"/>
          </w:tcPr>
          <w:p w:rsidR="00C90104" w:rsidRPr="00CF291F" w:rsidRDefault="00C90104" w:rsidP="00CD6272">
            <w:pPr>
              <w:jc w:val="center"/>
            </w:pPr>
            <w:r w:rsidRPr="00CF291F">
              <w:t>992</w:t>
            </w:r>
          </w:p>
        </w:tc>
        <w:tc>
          <w:tcPr>
            <w:tcW w:w="3118" w:type="dxa"/>
          </w:tcPr>
          <w:p w:rsidR="00C90104" w:rsidRPr="00CF291F" w:rsidRDefault="00C90104" w:rsidP="00CF291F">
            <w:pPr>
              <w:rPr>
                <w:color w:val="000000"/>
              </w:rPr>
            </w:pPr>
            <w:r w:rsidRPr="00CF291F">
              <w:t xml:space="preserve"> 1 13 02065 10 0000 130</w:t>
            </w:r>
          </w:p>
        </w:tc>
        <w:tc>
          <w:tcPr>
            <w:tcW w:w="5245" w:type="dxa"/>
            <w:vAlign w:val="bottom"/>
          </w:tcPr>
          <w:p w:rsidR="00C90104" w:rsidRDefault="00C90104" w:rsidP="004C31D8">
            <w:pPr>
              <w:jc w:val="both"/>
              <w:rPr>
                <w:color w:val="000000"/>
              </w:rPr>
            </w:pPr>
            <w:r w:rsidRPr="00CF291F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  <w:p w:rsidR="00C90104" w:rsidRPr="00CF291F" w:rsidRDefault="00C90104" w:rsidP="004C31D8">
            <w:pPr>
              <w:jc w:val="both"/>
              <w:rPr>
                <w:color w:val="000000"/>
              </w:rPr>
            </w:pPr>
          </w:p>
        </w:tc>
      </w:tr>
      <w:tr w:rsidR="00C90104" w:rsidRPr="00CF291F">
        <w:trPr>
          <w:gridBefore w:val="1"/>
          <w:wBefore w:w="6" w:type="dxa"/>
          <w:trHeight w:val="637"/>
        </w:trPr>
        <w:tc>
          <w:tcPr>
            <w:tcW w:w="1554" w:type="dxa"/>
          </w:tcPr>
          <w:p w:rsidR="00C90104" w:rsidRPr="00CF291F" w:rsidRDefault="00C90104" w:rsidP="00CD6272">
            <w:pPr>
              <w:jc w:val="center"/>
            </w:pPr>
            <w:r w:rsidRPr="00CF291F">
              <w:t>992</w:t>
            </w:r>
          </w:p>
        </w:tc>
        <w:tc>
          <w:tcPr>
            <w:tcW w:w="3118" w:type="dxa"/>
          </w:tcPr>
          <w:p w:rsidR="00C90104" w:rsidRPr="00CF291F" w:rsidRDefault="00C90104" w:rsidP="00CD6272">
            <w:pPr>
              <w:rPr>
                <w:color w:val="000000"/>
              </w:rPr>
            </w:pPr>
            <w:r w:rsidRPr="00CF291F">
              <w:t xml:space="preserve">1 13 02995 10 0000 130 </w:t>
            </w:r>
          </w:p>
        </w:tc>
        <w:tc>
          <w:tcPr>
            <w:tcW w:w="5245" w:type="dxa"/>
            <w:vAlign w:val="bottom"/>
          </w:tcPr>
          <w:p w:rsidR="00C90104" w:rsidRDefault="00C90104" w:rsidP="004C31D8">
            <w:pPr>
              <w:jc w:val="both"/>
            </w:pPr>
            <w:r w:rsidRPr="00CF291F">
              <w:t>Прочие доходы от компенсации затрат бюджетов поселений</w:t>
            </w:r>
          </w:p>
          <w:p w:rsidR="00C90104" w:rsidRPr="00CF291F" w:rsidRDefault="00C90104" w:rsidP="004C31D8">
            <w:pPr>
              <w:jc w:val="both"/>
              <w:rPr>
                <w:color w:val="000000"/>
              </w:rPr>
            </w:pPr>
          </w:p>
        </w:tc>
      </w:tr>
      <w:tr w:rsidR="00C90104" w:rsidRPr="00CF291F">
        <w:trPr>
          <w:gridBefore w:val="1"/>
          <w:wBefore w:w="6" w:type="dxa"/>
          <w:trHeight w:val="255"/>
        </w:trPr>
        <w:tc>
          <w:tcPr>
            <w:tcW w:w="1554" w:type="dxa"/>
          </w:tcPr>
          <w:p w:rsidR="00C90104" w:rsidRPr="00CF291F" w:rsidRDefault="00C90104" w:rsidP="00CD6272">
            <w:pPr>
              <w:jc w:val="center"/>
            </w:pPr>
            <w:r w:rsidRPr="00CF291F">
              <w:t>992</w:t>
            </w:r>
          </w:p>
        </w:tc>
        <w:tc>
          <w:tcPr>
            <w:tcW w:w="3118" w:type="dxa"/>
          </w:tcPr>
          <w:p w:rsidR="00C90104" w:rsidRPr="00CF291F" w:rsidRDefault="00C90104" w:rsidP="00EA2636">
            <w:pPr>
              <w:rPr>
                <w:color w:val="000000"/>
              </w:rPr>
            </w:pPr>
            <w:r w:rsidRPr="00CF291F">
              <w:rPr>
                <w:color w:val="000000"/>
              </w:rPr>
              <w:t>1 14 01050 10 0000 410</w:t>
            </w:r>
          </w:p>
        </w:tc>
        <w:tc>
          <w:tcPr>
            <w:tcW w:w="5245" w:type="dxa"/>
            <w:vAlign w:val="bottom"/>
          </w:tcPr>
          <w:p w:rsidR="00C90104" w:rsidRDefault="00C90104" w:rsidP="004C31D8">
            <w:pPr>
              <w:jc w:val="both"/>
            </w:pPr>
            <w:r w:rsidRPr="00CF291F">
              <w:t>Доходы от продажи квартир, находящихся в собственности поселений</w:t>
            </w:r>
          </w:p>
          <w:p w:rsidR="00C90104" w:rsidRPr="00CF291F" w:rsidRDefault="00C90104" w:rsidP="004C31D8">
            <w:pPr>
              <w:jc w:val="both"/>
            </w:pPr>
          </w:p>
        </w:tc>
      </w:tr>
      <w:tr w:rsidR="00C90104" w:rsidRPr="00CF291F">
        <w:trPr>
          <w:gridBefore w:val="1"/>
          <w:wBefore w:w="6" w:type="dxa"/>
          <w:trHeight w:val="255"/>
        </w:trPr>
        <w:tc>
          <w:tcPr>
            <w:tcW w:w="1554" w:type="dxa"/>
          </w:tcPr>
          <w:p w:rsidR="00C90104" w:rsidRPr="00CF291F" w:rsidRDefault="00C90104" w:rsidP="00CD6272">
            <w:pPr>
              <w:jc w:val="center"/>
            </w:pPr>
            <w:r w:rsidRPr="00CF291F">
              <w:t>992</w:t>
            </w:r>
          </w:p>
        </w:tc>
        <w:tc>
          <w:tcPr>
            <w:tcW w:w="3118" w:type="dxa"/>
          </w:tcPr>
          <w:p w:rsidR="00C90104" w:rsidRPr="00CF291F" w:rsidRDefault="00C90104" w:rsidP="00EA2636">
            <w:pPr>
              <w:rPr>
                <w:color w:val="000000"/>
              </w:rPr>
            </w:pPr>
            <w:r w:rsidRPr="00CF291F">
              <w:rPr>
                <w:color w:val="000000"/>
              </w:rPr>
              <w:t>1 14 02052 10 0000 410</w:t>
            </w:r>
          </w:p>
        </w:tc>
        <w:tc>
          <w:tcPr>
            <w:tcW w:w="5245" w:type="dxa"/>
            <w:vAlign w:val="bottom"/>
          </w:tcPr>
          <w:p w:rsidR="00C90104" w:rsidRDefault="00C90104" w:rsidP="004C31D8">
            <w:pPr>
              <w:jc w:val="both"/>
            </w:pPr>
            <w:r w:rsidRPr="00CF291F"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  <w:p w:rsidR="00C90104" w:rsidRPr="00CF291F" w:rsidRDefault="00C90104" w:rsidP="004C31D8">
            <w:pPr>
              <w:jc w:val="both"/>
            </w:pPr>
          </w:p>
        </w:tc>
      </w:tr>
      <w:tr w:rsidR="00C90104" w:rsidRPr="00CF291F">
        <w:trPr>
          <w:gridBefore w:val="1"/>
          <w:wBefore w:w="6" w:type="dxa"/>
          <w:trHeight w:val="255"/>
        </w:trPr>
        <w:tc>
          <w:tcPr>
            <w:tcW w:w="1554" w:type="dxa"/>
          </w:tcPr>
          <w:p w:rsidR="00C90104" w:rsidRPr="00CF291F" w:rsidRDefault="00C90104" w:rsidP="00CD6272">
            <w:pPr>
              <w:jc w:val="center"/>
            </w:pPr>
            <w:r w:rsidRPr="00CF291F">
              <w:t>992</w:t>
            </w:r>
          </w:p>
        </w:tc>
        <w:tc>
          <w:tcPr>
            <w:tcW w:w="3118" w:type="dxa"/>
          </w:tcPr>
          <w:p w:rsidR="00C90104" w:rsidRPr="00CF291F" w:rsidRDefault="00C90104" w:rsidP="00EA2636">
            <w:pPr>
              <w:rPr>
                <w:color w:val="000000"/>
              </w:rPr>
            </w:pPr>
            <w:r w:rsidRPr="00CF291F">
              <w:rPr>
                <w:color w:val="000000"/>
              </w:rPr>
              <w:t>1 14 02052 10 0000 440</w:t>
            </w:r>
          </w:p>
        </w:tc>
        <w:tc>
          <w:tcPr>
            <w:tcW w:w="5245" w:type="dxa"/>
            <w:vAlign w:val="bottom"/>
          </w:tcPr>
          <w:p w:rsidR="00C90104" w:rsidRDefault="00C90104" w:rsidP="004C31D8">
            <w:pPr>
              <w:jc w:val="both"/>
            </w:pPr>
            <w:r w:rsidRPr="00CF291F"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 </w:t>
            </w:r>
          </w:p>
          <w:p w:rsidR="00C90104" w:rsidRPr="00CF291F" w:rsidRDefault="00C90104" w:rsidP="004C31D8">
            <w:pPr>
              <w:jc w:val="both"/>
            </w:pPr>
          </w:p>
        </w:tc>
      </w:tr>
      <w:tr w:rsidR="00C90104" w:rsidRPr="00CF291F">
        <w:trPr>
          <w:gridBefore w:val="1"/>
          <w:wBefore w:w="6" w:type="dxa"/>
          <w:trHeight w:val="255"/>
        </w:trPr>
        <w:tc>
          <w:tcPr>
            <w:tcW w:w="1554" w:type="dxa"/>
          </w:tcPr>
          <w:p w:rsidR="00C90104" w:rsidRPr="00CF291F" w:rsidRDefault="00C90104" w:rsidP="00CD6272">
            <w:pPr>
              <w:jc w:val="center"/>
            </w:pPr>
            <w:r w:rsidRPr="00CF291F">
              <w:t>992</w:t>
            </w:r>
          </w:p>
        </w:tc>
        <w:tc>
          <w:tcPr>
            <w:tcW w:w="3118" w:type="dxa"/>
          </w:tcPr>
          <w:p w:rsidR="00C90104" w:rsidRPr="00CF291F" w:rsidRDefault="00C90104" w:rsidP="00EA2636">
            <w:pPr>
              <w:jc w:val="both"/>
              <w:rPr>
                <w:color w:val="000000"/>
              </w:rPr>
            </w:pPr>
            <w:r w:rsidRPr="00CF291F">
              <w:rPr>
                <w:color w:val="000000"/>
              </w:rPr>
              <w:t>1 14 02053 10 0000 410</w:t>
            </w:r>
          </w:p>
        </w:tc>
        <w:tc>
          <w:tcPr>
            <w:tcW w:w="5245" w:type="dxa"/>
            <w:vAlign w:val="bottom"/>
          </w:tcPr>
          <w:p w:rsidR="00C90104" w:rsidRDefault="00C90104" w:rsidP="004C31D8">
            <w:pPr>
              <w:jc w:val="both"/>
              <w:rPr>
                <w:color w:val="000000"/>
              </w:rPr>
            </w:pPr>
            <w:r w:rsidRPr="00CF291F">
              <w:rPr>
                <w:color w:val="00000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C90104" w:rsidRPr="00CF291F" w:rsidRDefault="00C90104" w:rsidP="004C31D8">
            <w:pPr>
              <w:jc w:val="both"/>
              <w:rPr>
                <w:color w:val="000000"/>
              </w:rPr>
            </w:pPr>
          </w:p>
        </w:tc>
      </w:tr>
      <w:tr w:rsidR="00C90104" w:rsidRPr="00CF291F">
        <w:trPr>
          <w:gridBefore w:val="1"/>
          <w:wBefore w:w="6" w:type="dxa"/>
          <w:trHeight w:val="255"/>
        </w:trPr>
        <w:tc>
          <w:tcPr>
            <w:tcW w:w="1554" w:type="dxa"/>
          </w:tcPr>
          <w:p w:rsidR="00C90104" w:rsidRPr="00CF291F" w:rsidRDefault="00C90104" w:rsidP="00CD6272">
            <w:pPr>
              <w:jc w:val="center"/>
            </w:pPr>
            <w:r w:rsidRPr="00CF291F">
              <w:t>992</w:t>
            </w:r>
          </w:p>
        </w:tc>
        <w:tc>
          <w:tcPr>
            <w:tcW w:w="3118" w:type="dxa"/>
          </w:tcPr>
          <w:p w:rsidR="00C90104" w:rsidRPr="00CF291F" w:rsidRDefault="00C90104" w:rsidP="00EA2636">
            <w:pPr>
              <w:jc w:val="both"/>
              <w:rPr>
                <w:color w:val="000000"/>
              </w:rPr>
            </w:pPr>
            <w:r w:rsidRPr="00CF291F">
              <w:rPr>
                <w:color w:val="000000"/>
              </w:rPr>
              <w:t>1 14 02053 10 0000 440</w:t>
            </w:r>
          </w:p>
        </w:tc>
        <w:tc>
          <w:tcPr>
            <w:tcW w:w="5245" w:type="dxa"/>
            <w:vAlign w:val="bottom"/>
          </w:tcPr>
          <w:p w:rsidR="00C90104" w:rsidRDefault="00C90104" w:rsidP="004C31D8">
            <w:pPr>
              <w:jc w:val="both"/>
              <w:rPr>
                <w:color w:val="000000"/>
              </w:rPr>
            </w:pPr>
            <w:r w:rsidRPr="00CF291F">
              <w:rPr>
                <w:color w:val="00000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  <w:p w:rsidR="00C90104" w:rsidRPr="00CF291F" w:rsidRDefault="00C90104" w:rsidP="004C31D8">
            <w:pPr>
              <w:jc w:val="both"/>
              <w:rPr>
                <w:color w:val="000000"/>
              </w:rPr>
            </w:pPr>
          </w:p>
        </w:tc>
      </w:tr>
      <w:tr w:rsidR="00C90104" w:rsidRPr="00CF291F">
        <w:trPr>
          <w:gridBefore w:val="1"/>
          <w:wBefore w:w="6" w:type="dxa"/>
          <w:trHeight w:val="765"/>
        </w:trPr>
        <w:tc>
          <w:tcPr>
            <w:tcW w:w="1554" w:type="dxa"/>
          </w:tcPr>
          <w:p w:rsidR="00C90104" w:rsidRPr="00CF291F" w:rsidRDefault="00C90104" w:rsidP="00CD6272">
            <w:pPr>
              <w:jc w:val="center"/>
            </w:pPr>
            <w:r w:rsidRPr="00CF291F">
              <w:t>992</w:t>
            </w:r>
          </w:p>
        </w:tc>
        <w:tc>
          <w:tcPr>
            <w:tcW w:w="3118" w:type="dxa"/>
          </w:tcPr>
          <w:p w:rsidR="00C90104" w:rsidRPr="00CF291F" w:rsidRDefault="00C90104" w:rsidP="00EA2636">
            <w:pPr>
              <w:rPr>
                <w:color w:val="000000"/>
              </w:rPr>
            </w:pPr>
            <w:r w:rsidRPr="00CF291F">
              <w:rPr>
                <w:color w:val="000000"/>
              </w:rPr>
              <w:t>1 14 03050 10 0000 410</w:t>
            </w:r>
          </w:p>
        </w:tc>
        <w:tc>
          <w:tcPr>
            <w:tcW w:w="5245" w:type="dxa"/>
            <w:vAlign w:val="center"/>
          </w:tcPr>
          <w:p w:rsidR="00C90104" w:rsidRDefault="00C90104" w:rsidP="004C31D8">
            <w:pPr>
              <w:jc w:val="both"/>
              <w:rPr>
                <w:color w:val="000000"/>
              </w:rPr>
            </w:pPr>
            <w:r w:rsidRPr="00CF291F">
              <w:rPr>
                <w:color w:val="000000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  <w:p w:rsidR="00C90104" w:rsidRPr="00CF291F" w:rsidRDefault="00C90104" w:rsidP="004C31D8">
            <w:pPr>
              <w:jc w:val="both"/>
              <w:rPr>
                <w:color w:val="000000"/>
              </w:rPr>
            </w:pPr>
          </w:p>
        </w:tc>
      </w:tr>
      <w:tr w:rsidR="00C90104" w:rsidRPr="00CF291F">
        <w:trPr>
          <w:gridBefore w:val="1"/>
          <w:wBefore w:w="6" w:type="dxa"/>
          <w:trHeight w:val="765"/>
        </w:trPr>
        <w:tc>
          <w:tcPr>
            <w:tcW w:w="1554" w:type="dxa"/>
          </w:tcPr>
          <w:p w:rsidR="00C90104" w:rsidRPr="00CF291F" w:rsidRDefault="00C90104" w:rsidP="00CD6272">
            <w:pPr>
              <w:jc w:val="center"/>
            </w:pPr>
            <w:r w:rsidRPr="00CF291F">
              <w:t>992</w:t>
            </w:r>
          </w:p>
        </w:tc>
        <w:tc>
          <w:tcPr>
            <w:tcW w:w="3118" w:type="dxa"/>
          </w:tcPr>
          <w:p w:rsidR="00C90104" w:rsidRPr="00CF291F" w:rsidRDefault="00C90104" w:rsidP="00CD6272">
            <w:pPr>
              <w:jc w:val="center"/>
              <w:rPr>
                <w:color w:val="000000"/>
              </w:rPr>
            </w:pPr>
            <w:r w:rsidRPr="00CF291F">
              <w:rPr>
                <w:color w:val="000000"/>
              </w:rPr>
              <w:t>1 14 03050 10 0000 440</w:t>
            </w:r>
          </w:p>
        </w:tc>
        <w:tc>
          <w:tcPr>
            <w:tcW w:w="5245" w:type="dxa"/>
            <w:vAlign w:val="center"/>
          </w:tcPr>
          <w:p w:rsidR="00C90104" w:rsidRDefault="00C90104" w:rsidP="004C31D8">
            <w:pPr>
              <w:jc w:val="both"/>
              <w:rPr>
                <w:color w:val="000000"/>
              </w:rPr>
            </w:pPr>
            <w:r w:rsidRPr="00CF291F">
              <w:rPr>
                <w:color w:val="000000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  <w:p w:rsidR="00C90104" w:rsidRPr="00CF291F" w:rsidRDefault="00C90104" w:rsidP="004C31D8">
            <w:pPr>
              <w:jc w:val="both"/>
              <w:rPr>
                <w:color w:val="000000"/>
              </w:rPr>
            </w:pPr>
          </w:p>
        </w:tc>
      </w:tr>
      <w:tr w:rsidR="00C90104" w:rsidRPr="00CF291F">
        <w:trPr>
          <w:gridBefore w:val="1"/>
          <w:wBefore w:w="6" w:type="dxa"/>
          <w:trHeight w:val="765"/>
        </w:trPr>
        <w:tc>
          <w:tcPr>
            <w:tcW w:w="1554" w:type="dxa"/>
          </w:tcPr>
          <w:p w:rsidR="00C90104" w:rsidRPr="00CF291F" w:rsidRDefault="00C90104" w:rsidP="00CD6272">
            <w:pPr>
              <w:jc w:val="center"/>
            </w:pPr>
            <w:r w:rsidRPr="00CF291F">
              <w:t>992</w:t>
            </w:r>
          </w:p>
        </w:tc>
        <w:tc>
          <w:tcPr>
            <w:tcW w:w="3118" w:type="dxa"/>
          </w:tcPr>
          <w:p w:rsidR="00C90104" w:rsidRPr="00CF291F" w:rsidRDefault="00C90104" w:rsidP="00CD6272">
            <w:pPr>
              <w:jc w:val="center"/>
              <w:rPr>
                <w:color w:val="000000"/>
              </w:rPr>
            </w:pPr>
            <w:r w:rsidRPr="00CF291F">
              <w:rPr>
                <w:color w:val="000000"/>
              </w:rPr>
              <w:t>1 14 04050 10 0000 420</w:t>
            </w:r>
          </w:p>
        </w:tc>
        <w:tc>
          <w:tcPr>
            <w:tcW w:w="5245" w:type="dxa"/>
          </w:tcPr>
          <w:p w:rsidR="00C90104" w:rsidRPr="00CF291F" w:rsidRDefault="00C90104" w:rsidP="004C31D8">
            <w:pPr>
              <w:jc w:val="both"/>
              <w:rPr>
                <w:noProof/>
              </w:rPr>
            </w:pPr>
            <w:r w:rsidRPr="00CF291F">
              <w:rPr>
                <w:noProof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C90104" w:rsidRPr="00CF291F">
        <w:trPr>
          <w:gridBefore w:val="1"/>
          <w:wBefore w:w="6" w:type="dxa"/>
          <w:trHeight w:val="765"/>
        </w:trPr>
        <w:tc>
          <w:tcPr>
            <w:tcW w:w="1554" w:type="dxa"/>
          </w:tcPr>
          <w:p w:rsidR="00C90104" w:rsidRPr="00CF291F" w:rsidRDefault="00C90104" w:rsidP="00CD6272">
            <w:pPr>
              <w:jc w:val="center"/>
            </w:pPr>
            <w:r w:rsidRPr="00CF291F">
              <w:t>992</w:t>
            </w:r>
          </w:p>
        </w:tc>
        <w:tc>
          <w:tcPr>
            <w:tcW w:w="3118" w:type="dxa"/>
          </w:tcPr>
          <w:p w:rsidR="00C90104" w:rsidRPr="00CF291F" w:rsidRDefault="00C90104" w:rsidP="00CD6272">
            <w:pPr>
              <w:jc w:val="center"/>
              <w:rPr>
                <w:color w:val="000000"/>
              </w:rPr>
            </w:pPr>
            <w:r w:rsidRPr="00CF291F">
              <w:rPr>
                <w:color w:val="000000"/>
              </w:rPr>
              <w:t>1 14 06025 10 0000 430</w:t>
            </w:r>
          </w:p>
        </w:tc>
        <w:tc>
          <w:tcPr>
            <w:tcW w:w="5245" w:type="dxa"/>
            <w:vAlign w:val="bottom"/>
          </w:tcPr>
          <w:p w:rsidR="00C90104" w:rsidRDefault="00C90104" w:rsidP="004C31D8">
            <w:pPr>
              <w:jc w:val="both"/>
              <w:rPr>
                <w:noProof/>
              </w:rPr>
            </w:pPr>
            <w:r w:rsidRPr="00CF291F">
              <w:rPr>
                <w:noProof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  <w:p w:rsidR="00C90104" w:rsidRPr="00CF291F" w:rsidRDefault="00C90104" w:rsidP="004C31D8">
            <w:pPr>
              <w:jc w:val="both"/>
              <w:rPr>
                <w:noProof/>
              </w:rPr>
            </w:pPr>
          </w:p>
        </w:tc>
      </w:tr>
      <w:tr w:rsidR="00C90104" w:rsidRPr="00CF291F">
        <w:trPr>
          <w:gridBefore w:val="1"/>
          <w:wBefore w:w="6" w:type="dxa"/>
          <w:trHeight w:val="765"/>
        </w:trPr>
        <w:tc>
          <w:tcPr>
            <w:tcW w:w="1554" w:type="dxa"/>
          </w:tcPr>
          <w:p w:rsidR="00C90104" w:rsidRPr="00CF291F" w:rsidRDefault="00C90104" w:rsidP="00CD6272">
            <w:pPr>
              <w:jc w:val="center"/>
            </w:pPr>
            <w:r w:rsidRPr="00CF291F">
              <w:t>992</w:t>
            </w:r>
          </w:p>
        </w:tc>
        <w:tc>
          <w:tcPr>
            <w:tcW w:w="3118" w:type="dxa"/>
          </w:tcPr>
          <w:p w:rsidR="00C90104" w:rsidRPr="00CF291F" w:rsidRDefault="00C90104" w:rsidP="00CD6272">
            <w:pPr>
              <w:jc w:val="center"/>
              <w:rPr>
                <w:color w:val="000000"/>
              </w:rPr>
            </w:pPr>
            <w:r w:rsidRPr="00CF291F">
              <w:rPr>
                <w:color w:val="000000"/>
              </w:rPr>
              <w:t>1 15 02050 10 0000 140</w:t>
            </w:r>
          </w:p>
        </w:tc>
        <w:tc>
          <w:tcPr>
            <w:tcW w:w="5245" w:type="dxa"/>
            <w:vAlign w:val="bottom"/>
          </w:tcPr>
          <w:p w:rsidR="00C90104" w:rsidRDefault="00C90104" w:rsidP="004C31D8">
            <w:pPr>
              <w:jc w:val="both"/>
              <w:rPr>
                <w:noProof/>
              </w:rPr>
            </w:pPr>
            <w:r w:rsidRPr="00CF291F">
              <w:rPr>
                <w:noProof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  <w:p w:rsidR="00C90104" w:rsidRPr="00CF291F" w:rsidRDefault="00C90104" w:rsidP="004C31D8">
            <w:pPr>
              <w:jc w:val="both"/>
              <w:rPr>
                <w:noProof/>
              </w:rPr>
            </w:pPr>
          </w:p>
        </w:tc>
      </w:tr>
      <w:tr w:rsidR="00C90104" w:rsidRPr="00CF291F">
        <w:trPr>
          <w:gridBefore w:val="1"/>
          <w:wBefore w:w="6" w:type="dxa"/>
          <w:trHeight w:val="60"/>
        </w:trPr>
        <w:tc>
          <w:tcPr>
            <w:tcW w:w="1554" w:type="dxa"/>
          </w:tcPr>
          <w:p w:rsidR="00C90104" w:rsidRPr="00CF291F" w:rsidRDefault="00C90104" w:rsidP="00CD6272">
            <w:pPr>
              <w:jc w:val="center"/>
            </w:pPr>
            <w:r w:rsidRPr="00CF291F">
              <w:t>992</w:t>
            </w:r>
          </w:p>
        </w:tc>
        <w:tc>
          <w:tcPr>
            <w:tcW w:w="3118" w:type="dxa"/>
          </w:tcPr>
          <w:p w:rsidR="00C90104" w:rsidRPr="00CF291F" w:rsidRDefault="00C90104" w:rsidP="00CD6272">
            <w:pPr>
              <w:jc w:val="center"/>
              <w:rPr>
                <w:color w:val="000000"/>
              </w:rPr>
            </w:pPr>
            <w:r w:rsidRPr="00CF291F">
              <w:rPr>
                <w:color w:val="000000"/>
              </w:rPr>
              <w:t>1 16 32000 10 0000 140</w:t>
            </w:r>
          </w:p>
          <w:p w:rsidR="00C90104" w:rsidRPr="00CF291F" w:rsidRDefault="00C90104" w:rsidP="00CD6272">
            <w:pPr>
              <w:jc w:val="center"/>
              <w:rPr>
                <w:color w:val="000000"/>
              </w:rPr>
            </w:pPr>
          </w:p>
          <w:p w:rsidR="00C90104" w:rsidRPr="00CF291F" w:rsidRDefault="00C90104" w:rsidP="00CD6272">
            <w:pPr>
              <w:jc w:val="center"/>
              <w:rPr>
                <w:color w:val="000000"/>
              </w:rPr>
            </w:pPr>
          </w:p>
          <w:p w:rsidR="00C90104" w:rsidRPr="00CF291F" w:rsidRDefault="00C90104" w:rsidP="00CD6272">
            <w:pPr>
              <w:rPr>
                <w:color w:val="000000"/>
              </w:rPr>
            </w:pPr>
          </w:p>
        </w:tc>
        <w:tc>
          <w:tcPr>
            <w:tcW w:w="5245" w:type="dxa"/>
            <w:vAlign w:val="bottom"/>
          </w:tcPr>
          <w:p w:rsidR="00C90104" w:rsidRDefault="00C90104" w:rsidP="004C31D8">
            <w:pPr>
              <w:jc w:val="both"/>
              <w:rPr>
                <w:noProof/>
              </w:rPr>
            </w:pPr>
            <w:r w:rsidRPr="00CF291F">
              <w:rPr>
                <w:noProof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  <w:p w:rsidR="00C90104" w:rsidRPr="00CF291F" w:rsidRDefault="00C90104" w:rsidP="004C31D8">
            <w:pPr>
              <w:jc w:val="both"/>
              <w:rPr>
                <w:noProof/>
              </w:rPr>
            </w:pPr>
          </w:p>
        </w:tc>
      </w:tr>
      <w:tr w:rsidR="00C90104" w:rsidRPr="00CF291F">
        <w:trPr>
          <w:gridBefore w:val="1"/>
          <w:wBefore w:w="6" w:type="dxa"/>
          <w:trHeight w:val="765"/>
        </w:trPr>
        <w:tc>
          <w:tcPr>
            <w:tcW w:w="1554" w:type="dxa"/>
          </w:tcPr>
          <w:p w:rsidR="00C90104" w:rsidRPr="00CF291F" w:rsidRDefault="00C90104" w:rsidP="00CD6272">
            <w:pPr>
              <w:jc w:val="center"/>
            </w:pPr>
            <w:r w:rsidRPr="00CF291F">
              <w:t>992</w:t>
            </w:r>
          </w:p>
        </w:tc>
        <w:tc>
          <w:tcPr>
            <w:tcW w:w="3118" w:type="dxa"/>
          </w:tcPr>
          <w:p w:rsidR="00C90104" w:rsidRPr="00CF291F" w:rsidRDefault="00C90104" w:rsidP="00CD6272">
            <w:pPr>
              <w:jc w:val="center"/>
              <w:rPr>
                <w:color w:val="000000"/>
              </w:rPr>
            </w:pPr>
            <w:r w:rsidRPr="00CF291F">
              <w:rPr>
                <w:color w:val="000000"/>
              </w:rPr>
              <w:t>1 16 90050 10 0000 140</w:t>
            </w:r>
          </w:p>
        </w:tc>
        <w:tc>
          <w:tcPr>
            <w:tcW w:w="5245" w:type="dxa"/>
            <w:vAlign w:val="bottom"/>
          </w:tcPr>
          <w:p w:rsidR="00C90104" w:rsidRDefault="00C90104" w:rsidP="004C31D8">
            <w:pPr>
              <w:jc w:val="both"/>
              <w:rPr>
                <w:color w:val="000000"/>
              </w:rPr>
            </w:pPr>
            <w:r w:rsidRPr="00CF291F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  <w:p w:rsidR="00C90104" w:rsidRPr="00CF291F" w:rsidRDefault="00C90104" w:rsidP="004C31D8">
            <w:pPr>
              <w:jc w:val="both"/>
              <w:rPr>
                <w:color w:val="000000"/>
              </w:rPr>
            </w:pPr>
          </w:p>
        </w:tc>
      </w:tr>
      <w:tr w:rsidR="00C90104" w:rsidRPr="00CF291F">
        <w:trPr>
          <w:gridBefore w:val="1"/>
          <w:wBefore w:w="6" w:type="dxa"/>
          <w:trHeight w:val="539"/>
        </w:trPr>
        <w:tc>
          <w:tcPr>
            <w:tcW w:w="1554" w:type="dxa"/>
          </w:tcPr>
          <w:p w:rsidR="00C90104" w:rsidRPr="00CF291F" w:rsidRDefault="00C90104" w:rsidP="00CD6272">
            <w:pPr>
              <w:jc w:val="center"/>
            </w:pPr>
            <w:r w:rsidRPr="00CF291F">
              <w:t>992</w:t>
            </w:r>
          </w:p>
        </w:tc>
        <w:tc>
          <w:tcPr>
            <w:tcW w:w="3118" w:type="dxa"/>
          </w:tcPr>
          <w:p w:rsidR="00C90104" w:rsidRPr="00CF291F" w:rsidRDefault="00C90104" w:rsidP="00CD6272">
            <w:pPr>
              <w:jc w:val="center"/>
              <w:rPr>
                <w:color w:val="000000"/>
              </w:rPr>
            </w:pPr>
            <w:r w:rsidRPr="00CF291F">
              <w:rPr>
                <w:color w:val="000000"/>
              </w:rPr>
              <w:t>1 17 01050 10 0000 180</w:t>
            </w:r>
          </w:p>
        </w:tc>
        <w:tc>
          <w:tcPr>
            <w:tcW w:w="5245" w:type="dxa"/>
            <w:vAlign w:val="bottom"/>
          </w:tcPr>
          <w:p w:rsidR="00C90104" w:rsidRPr="00CF291F" w:rsidRDefault="00C90104" w:rsidP="004C31D8">
            <w:pPr>
              <w:jc w:val="both"/>
              <w:rPr>
                <w:color w:val="000000"/>
              </w:rPr>
            </w:pPr>
            <w:r w:rsidRPr="00CF291F">
              <w:rPr>
                <w:color w:val="000000"/>
              </w:rPr>
              <w:t>Невыясненные поступления, зачисляемые в бюджеты поселений</w:t>
            </w:r>
          </w:p>
        </w:tc>
      </w:tr>
      <w:tr w:rsidR="00C90104" w:rsidRPr="00CF291F">
        <w:trPr>
          <w:gridBefore w:val="1"/>
          <w:wBefore w:w="6" w:type="dxa"/>
          <w:trHeight w:val="624"/>
        </w:trPr>
        <w:tc>
          <w:tcPr>
            <w:tcW w:w="1554" w:type="dxa"/>
          </w:tcPr>
          <w:p w:rsidR="00C90104" w:rsidRPr="00CF291F" w:rsidRDefault="00C90104" w:rsidP="00CD6272">
            <w:pPr>
              <w:jc w:val="center"/>
            </w:pPr>
            <w:r w:rsidRPr="00CF291F">
              <w:t>992</w:t>
            </w:r>
          </w:p>
        </w:tc>
        <w:tc>
          <w:tcPr>
            <w:tcW w:w="3118" w:type="dxa"/>
          </w:tcPr>
          <w:p w:rsidR="00C90104" w:rsidRPr="00CF291F" w:rsidRDefault="00C90104" w:rsidP="00CD6272">
            <w:pPr>
              <w:jc w:val="center"/>
              <w:rPr>
                <w:color w:val="000000"/>
              </w:rPr>
            </w:pPr>
            <w:r w:rsidRPr="00CF291F">
              <w:rPr>
                <w:color w:val="000000"/>
              </w:rPr>
              <w:t>1 17 05050 10 0000 180</w:t>
            </w:r>
          </w:p>
        </w:tc>
        <w:tc>
          <w:tcPr>
            <w:tcW w:w="5245" w:type="dxa"/>
            <w:vAlign w:val="bottom"/>
          </w:tcPr>
          <w:p w:rsidR="00C90104" w:rsidRDefault="00C90104" w:rsidP="004C31D8">
            <w:pPr>
              <w:jc w:val="both"/>
              <w:rPr>
                <w:color w:val="000000"/>
              </w:rPr>
            </w:pPr>
            <w:r w:rsidRPr="00CF291F">
              <w:rPr>
                <w:color w:val="000000"/>
              </w:rPr>
              <w:t>Прочие неналоговые доходы бюджетов поселений</w:t>
            </w:r>
          </w:p>
          <w:p w:rsidR="00C90104" w:rsidRPr="00CF291F" w:rsidRDefault="00C90104" w:rsidP="004C31D8">
            <w:pPr>
              <w:jc w:val="both"/>
              <w:rPr>
                <w:color w:val="000000"/>
              </w:rPr>
            </w:pPr>
          </w:p>
        </w:tc>
      </w:tr>
      <w:tr w:rsidR="00C90104" w:rsidRPr="00CF291F">
        <w:trPr>
          <w:gridBefore w:val="1"/>
          <w:wBefore w:w="6" w:type="dxa"/>
          <w:trHeight w:val="510"/>
        </w:trPr>
        <w:tc>
          <w:tcPr>
            <w:tcW w:w="1554" w:type="dxa"/>
          </w:tcPr>
          <w:p w:rsidR="00C90104" w:rsidRPr="00CF291F" w:rsidRDefault="00C90104" w:rsidP="00CD6272">
            <w:pPr>
              <w:jc w:val="center"/>
            </w:pPr>
            <w:r w:rsidRPr="00CF291F">
              <w:t>992</w:t>
            </w:r>
          </w:p>
        </w:tc>
        <w:tc>
          <w:tcPr>
            <w:tcW w:w="3118" w:type="dxa"/>
          </w:tcPr>
          <w:p w:rsidR="00C90104" w:rsidRPr="00CF291F" w:rsidRDefault="00C90104" w:rsidP="00CD6272">
            <w:pPr>
              <w:jc w:val="center"/>
            </w:pPr>
            <w:r w:rsidRPr="00CF291F">
              <w:t>2 01 05000 10 0000 180</w:t>
            </w:r>
          </w:p>
        </w:tc>
        <w:tc>
          <w:tcPr>
            <w:tcW w:w="5245" w:type="dxa"/>
            <w:vAlign w:val="bottom"/>
          </w:tcPr>
          <w:p w:rsidR="00C90104" w:rsidRDefault="00C90104" w:rsidP="004C31D8">
            <w:pPr>
              <w:jc w:val="both"/>
            </w:pPr>
            <w:r w:rsidRPr="00CF291F">
              <w:t>Безвозмездные поступления от нерезидентов в бюджеты поселений</w:t>
            </w:r>
          </w:p>
          <w:p w:rsidR="00C90104" w:rsidRPr="00CF291F" w:rsidRDefault="00C90104" w:rsidP="004C31D8">
            <w:pPr>
              <w:jc w:val="both"/>
              <w:rPr>
                <w:color w:val="000000"/>
              </w:rPr>
            </w:pPr>
          </w:p>
        </w:tc>
      </w:tr>
      <w:tr w:rsidR="00C90104" w:rsidRPr="00CF291F">
        <w:trPr>
          <w:gridBefore w:val="1"/>
          <w:wBefore w:w="6" w:type="dxa"/>
          <w:trHeight w:val="510"/>
        </w:trPr>
        <w:tc>
          <w:tcPr>
            <w:tcW w:w="1554" w:type="dxa"/>
          </w:tcPr>
          <w:p w:rsidR="00C90104" w:rsidRPr="00CF291F" w:rsidRDefault="00C90104" w:rsidP="00CD6272">
            <w:pPr>
              <w:jc w:val="center"/>
            </w:pPr>
            <w:r w:rsidRPr="00CF291F">
              <w:t>992</w:t>
            </w:r>
          </w:p>
        </w:tc>
        <w:tc>
          <w:tcPr>
            <w:tcW w:w="3118" w:type="dxa"/>
          </w:tcPr>
          <w:p w:rsidR="00C90104" w:rsidRPr="00CF291F" w:rsidRDefault="00C90104" w:rsidP="00CD6272">
            <w:pPr>
              <w:jc w:val="center"/>
            </w:pPr>
            <w:r w:rsidRPr="00CF291F">
              <w:t>2 02 00000 00 0000 000</w:t>
            </w:r>
          </w:p>
        </w:tc>
        <w:tc>
          <w:tcPr>
            <w:tcW w:w="5245" w:type="dxa"/>
            <w:vAlign w:val="bottom"/>
          </w:tcPr>
          <w:p w:rsidR="00C90104" w:rsidRDefault="00C90104" w:rsidP="004C31D8">
            <w:pPr>
              <w:jc w:val="both"/>
            </w:pPr>
            <w:r w:rsidRPr="00CF291F">
              <w:t>Безвозмездные поступления от других бюджетов бюджетной системы Российской Федерации</w:t>
            </w:r>
          </w:p>
          <w:p w:rsidR="00C90104" w:rsidRPr="00CF291F" w:rsidRDefault="00C90104" w:rsidP="004C31D8">
            <w:pPr>
              <w:jc w:val="both"/>
            </w:pPr>
          </w:p>
        </w:tc>
      </w:tr>
      <w:tr w:rsidR="00C90104" w:rsidRPr="00CF291F">
        <w:trPr>
          <w:gridBefore w:val="1"/>
          <w:wBefore w:w="6" w:type="dxa"/>
          <w:trHeight w:val="549"/>
        </w:trPr>
        <w:tc>
          <w:tcPr>
            <w:tcW w:w="1554" w:type="dxa"/>
          </w:tcPr>
          <w:p w:rsidR="00C90104" w:rsidRPr="00CF291F" w:rsidRDefault="00C90104" w:rsidP="00CD6272">
            <w:pPr>
              <w:jc w:val="center"/>
            </w:pPr>
            <w:r w:rsidRPr="00CF291F">
              <w:t>992</w:t>
            </w:r>
          </w:p>
        </w:tc>
        <w:tc>
          <w:tcPr>
            <w:tcW w:w="3118" w:type="dxa"/>
          </w:tcPr>
          <w:p w:rsidR="00C90104" w:rsidRPr="00CF291F" w:rsidRDefault="00C90104" w:rsidP="00CD6272">
            <w:pPr>
              <w:jc w:val="center"/>
            </w:pPr>
            <w:r w:rsidRPr="00CF291F">
              <w:t>2 02 01001 10 0000 151</w:t>
            </w:r>
          </w:p>
          <w:p w:rsidR="00C90104" w:rsidRPr="00CF291F" w:rsidRDefault="00C90104" w:rsidP="00CD6272">
            <w:pPr>
              <w:jc w:val="center"/>
            </w:pPr>
          </w:p>
        </w:tc>
        <w:tc>
          <w:tcPr>
            <w:tcW w:w="5245" w:type="dxa"/>
            <w:vAlign w:val="bottom"/>
          </w:tcPr>
          <w:p w:rsidR="00C90104" w:rsidRDefault="00C90104" w:rsidP="004C31D8">
            <w:pPr>
              <w:jc w:val="both"/>
            </w:pPr>
            <w:r w:rsidRPr="00CF291F">
              <w:t>Дотации бюджетам поселений на выравнивание бюджетной обеспеченности</w:t>
            </w:r>
          </w:p>
          <w:p w:rsidR="00C90104" w:rsidRPr="00CF291F" w:rsidRDefault="00C90104" w:rsidP="004C31D8">
            <w:pPr>
              <w:jc w:val="both"/>
            </w:pPr>
          </w:p>
        </w:tc>
      </w:tr>
      <w:tr w:rsidR="00C90104" w:rsidRPr="00CF291F">
        <w:trPr>
          <w:gridBefore w:val="1"/>
          <w:wBefore w:w="6" w:type="dxa"/>
          <w:trHeight w:val="549"/>
        </w:trPr>
        <w:tc>
          <w:tcPr>
            <w:tcW w:w="1554" w:type="dxa"/>
          </w:tcPr>
          <w:p w:rsidR="00C90104" w:rsidRPr="00CF291F" w:rsidRDefault="00C90104" w:rsidP="00CD6272">
            <w:pPr>
              <w:jc w:val="center"/>
            </w:pPr>
            <w:r w:rsidRPr="00CF291F">
              <w:t>992</w:t>
            </w:r>
          </w:p>
        </w:tc>
        <w:tc>
          <w:tcPr>
            <w:tcW w:w="3118" w:type="dxa"/>
          </w:tcPr>
          <w:p w:rsidR="00C90104" w:rsidRPr="00CF291F" w:rsidRDefault="00C90104" w:rsidP="00CD6272">
            <w:pPr>
              <w:jc w:val="center"/>
            </w:pPr>
            <w:r w:rsidRPr="00CF291F">
              <w:t xml:space="preserve">2 02 01003 10 0000 151 </w:t>
            </w:r>
          </w:p>
        </w:tc>
        <w:tc>
          <w:tcPr>
            <w:tcW w:w="5245" w:type="dxa"/>
          </w:tcPr>
          <w:p w:rsidR="00C90104" w:rsidRDefault="00C90104" w:rsidP="004C31D8">
            <w:pPr>
              <w:jc w:val="both"/>
            </w:pPr>
            <w:bookmarkStart w:id="0" w:name="OLE_LINK2"/>
            <w:r w:rsidRPr="00CF291F">
              <w:t>Дотации бюджетам поселения на поддержку мер по обеспечению сбалансированности бюджетов</w:t>
            </w:r>
            <w:bookmarkEnd w:id="0"/>
          </w:p>
          <w:p w:rsidR="00C90104" w:rsidRPr="00CF291F" w:rsidRDefault="00C90104" w:rsidP="004C31D8">
            <w:pPr>
              <w:jc w:val="both"/>
              <w:rPr>
                <w:noProof/>
              </w:rPr>
            </w:pPr>
          </w:p>
        </w:tc>
      </w:tr>
      <w:tr w:rsidR="00C90104" w:rsidRPr="00CF291F">
        <w:trPr>
          <w:gridBefore w:val="1"/>
          <w:wBefore w:w="6" w:type="dxa"/>
          <w:trHeight w:val="549"/>
        </w:trPr>
        <w:tc>
          <w:tcPr>
            <w:tcW w:w="1554" w:type="dxa"/>
          </w:tcPr>
          <w:p w:rsidR="00C90104" w:rsidRPr="00CF291F" w:rsidRDefault="00C90104" w:rsidP="00CD6272">
            <w:pPr>
              <w:jc w:val="center"/>
            </w:pPr>
            <w:r w:rsidRPr="00CF291F">
              <w:t>992</w:t>
            </w:r>
          </w:p>
        </w:tc>
        <w:tc>
          <w:tcPr>
            <w:tcW w:w="3118" w:type="dxa"/>
          </w:tcPr>
          <w:p w:rsidR="00C90104" w:rsidRPr="00CF291F" w:rsidRDefault="00C90104" w:rsidP="00CD6272">
            <w:pPr>
              <w:tabs>
                <w:tab w:val="left" w:pos="3960"/>
                <w:tab w:val="left" w:pos="5940"/>
              </w:tabs>
              <w:jc w:val="center"/>
            </w:pPr>
            <w:r w:rsidRPr="00CF291F">
              <w:t>2 02 02999 10 0000 151</w:t>
            </w:r>
          </w:p>
        </w:tc>
        <w:tc>
          <w:tcPr>
            <w:tcW w:w="5245" w:type="dxa"/>
            <w:vAlign w:val="bottom"/>
          </w:tcPr>
          <w:p w:rsidR="00C90104" w:rsidRPr="00CF291F" w:rsidRDefault="00C90104" w:rsidP="004C31D8">
            <w:pPr>
              <w:jc w:val="both"/>
            </w:pPr>
            <w:r w:rsidRPr="00CF291F">
              <w:t>Прочие субсидии бюджетам поселений</w:t>
            </w:r>
          </w:p>
          <w:p w:rsidR="00C90104" w:rsidRPr="00CF291F" w:rsidRDefault="00C90104" w:rsidP="004C31D8">
            <w:pPr>
              <w:jc w:val="both"/>
            </w:pPr>
          </w:p>
        </w:tc>
      </w:tr>
      <w:tr w:rsidR="00C90104" w:rsidRPr="00CF291F">
        <w:trPr>
          <w:gridBefore w:val="1"/>
          <w:wBefore w:w="6" w:type="dxa"/>
          <w:trHeight w:val="549"/>
        </w:trPr>
        <w:tc>
          <w:tcPr>
            <w:tcW w:w="1554" w:type="dxa"/>
          </w:tcPr>
          <w:p w:rsidR="00C90104" w:rsidRPr="00CF291F" w:rsidRDefault="00C90104" w:rsidP="00CD6272">
            <w:pPr>
              <w:jc w:val="center"/>
            </w:pPr>
            <w:r w:rsidRPr="00CF291F">
              <w:t>992</w:t>
            </w:r>
          </w:p>
        </w:tc>
        <w:tc>
          <w:tcPr>
            <w:tcW w:w="3118" w:type="dxa"/>
          </w:tcPr>
          <w:p w:rsidR="00C90104" w:rsidRPr="00CF291F" w:rsidRDefault="00C90104" w:rsidP="00CD6272">
            <w:pPr>
              <w:jc w:val="center"/>
            </w:pPr>
            <w:r w:rsidRPr="00CF291F">
              <w:t>2 02 03015 10 0000151</w:t>
            </w:r>
          </w:p>
          <w:p w:rsidR="00C90104" w:rsidRPr="00CF291F" w:rsidRDefault="00C90104" w:rsidP="00CD6272">
            <w:pPr>
              <w:jc w:val="center"/>
            </w:pPr>
          </w:p>
        </w:tc>
        <w:tc>
          <w:tcPr>
            <w:tcW w:w="5245" w:type="dxa"/>
            <w:vAlign w:val="bottom"/>
          </w:tcPr>
          <w:p w:rsidR="00C90104" w:rsidRPr="00CF291F" w:rsidRDefault="00C90104" w:rsidP="004C31D8">
            <w:pPr>
              <w:jc w:val="both"/>
            </w:pPr>
            <w:r w:rsidRPr="00CF291F"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  <w:p w:rsidR="00C90104" w:rsidRPr="00CF291F" w:rsidRDefault="00C90104" w:rsidP="004C31D8">
            <w:pPr>
              <w:jc w:val="both"/>
            </w:pPr>
          </w:p>
        </w:tc>
      </w:tr>
      <w:tr w:rsidR="00C90104" w:rsidRPr="00CF291F">
        <w:trPr>
          <w:gridBefore w:val="1"/>
          <w:wBefore w:w="6" w:type="dxa"/>
          <w:trHeight w:val="549"/>
        </w:trPr>
        <w:tc>
          <w:tcPr>
            <w:tcW w:w="1554" w:type="dxa"/>
          </w:tcPr>
          <w:p w:rsidR="00C90104" w:rsidRPr="00CF291F" w:rsidRDefault="00C90104" w:rsidP="00CD6272">
            <w:pPr>
              <w:jc w:val="center"/>
            </w:pPr>
            <w:r w:rsidRPr="00CF291F">
              <w:t>992</w:t>
            </w:r>
          </w:p>
        </w:tc>
        <w:tc>
          <w:tcPr>
            <w:tcW w:w="3118" w:type="dxa"/>
          </w:tcPr>
          <w:p w:rsidR="00C90104" w:rsidRPr="00CF291F" w:rsidRDefault="00C90104" w:rsidP="00CD6272">
            <w:pPr>
              <w:jc w:val="center"/>
            </w:pPr>
            <w:r w:rsidRPr="00CF291F">
              <w:t>2 02 03024 10 0000 151</w:t>
            </w:r>
          </w:p>
          <w:p w:rsidR="00C90104" w:rsidRPr="00CF291F" w:rsidRDefault="00C90104" w:rsidP="00CD6272">
            <w:pPr>
              <w:jc w:val="center"/>
            </w:pPr>
          </w:p>
        </w:tc>
        <w:tc>
          <w:tcPr>
            <w:tcW w:w="5245" w:type="dxa"/>
          </w:tcPr>
          <w:p w:rsidR="00C90104" w:rsidRPr="00CF291F" w:rsidRDefault="00C90104" w:rsidP="004C31D8">
            <w:pPr>
              <w:jc w:val="both"/>
            </w:pPr>
            <w:r w:rsidRPr="00CF291F">
              <w:t>Субвенции бюджетам поселений на выполнение передаваемых полномочий субъектов РФ.</w:t>
            </w:r>
          </w:p>
          <w:p w:rsidR="00C90104" w:rsidRPr="00CF291F" w:rsidRDefault="00C90104" w:rsidP="004C31D8">
            <w:pPr>
              <w:jc w:val="both"/>
              <w:rPr>
                <w:noProof/>
              </w:rPr>
            </w:pPr>
          </w:p>
        </w:tc>
      </w:tr>
      <w:tr w:rsidR="00C90104" w:rsidRPr="00CF291F">
        <w:trPr>
          <w:gridBefore w:val="1"/>
          <w:wBefore w:w="6" w:type="dxa"/>
          <w:trHeight w:val="549"/>
        </w:trPr>
        <w:tc>
          <w:tcPr>
            <w:tcW w:w="1554" w:type="dxa"/>
          </w:tcPr>
          <w:p w:rsidR="00C90104" w:rsidRPr="00CF291F" w:rsidRDefault="00C90104" w:rsidP="00CD6272">
            <w:pPr>
              <w:jc w:val="center"/>
            </w:pPr>
            <w:r w:rsidRPr="00CF291F">
              <w:t>992</w:t>
            </w:r>
          </w:p>
        </w:tc>
        <w:tc>
          <w:tcPr>
            <w:tcW w:w="3118" w:type="dxa"/>
          </w:tcPr>
          <w:p w:rsidR="00C90104" w:rsidRPr="00CF291F" w:rsidRDefault="00C90104" w:rsidP="00CD6272">
            <w:pPr>
              <w:tabs>
                <w:tab w:val="left" w:pos="3960"/>
                <w:tab w:val="left" w:pos="5940"/>
              </w:tabs>
              <w:jc w:val="center"/>
            </w:pPr>
            <w:r w:rsidRPr="00CF291F">
              <w:t>2 02 04025 10 0000 151</w:t>
            </w:r>
          </w:p>
        </w:tc>
        <w:tc>
          <w:tcPr>
            <w:tcW w:w="5245" w:type="dxa"/>
          </w:tcPr>
          <w:p w:rsidR="00C90104" w:rsidRDefault="00C90104" w:rsidP="004C31D8">
            <w:pPr>
              <w:jc w:val="both"/>
            </w:pPr>
            <w:r w:rsidRPr="00CF291F"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  <w:p w:rsidR="00C90104" w:rsidRPr="00CF291F" w:rsidRDefault="00C90104" w:rsidP="004C31D8">
            <w:pPr>
              <w:jc w:val="both"/>
              <w:rPr>
                <w:noProof/>
              </w:rPr>
            </w:pPr>
          </w:p>
        </w:tc>
      </w:tr>
      <w:tr w:rsidR="00C90104" w:rsidRPr="00CF291F">
        <w:trPr>
          <w:gridBefore w:val="1"/>
          <w:wBefore w:w="6" w:type="dxa"/>
          <w:trHeight w:val="549"/>
        </w:trPr>
        <w:tc>
          <w:tcPr>
            <w:tcW w:w="1554" w:type="dxa"/>
          </w:tcPr>
          <w:p w:rsidR="00C90104" w:rsidRPr="00CF291F" w:rsidRDefault="00C90104" w:rsidP="00CD6272">
            <w:pPr>
              <w:jc w:val="center"/>
            </w:pPr>
            <w:r w:rsidRPr="00CF291F">
              <w:t>992</w:t>
            </w:r>
          </w:p>
        </w:tc>
        <w:tc>
          <w:tcPr>
            <w:tcW w:w="3118" w:type="dxa"/>
          </w:tcPr>
          <w:p w:rsidR="00C90104" w:rsidRPr="00CF291F" w:rsidRDefault="00C90104" w:rsidP="00CD6272">
            <w:pPr>
              <w:tabs>
                <w:tab w:val="left" w:pos="3960"/>
                <w:tab w:val="left" w:pos="5940"/>
              </w:tabs>
              <w:jc w:val="center"/>
            </w:pPr>
            <w:r w:rsidRPr="00CF291F">
              <w:t>2 02 04999 10 0000 151</w:t>
            </w:r>
          </w:p>
          <w:p w:rsidR="00C90104" w:rsidRPr="00CF291F" w:rsidRDefault="00C90104" w:rsidP="00CD6272">
            <w:pPr>
              <w:tabs>
                <w:tab w:val="left" w:pos="3960"/>
                <w:tab w:val="left" w:pos="5940"/>
              </w:tabs>
            </w:pPr>
          </w:p>
        </w:tc>
        <w:tc>
          <w:tcPr>
            <w:tcW w:w="5245" w:type="dxa"/>
            <w:vAlign w:val="bottom"/>
          </w:tcPr>
          <w:p w:rsidR="00C90104" w:rsidRDefault="00C90104" w:rsidP="004C31D8">
            <w:pPr>
              <w:tabs>
                <w:tab w:val="left" w:pos="3960"/>
                <w:tab w:val="left" w:pos="5940"/>
              </w:tabs>
              <w:jc w:val="both"/>
            </w:pPr>
            <w:r w:rsidRPr="00CF291F">
              <w:t>Прочие межбюджетные трансферты, передаваемые  бюджетам поселений</w:t>
            </w:r>
          </w:p>
          <w:p w:rsidR="00C90104" w:rsidRPr="00CF291F" w:rsidRDefault="00C90104" w:rsidP="004C31D8">
            <w:pPr>
              <w:tabs>
                <w:tab w:val="left" w:pos="3960"/>
                <w:tab w:val="left" w:pos="5940"/>
              </w:tabs>
              <w:jc w:val="both"/>
              <w:rPr>
                <w:noProof/>
              </w:rPr>
            </w:pPr>
          </w:p>
        </w:tc>
      </w:tr>
      <w:tr w:rsidR="00C90104" w:rsidRPr="00CF291F">
        <w:trPr>
          <w:gridBefore w:val="1"/>
          <w:wBefore w:w="6" w:type="dxa"/>
          <w:trHeight w:val="549"/>
        </w:trPr>
        <w:tc>
          <w:tcPr>
            <w:tcW w:w="1554" w:type="dxa"/>
          </w:tcPr>
          <w:p w:rsidR="00C90104" w:rsidRPr="00CF291F" w:rsidRDefault="00C90104" w:rsidP="00CD6272">
            <w:pPr>
              <w:jc w:val="center"/>
            </w:pPr>
            <w:r w:rsidRPr="00CF291F">
              <w:t>992</w:t>
            </w:r>
          </w:p>
        </w:tc>
        <w:tc>
          <w:tcPr>
            <w:tcW w:w="3118" w:type="dxa"/>
          </w:tcPr>
          <w:p w:rsidR="00C90104" w:rsidRPr="00CF291F" w:rsidRDefault="00C90104" w:rsidP="00CD6272">
            <w:pPr>
              <w:jc w:val="center"/>
            </w:pPr>
            <w:r w:rsidRPr="00CF291F">
              <w:t>2 03 05000 10 0000 180</w:t>
            </w:r>
          </w:p>
        </w:tc>
        <w:tc>
          <w:tcPr>
            <w:tcW w:w="5245" w:type="dxa"/>
            <w:vAlign w:val="bottom"/>
          </w:tcPr>
          <w:p w:rsidR="00C90104" w:rsidRDefault="00C90104" w:rsidP="004C31D8">
            <w:pPr>
              <w:tabs>
                <w:tab w:val="left" w:pos="3960"/>
                <w:tab w:val="left" w:pos="5940"/>
              </w:tabs>
              <w:jc w:val="both"/>
              <w:rPr>
                <w:noProof/>
              </w:rPr>
            </w:pPr>
            <w:r w:rsidRPr="00CF291F">
              <w:rPr>
                <w:noProof/>
              </w:rPr>
              <w:t>Безвозмездные поступления от государственных (муниципальных) организаций в бюджеты поселений</w:t>
            </w:r>
          </w:p>
          <w:p w:rsidR="00C90104" w:rsidRPr="00CF291F" w:rsidRDefault="00C90104" w:rsidP="004C31D8">
            <w:pPr>
              <w:tabs>
                <w:tab w:val="left" w:pos="3960"/>
                <w:tab w:val="left" w:pos="5940"/>
              </w:tabs>
              <w:jc w:val="both"/>
            </w:pPr>
          </w:p>
        </w:tc>
      </w:tr>
      <w:tr w:rsidR="00C90104" w:rsidRPr="00CF291F">
        <w:trPr>
          <w:gridBefore w:val="1"/>
          <w:wBefore w:w="6" w:type="dxa"/>
          <w:trHeight w:val="549"/>
        </w:trPr>
        <w:tc>
          <w:tcPr>
            <w:tcW w:w="1554" w:type="dxa"/>
          </w:tcPr>
          <w:p w:rsidR="00C90104" w:rsidRPr="00CF291F" w:rsidRDefault="00C90104" w:rsidP="00CD6272">
            <w:pPr>
              <w:jc w:val="center"/>
            </w:pPr>
            <w:r w:rsidRPr="00CF291F">
              <w:t>992</w:t>
            </w:r>
          </w:p>
        </w:tc>
        <w:tc>
          <w:tcPr>
            <w:tcW w:w="3118" w:type="dxa"/>
          </w:tcPr>
          <w:p w:rsidR="00C90104" w:rsidRPr="00FA545D" w:rsidRDefault="00C90104" w:rsidP="00CD6272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FA545D">
              <w:rPr>
                <w:rFonts w:ascii="Times New Roman" w:hAnsi="Times New Roman" w:cs="Times New Roman"/>
              </w:rPr>
              <w:t>2 07 05000 10 0000 180</w:t>
            </w:r>
          </w:p>
        </w:tc>
        <w:tc>
          <w:tcPr>
            <w:tcW w:w="5245" w:type="dxa"/>
          </w:tcPr>
          <w:p w:rsidR="00C90104" w:rsidRDefault="00C90104" w:rsidP="004C31D8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CF291F">
              <w:rPr>
                <w:rFonts w:ascii="Times New Roman" w:hAnsi="Times New Roman" w:cs="Times New Roman"/>
              </w:rPr>
              <w:t>Прочие безвозмездные поступления в бюджеты поселений</w:t>
            </w:r>
          </w:p>
          <w:p w:rsidR="00C90104" w:rsidRPr="00EA2636" w:rsidRDefault="00C90104" w:rsidP="00EA2636"/>
        </w:tc>
      </w:tr>
      <w:tr w:rsidR="00C90104" w:rsidRPr="00CF291F">
        <w:trPr>
          <w:gridBefore w:val="1"/>
          <w:wBefore w:w="6" w:type="dxa"/>
          <w:trHeight w:val="549"/>
        </w:trPr>
        <w:tc>
          <w:tcPr>
            <w:tcW w:w="1554" w:type="dxa"/>
          </w:tcPr>
          <w:p w:rsidR="00C90104" w:rsidRPr="00CF291F" w:rsidRDefault="00C90104" w:rsidP="00CD6272">
            <w:pPr>
              <w:jc w:val="center"/>
            </w:pPr>
            <w:r w:rsidRPr="00CF291F">
              <w:t>992</w:t>
            </w:r>
          </w:p>
        </w:tc>
        <w:tc>
          <w:tcPr>
            <w:tcW w:w="3118" w:type="dxa"/>
          </w:tcPr>
          <w:p w:rsidR="00C90104" w:rsidRPr="00FA545D" w:rsidRDefault="00C90104" w:rsidP="00CD6272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FA545D">
              <w:rPr>
                <w:rFonts w:ascii="Times New Roman" w:hAnsi="Times New Roman" w:cs="Times New Roman"/>
              </w:rPr>
              <w:t>2 07 05010 10 0000 180</w:t>
            </w:r>
          </w:p>
        </w:tc>
        <w:tc>
          <w:tcPr>
            <w:tcW w:w="5245" w:type="dxa"/>
          </w:tcPr>
          <w:p w:rsidR="00C90104" w:rsidRDefault="00C90104" w:rsidP="004C31D8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CF291F">
              <w:rPr>
                <w:rFonts w:ascii="Times New Roman" w:hAnsi="Times New Roman" w:cs="Times New Roman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  <w:p w:rsidR="00C90104" w:rsidRPr="00EA2636" w:rsidRDefault="00C90104" w:rsidP="00EA2636"/>
        </w:tc>
      </w:tr>
      <w:tr w:rsidR="00C90104" w:rsidRPr="00CF291F">
        <w:trPr>
          <w:gridBefore w:val="1"/>
          <w:wBefore w:w="6" w:type="dxa"/>
          <w:trHeight w:val="549"/>
        </w:trPr>
        <w:tc>
          <w:tcPr>
            <w:tcW w:w="1554" w:type="dxa"/>
          </w:tcPr>
          <w:p w:rsidR="00C90104" w:rsidRPr="00CF291F" w:rsidRDefault="00C90104" w:rsidP="00CD6272">
            <w:pPr>
              <w:jc w:val="center"/>
            </w:pPr>
            <w:r w:rsidRPr="00CF291F">
              <w:t>992</w:t>
            </w:r>
          </w:p>
        </w:tc>
        <w:tc>
          <w:tcPr>
            <w:tcW w:w="3118" w:type="dxa"/>
          </w:tcPr>
          <w:p w:rsidR="00C90104" w:rsidRPr="00FA545D" w:rsidRDefault="00C90104" w:rsidP="00CF291F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FA545D">
              <w:rPr>
                <w:rFonts w:ascii="Times New Roman" w:hAnsi="Times New Roman" w:cs="Times New Roman"/>
              </w:rPr>
              <w:t>2 07 05020 10 0000 180</w:t>
            </w:r>
          </w:p>
        </w:tc>
        <w:tc>
          <w:tcPr>
            <w:tcW w:w="5245" w:type="dxa"/>
          </w:tcPr>
          <w:p w:rsidR="00C90104" w:rsidRDefault="00C90104" w:rsidP="004C31D8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CF291F">
              <w:rPr>
                <w:rFonts w:ascii="Times New Roman" w:hAnsi="Times New Roman" w:cs="Times New Roman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  <w:p w:rsidR="00C90104" w:rsidRPr="00EA2636" w:rsidRDefault="00C90104" w:rsidP="00EA2636"/>
        </w:tc>
      </w:tr>
      <w:tr w:rsidR="00C90104" w:rsidRPr="00CF291F">
        <w:trPr>
          <w:gridBefore w:val="1"/>
          <w:wBefore w:w="6" w:type="dxa"/>
          <w:trHeight w:val="549"/>
        </w:trPr>
        <w:tc>
          <w:tcPr>
            <w:tcW w:w="1554" w:type="dxa"/>
          </w:tcPr>
          <w:p w:rsidR="00C90104" w:rsidRPr="00CF291F" w:rsidRDefault="00C90104" w:rsidP="00CD6272">
            <w:pPr>
              <w:jc w:val="center"/>
            </w:pPr>
            <w:r w:rsidRPr="00CF291F">
              <w:t>992</w:t>
            </w:r>
          </w:p>
        </w:tc>
        <w:tc>
          <w:tcPr>
            <w:tcW w:w="3118" w:type="dxa"/>
          </w:tcPr>
          <w:p w:rsidR="00C90104" w:rsidRPr="00FA545D" w:rsidRDefault="00C90104" w:rsidP="00CF291F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FA545D">
              <w:rPr>
                <w:rFonts w:ascii="Times New Roman" w:hAnsi="Times New Roman" w:cs="Times New Roman"/>
              </w:rPr>
              <w:t>2 07 05030 10 0000 180</w:t>
            </w:r>
          </w:p>
        </w:tc>
        <w:tc>
          <w:tcPr>
            <w:tcW w:w="5245" w:type="dxa"/>
          </w:tcPr>
          <w:p w:rsidR="00C90104" w:rsidRDefault="00C90104" w:rsidP="004C31D8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CF291F">
              <w:rPr>
                <w:rFonts w:ascii="Times New Roman" w:hAnsi="Times New Roman" w:cs="Times New Roman"/>
              </w:rPr>
              <w:t>Прочие безвозмездные поступления в бюджеты поселений</w:t>
            </w:r>
          </w:p>
          <w:p w:rsidR="00C90104" w:rsidRPr="00EA2636" w:rsidRDefault="00C90104" w:rsidP="00EA2636"/>
        </w:tc>
      </w:tr>
      <w:tr w:rsidR="00C90104" w:rsidRPr="00CF291F">
        <w:trPr>
          <w:gridBefore w:val="1"/>
          <w:wBefore w:w="6" w:type="dxa"/>
          <w:trHeight w:val="279"/>
        </w:trPr>
        <w:tc>
          <w:tcPr>
            <w:tcW w:w="1554" w:type="dxa"/>
          </w:tcPr>
          <w:p w:rsidR="00C90104" w:rsidRPr="00CF291F" w:rsidRDefault="00C90104" w:rsidP="00CD6272">
            <w:pPr>
              <w:jc w:val="center"/>
            </w:pPr>
            <w:r w:rsidRPr="00CF291F">
              <w:t>992</w:t>
            </w:r>
          </w:p>
          <w:p w:rsidR="00C90104" w:rsidRPr="00CF291F" w:rsidRDefault="00C90104" w:rsidP="00CD6272"/>
          <w:p w:rsidR="00C90104" w:rsidRDefault="00C90104" w:rsidP="00CD6272"/>
          <w:p w:rsidR="00C90104" w:rsidRPr="00CF291F" w:rsidRDefault="00C90104" w:rsidP="00CD6272"/>
          <w:p w:rsidR="00C90104" w:rsidRPr="00CF291F" w:rsidRDefault="00C90104" w:rsidP="00CD6272">
            <w:pPr>
              <w:ind w:left="453"/>
            </w:pPr>
            <w:r w:rsidRPr="00CF291F">
              <w:t>992</w:t>
            </w:r>
          </w:p>
          <w:p w:rsidR="00C90104" w:rsidRPr="00CF291F" w:rsidRDefault="00C90104" w:rsidP="00CD6272"/>
          <w:p w:rsidR="00C90104" w:rsidRDefault="00C90104" w:rsidP="00CD6272"/>
          <w:p w:rsidR="00C90104" w:rsidRPr="00CF291F" w:rsidRDefault="00C90104" w:rsidP="00CD6272"/>
          <w:p w:rsidR="00C90104" w:rsidRPr="00CF291F" w:rsidRDefault="00C90104" w:rsidP="00CD6272">
            <w:pPr>
              <w:ind w:left="453" w:right="-2943"/>
            </w:pPr>
            <w:r w:rsidRPr="00CF291F">
              <w:t>992</w:t>
            </w:r>
          </w:p>
          <w:p w:rsidR="00C90104" w:rsidRPr="00CF291F" w:rsidRDefault="00C90104" w:rsidP="00CD6272">
            <w:pPr>
              <w:ind w:left="453" w:right="-2943"/>
            </w:pPr>
          </w:p>
          <w:p w:rsidR="00C90104" w:rsidRDefault="00C90104" w:rsidP="00CD6272">
            <w:pPr>
              <w:ind w:left="453" w:right="-2943"/>
            </w:pPr>
          </w:p>
          <w:p w:rsidR="00C90104" w:rsidRPr="00CF291F" w:rsidRDefault="00C90104" w:rsidP="00CD6272">
            <w:pPr>
              <w:ind w:left="453" w:right="-2943"/>
            </w:pPr>
          </w:p>
          <w:p w:rsidR="00C90104" w:rsidRPr="00CF291F" w:rsidRDefault="00C90104" w:rsidP="00CD6272">
            <w:pPr>
              <w:ind w:left="453" w:right="-2943"/>
            </w:pPr>
            <w:r w:rsidRPr="00CF291F">
              <w:t>992</w:t>
            </w:r>
          </w:p>
        </w:tc>
        <w:tc>
          <w:tcPr>
            <w:tcW w:w="3118" w:type="dxa"/>
          </w:tcPr>
          <w:p w:rsidR="00C90104" w:rsidRPr="00CF291F" w:rsidRDefault="00C90104" w:rsidP="00CF291F">
            <w:pPr>
              <w:jc w:val="center"/>
            </w:pPr>
            <w:r w:rsidRPr="00CF291F">
              <w:t>2 18 05000 10 0000 180</w:t>
            </w:r>
          </w:p>
          <w:p w:rsidR="00C90104" w:rsidRPr="00CF291F" w:rsidRDefault="00C90104" w:rsidP="00CF291F">
            <w:pPr>
              <w:jc w:val="center"/>
            </w:pPr>
          </w:p>
          <w:p w:rsidR="00C90104" w:rsidRDefault="00C90104" w:rsidP="00CF291F">
            <w:pPr>
              <w:jc w:val="center"/>
            </w:pPr>
          </w:p>
          <w:p w:rsidR="00C90104" w:rsidRPr="00CF291F" w:rsidRDefault="00C90104" w:rsidP="00CF291F">
            <w:pPr>
              <w:jc w:val="center"/>
            </w:pPr>
          </w:p>
          <w:p w:rsidR="00C90104" w:rsidRPr="00CF291F" w:rsidRDefault="00C90104" w:rsidP="00CF291F">
            <w:pPr>
              <w:jc w:val="center"/>
            </w:pPr>
            <w:r w:rsidRPr="00CF291F">
              <w:t>2 18 05010 10 0000 180</w:t>
            </w:r>
          </w:p>
          <w:p w:rsidR="00C90104" w:rsidRPr="00CF291F" w:rsidRDefault="00C90104" w:rsidP="00CF291F">
            <w:pPr>
              <w:jc w:val="center"/>
            </w:pPr>
          </w:p>
          <w:p w:rsidR="00C90104" w:rsidRDefault="00C90104" w:rsidP="00CF291F">
            <w:pPr>
              <w:jc w:val="center"/>
            </w:pPr>
          </w:p>
          <w:p w:rsidR="00C90104" w:rsidRPr="00CF291F" w:rsidRDefault="00C90104" w:rsidP="00CF291F">
            <w:pPr>
              <w:jc w:val="center"/>
            </w:pPr>
          </w:p>
          <w:p w:rsidR="00C90104" w:rsidRPr="00CF291F" w:rsidRDefault="00C90104" w:rsidP="00CF291F">
            <w:pPr>
              <w:jc w:val="center"/>
            </w:pPr>
            <w:r w:rsidRPr="00CF291F">
              <w:t>2 18 05020 10 0000 180</w:t>
            </w:r>
          </w:p>
          <w:p w:rsidR="00C90104" w:rsidRPr="00CF291F" w:rsidRDefault="00C90104" w:rsidP="00CF291F">
            <w:pPr>
              <w:jc w:val="center"/>
            </w:pPr>
          </w:p>
          <w:p w:rsidR="00C90104" w:rsidRDefault="00C90104" w:rsidP="00CF291F">
            <w:pPr>
              <w:jc w:val="center"/>
            </w:pPr>
          </w:p>
          <w:p w:rsidR="00C90104" w:rsidRPr="00CF291F" w:rsidRDefault="00C90104" w:rsidP="00CF291F">
            <w:pPr>
              <w:jc w:val="center"/>
            </w:pPr>
          </w:p>
          <w:p w:rsidR="00C90104" w:rsidRPr="00CF291F" w:rsidRDefault="00C90104" w:rsidP="00CF291F">
            <w:pPr>
              <w:jc w:val="center"/>
            </w:pPr>
            <w:r w:rsidRPr="00CF291F">
              <w:t>2 18 05030 10 0000 180</w:t>
            </w:r>
          </w:p>
          <w:p w:rsidR="00C90104" w:rsidRPr="00CF291F" w:rsidRDefault="00C90104" w:rsidP="00CF291F">
            <w:pPr>
              <w:jc w:val="center"/>
            </w:pPr>
          </w:p>
        </w:tc>
        <w:tc>
          <w:tcPr>
            <w:tcW w:w="5245" w:type="dxa"/>
            <w:vAlign w:val="bottom"/>
          </w:tcPr>
          <w:p w:rsidR="00C90104" w:rsidRPr="00CF291F" w:rsidRDefault="00C90104" w:rsidP="004C31D8">
            <w:pPr>
              <w:tabs>
                <w:tab w:val="left" w:pos="0"/>
                <w:tab w:val="left" w:pos="3705"/>
              </w:tabs>
              <w:jc w:val="both"/>
            </w:pPr>
            <w:r w:rsidRPr="00CF291F">
              <w:t xml:space="preserve">Доходы бюджетов поселений от возврата </w:t>
            </w:r>
          </w:p>
          <w:p w:rsidR="00C90104" w:rsidRPr="00CF291F" w:rsidRDefault="00C90104" w:rsidP="004C31D8">
            <w:pPr>
              <w:tabs>
                <w:tab w:val="left" w:pos="0"/>
              </w:tabs>
              <w:jc w:val="both"/>
            </w:pPr>
            <w:r w:rsidRPr="00CF291F">
              <w:t xml:space="preserve">организациями остатков субсидий </w:t>
            </w:r>
          </w:p>
          <w:p w:rsidR="00C90104" w:rsidRDefault="00C90104" w:rsidP="004C31D8">
            <w:pPr>
              <w:tabs>
                <w:tab w:val="left" w:pos="0"/>
              </w:tabs>
              <w:jc w:val="both"/>
            </w:pPr>
            <w:r w:rsidRPr="00CF291F">
              <w:t>прошлых лет</w:t>
            </w:r>
          </w:p>
          <w:p w:rsidR="00C90104" w:rsidRPr="00CF291F" w:rsidRDefault="00C90104" w:rsidP="004C31D8">
            <w:pPr>
              <w:tabs>
                <w:tab w:val="left" w:pos="0"/>
              </w:tabs>
              <w:jc w:val="both"/>
            </w:pPr>
          </w:p>
          <w:p w:rsidR="00C90104" w:rsidRPr="00CF291F" w:rsidRDefault="00C90104" w:rsidP="004C31D8">
            <w:pPr>
              <w:tabs>
                <w:tab w:val="left" w:pos="0"/>
                <w:tab w:val="left" w:pos="3705"/>
              </w:tabs>
              <w:jc w:val="both"/>
            </w:pPr>
            <w:r w:rsidRPr="00CF291F">
              <w:t xml:space="preserve">Доходы бюджетов поселений от возврата </w:t>
            </w:r>
          </w:p>
          <w:p w:rsidR="00C90104" w:rsidRDefault="00C90104" w:rsidP="004C31D8">
            <w:pPr>
              <w:tabs>
                <w:tab w:val="left" w:pos="0"/>
              </w:tabs>
              <w:jc w:val="both"/>
            </w:pPr>
            <w:r w:rsidRPr="00CF291F">
              <w:t>бюджетными учреждениями остатков субсидий прошлых лет</w:t>
            </w:r>
          </w:p>
          <w:p w:rsidR="00C90104" w:rsidRPr="00CF291F" w:rsidRDefault="00C90104" w:rsidP="004C31D8">
            <w:pPr>
              <w:tabs>
                <w:tab w:val="left" w:pos="0"/>
              </w:tabs>
              <w:jc w:val="both"/>
            </w:pPr>
          </w:p>
          <w:p w:rsidR="00C90104" w:rsidRPr="00CF291F" w:rsidRDefault="00C90104" w:rsidP="004C31D8">
            <w:pPr>
              <w:tabs>
                <w:tab w:val="left" w:pos="0"/>
                <w:tab w:val="left" w:pos="3705"/>
              </w:tabs>
              <w:jc w:val="both"/>
            </w:pPr>
            <w:r w:rsidRPr="00CF291F">
              <w:t xml:space="preserve">Доходы бюджетов поселений от возврата </w:t>
            </w:r>
          </w:p>
          <w:p w:rsidR="00C90104" w:rsidRDefault="00C90104" w:rsidP="004C31D8">
            <w:pPr>
              <w:tabs>
                <w:tab w:val="left" w:pos="0"/>
              </w:tabs>
              <w:jc w:val="both"/>
            </w:pPr>
            <w:r w:rsidRPr="00CF291F">
              <w:t>автономными учреждениями остатков субсидий прошлых лет</w:t>
            </w:r>
          </w:p>
          <w:p w:rsidR="00C90104" w:rsidRPr="00CF291F" w:rsidRDefault="00C90104" w:rsidP="004C31D8">
            <w:pPr>
              <w:tabs>
                <w:tab w:val="left" w:pos="0"/>
              </w:tabs>
              <w:jc w:val="both"/>
            </w:pPr>
          </w:p>
          <w:p w:rsidR="00C90104" w:rsidRPr="00CF291F" w:rsidRDefault="00C90104" w:rsidP="004C31D8">
            <w:pPr>
              <w:tabs>
                <w:tab w:val="left" w:pos="0"/>
                <w:tab w:val="left" w:pos="3705"/>
              </w:tabs>
              <w:jc w:val="both"/>
            </w:pPr>
            <w:r w:rsidRPr="00CF291F">
              <w:t xml:space="preserve">Доходы бюджетов поселений от возврата </w:t>
            </w:r>
          </w:p>
          <w:p w:rsidR="00C90104" w:rsidRDefault="00C90104" w:rsidP="004C31D8">
            <w:pPr>
              <w:tabs>
                <w:tab w:val="left" w:pos="0"/>
              </w:tabs>
              <w:jc w:val="both"/>
            </w:pPr>
            <w:r w:rsidRPr="00CF291F">
              <w:t>иными организациями остатков субсидий прошлых лет</w:t>
            </w:r>
          </w:p>
          <w:p w:rsidR="00C90104" w:rsidRPr="00CF291F" w:rsidRDefault="00C90104" w:rsidP="004C31D8">
            <w:pPr>
              <w:tabs>
                <w:tab w:val="left" w:pos="0"/>
              </w:tabs>
              <w:jc w:val="both"/>
            </w:pPr>
          </w:p>
        </w:tc>
      </w:tr>
      <w:tr w:rsidR="00C90104" w:rsidRPr="00CF291F">
        <w:trPr>
          <w:gridBefore w:val="1"/>
          <w:wBefore w:w="6" w:type="dxa"/>
          <w:trHeight w:val="549"/>
        </w:trPr>
        <w:tc>
          <w:tcPr>
            <w:tcW w:w="1554" w:type="dxa"/>
          </w:tcPr>
          <w:p w:rsidR="00C90104" w:rsidRPr="00CF291F" w:rsidRDefault="00C90104" w:rsidP="00CD6272">
            <w:pPr>
              <w:jc w:val="center"/>
            </w:pPr>
            <w:r w:rsidRPr="00CF291F">
              <w:t>992</w:t>
            </w:r>
          </w:p>
        </w:tc>
        <w:tc>
          <w:tcPr>
            <w:tcW w:w="3118" w:type="dxa"/>
          </w:tcPr>
          <w:p w:rsidR="00C90104" w:rsidRPr="00CF291F" w:rsidRDefault="00C90104" w:rsidP="00CD6272">
            <w:pPr>
              <w:jc w:val="center"/>
            </w:pPr>
            <w:r w:rsidRPr="00CF291F">
              <w:t>2 19 05000 10 0000 151</w:t>
            </w:r>
          </w:p>
        </w:tc>
        <w:tc>
          <w:tcPr>
            <w:tcW w:w="5245" w:type="dxa"/>
            <w:vAlign w:val="bottom"/>
          </w:tcPr>
          <w:p w:rsidR="00C90104" w:rsidRDefault="00C90104" w:rsidP="004C31D8">
            <w:pPr>
              <w:jc w:val="both"/>
              <w:rPr>
                <w:noProof/>
              </w:rPr>
            </w:pPr>
            <w:r w:rsidRPr="00CF291F">
              <w:rPr>
                <w:noProof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  <w:p w:rsidR="00C90104" w:rsidRPr="00CF291F" w:rsidRDefault="00C90104" w:rsidP="004C31D8">
            <w:pPr>
              <w:jc w:val="both"/>
              <w:rPr>
                <w:noProof/>
              </w:rPr>
            </w:pPr>
          </w:p>
        </w:tc>
      </w:tr>
      <w:tr w:rsidR="00C90104" w:rsidRPr="00CF291F">
        <w:trPr>
          <w:gridBefore w:val="1"/>
          <w:wBefore w:w="6" w:type="dxa"/>
          <w:trHeight w:val="245"/>
        </w:trPr>
        <w:tc>
          <w:tcPr>
            <w:tcW w:w="1554" w:type="dxa"/>
          </w:tcPr>
          <w:p w:rsidR="00C90104" w:rsidRPr="00CF291F" w:rsidRDefault="00C90104" w:rsidP="004C31D8">
            <w:pPr>
              <w:jc w:val="center"/>
            </w:pPr>
            <w:r w:rsidRPr="00CF291F">
              <w:t>992</w:t>
            </w:r>
          </w:p>
        </w:tc>
        <w:tc>
          <w:tcPr>
            <w:tcW w:w="3118" w:type="dxa"/>
          </w:tcPr>
          <w:p w:rsidR="00C90104" w:rsidRPr="00CF291F" w:rsidRDefault="00C90104" w:rsidP="004C31D8">
            <w:pPr>
              <w:jc w:val="center"/>
            </w:pPr>
            <w:r w:rsidRPr="00CF291F">
              <w:t>01 02 00 00 10 0000 710</w:t>
            </w:r>
          </w:p>
        </w:tc>
        <w:tc>
          <w:tcPr>
            <w:tcW w:w="5245" w:type="dxa"/>
            <w:vAlign w:val="bottom"/>
          </w:tcPr>
          <w:p w:rsidR="00C90104" w:rsidRDefault="00C90104" w:rsidP="004C31D8">
            <w:pPr>
              <w:jc w:val="both"/>
            </w:pPr>
            <w:r w:rsidRPr="00CF291F">
              <w:t>Получение кредитов от кредитных организаций бюджетами поселений в валюте Российской Федерации</w:t>
            </w:r>
          </w:p>
          <w:p w:rsidR="00C90104" w:rsidRPr="00CF291F" w:rsidRDefault="00C90104" w:rsidP="004C31D8">
            <w:pPr>
              <w:jc w:val="both"/>
              <w:rPr>
                <w:noProof/>
              </w:rPr>
            </w:pPr>
          </w:p>
        </w:tc>
      </w:tr>
      <w:tr w:rsidR="00C90104" w:rsidRPr="00CF291F">
        <w:trPr>
          <w:gridBefore w:val="1"/>
          <w:wBefore w:w="6" w:type="dxa"/>
          <w:trHeight w:val="245"/>
        </w:trPr>
        <w:tc>
          <w:tcPr>
            <w:tcW w:w="1554" w:type="dxa"/>
          </w:tcPr>
          <w:p w:rsidR="00C90104" w:rsidRPr="00CF291F" w:rsidRDefault="00C90104" w:rsidP="004C31D8">
            <w:pPr>
              <w:jc w:val="center"/>
            </w:pPr>
            <w:r w:rsidRPr="00CF291F">
              <w:t>992</w:t>
            </w:r>
          </w:p>
        </w:tc>
        <w:tc>
          <w:tcPr>
            <w:tcW w:w="3118" w:type="dxa"/>
          </w:tcPr>
          <w:p w:rsidR="00C90104" w:rsidRPr="00CF291F" w:rsidRDefault="00C90104" w:rsidP="004C31D8">
            <w:pPr>
              <w:jc w:val="center"/>
            </w:pPr>
            <w:r w:rsidRPr="00CF291F">
              <w:t>01 02 00 00 10 0000 810</w:t>
            </w:r>
          </w:p>
        </w:tc>
        <w:tc>
          <w:tcPr>
            <w:tcW w:w="5245" w:type="dxa"/>
            <w:vAlign w:val="bottom"/>
          </w:tcPr>
          <w:p w:rsidR="00C90104" w:rsidRDefault="00C90104" w:rsidP="004C31D8">
            <w:pPr>
              <w:jc w:val="both"/>
            </w:pPr>
            <w:r w:rsidRPr="00CF291F">
              <w:t>Погашение бюджетами поселений кредитов от кредитных организаций в валюте Российской Федерации</w:t>
            </w:r>
          </w:p>
          <w:p w:rsidR="00C90104" w:rsidRPr="00CF291F" w:rsidRDefault="00C90104" w:rsidP="004C31D8">
            <w:pPr>
              <w:jc w:val="both"/>
              <w:rPr>
                <w:noProof/>
              </w:rPr>
            </w:pPr>
          </w:p>
        </w:tc>
      </w:tr>
      <w:tr w:rsidR="00C90104" w:rsidRPr="00CF291F">
        <w:trPr>
          <w:gridBefore w:val="1"/>
          <w:wBefore w:w="6" w:type="dxa"/>
          <w:trHeight w:val="245"/>
        </w:trPr>
        <w:tc>
          <w:tcPr>
            <w:tcW w:w="1554" w:type="dxa"/>
          </w:tcPr>
          <w:p w:rsidR="00C90104" w:rsidRPr="00CF291F" w:rsidRDefault="00C90104" w:rsidP="004C31D8">
            <w:pPr>
              <w:jc w:val="center"/>
            </w:pPr>
            <w:r w:rsidRPr="00CF291F">
              <w:t>992</w:t>
            </w:r>
          </w:p>
        </w:tc>
        <w:tc>
          <w:tcPr>
            <w:tcW w:w="3118" w:type="dxa"/>
          </w:tcPr>
          <w:p w:rsidR="00C90104" w:rsidRPr="00CF291F" w:rsidRDefault="00C90104" w:rsidP="004C31D8">
            <w:pPr>
              <w:jc w:val="center"/>
            </w:pPr>
            <w:r w:rsidRPr="00CF291F">
              <w:t>01 03 01 00 10 0000 710</w:t>
            </w:r>
          </w:p>
        </w:tc>
        <w:tc>
          <w:tcPr>
            <w:tcW w:w="5245" w:type="dxa"/>
            <w:vAlign w:val="bottom"/>
          </w:tcPr>
          <w:p w:rsidR="00C90104" w:rsidRDefault="00C90104" w:rsidP="004C31D8">
            <w:pPr>
              <w:jc w:val="both"/>
            </w:pPr>
            <w:r w:rsidRPr="00CF291F"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  <w:p w:rsidR="00C90104" w:rsidRPr="00CF291F" w:rsidRDefault="00C90104" w:rsidP="004C31D8">
            <w:pPr>
              <w:jc w:val="both"/>
            </w:pPr>
          </w:p>
        </w:tc>
      </w:tr>
      <w:tr w:rsidR="00C90104" w:rsidRPr="00CF291F">
        <w:trPr>
          <w:gridBefore w:val="1"/>
          <w:wBefore w:w="6" w:type="dxa"/>
          <w:trHeight w:val="245"/>
        </w:trPr>
        <w:tc>
          <w:tcPr>
            <w:tcW w:w="1554" w:type="dxa"/>
          </w:tcPr>
          <w:p w:rsidR="00C90104" w:rsidRPr="00CF291F" w:rsidRDefault="00C90104" w:rsidP="004C31D8">
            <w:pPr>
              <w:jc w:val="center"/>
            </w:pPr>
            <w:r w:rsidRPr="00CF291F">
              <w:t>992</w:t>
            </w:r>
          </w:p>
        </w:tc>
        <w:tc>
          <w:tcPr>
            <w:tcW w:w="3118" w:type="dxa"/>
          </w:tcPr>
          <w:p w:rsidR="00C90104" w:rsidRPr="00CF291F" w:rsidRDefault="00C90104" w:rsidP="004C31D8">
            <w:pPr>
              <w:jc w:val="center"/>
            </w:pPr>
            <w:r w:rsidRPr="00CF291F">
              <w:t>01 03 01 00 10 0000 810</w:t>
            </w:r>
          </w:p>
        </w:tc>
        <w:tc>
          <w:tcPr>
            <w:tcW w:w="5245" w:type="dxa"/>
            <w:vAlign w:val="bottom"/>
          </w:tcPr>
          <w:p w:rsidR="00C90104" w:rsidRDefault="00C90104" w:rsidP="004C31D8">
            <w:pPr>
              <w:jc w:val="both"/>
            </w:pPr>
            <w:r w:rsidRPr="00CF291F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  <w:p w:rsidR="00C90104" w:rsidRPr="00CF291F" w:rsidRDefault="00C90104" w:rsidP="004C31D8">
            <w:pPr>
              <w:jc w:val="both"/>
            </w:pPr>
          </w:p>
        </w:tc>
      </w:tr>
      <w:tr w:rsidR="00C90104" w:rsidRPr="00CF291F">
        <w:trPr>
          <w:gridBefore w:val="1"/>
          <w:wBefore w:w="6" w:type="dxa"/>
          <w:trHeight w:val="245"/>
        </w:trPr>
        <w:tc>
          <w:tcPr>
            <w:tcW w:w="1554" w:type="dxa"/>
          </w:tcPr>
          <w:p w:rsidR="00C90104" w:rsidRPr="00CF291F" w:rsidRDefault="00C90104" w:rsidP="004C31D8">
            <w:pPr>
              <w:jc w:val="center"/>
            </w:pPr>
            <w:r w:rsidRPr="00CF291F">
              <w:t>992</w:t>
            </w:r>
          </w:p>
        </w:tc>
        <w:tc>
          <w:tcPr>
            <w:tcW w:w="3118" w:type="dxa"/>
          </w:tcPr>
          <w:p w:rsidR="00C90104" w:rsidRPr="00CF291F" w:rsidRDefault="00C90104" w:rsidP="004C31D8">
            <w:pPr>
              <w:jc w:val="center"/>
            </w:pPr>
            <w:r w:rsidRPr="00CF291F">
              <w:t>01 05 02 01 10 0000 510</w:t>
            </w:r>
          </w:p>
        </w:tc>
        <w:tc>
          <w:tcPr>
            <w:tcW w:w="5245" w:type="dxa"/>
            <w:vAlign w:val="bottom"/>
          </w:tcPr>
          <w:p w:rsidR="00C90104" w:rsidRDefault="00C90104" w:rsidP="004C31D8">
            <w:r w:rsidRPr="00CF291F">
              <w:t>Увеличение прочих остатков денежных средств бюджетов поселений</w:t>
            </w:r>
          </w:p>
          <w:p w:rsidR="00C90104" w:rsidRPr="00CF291F" w:rsidRDefault="00C90104" w:rsidP="004C31D8"/>
        </w:tc>
      </w:tr>
      <w:tr w:rsidR="00C90104" w:rsidRPr="00CF291F">
        <w:trPr>
          <w:gridBefore w:val="1"/>
          <w:wBefore w:w="6" w:type="dxa"/>
          <w:trHeight w:val="245"/>
        </w:trPr>
        <w:tc>
          <w:tcPr>
            <w:tcW w:w="1554" w:type="dxa"/>
          </w:tcPr>
          <w:p w:rsidR="00C90104" w:rsidRPr="00CF291F" w:rsidRDefault="00C90104" w:rsidP="004C31D8">
            <w:pPr>
              <w:jc w:val="center"/>
            </w:pPr>
            <w:r w:rsidRPr="00CF291F">
              <w:t>992</w:t>
            </w:r>
          </w:p>
          <w:p w:rsidR="00C90104" w:rsidRDefault="00C90104" w:rsidP="004C31D8">
            <w:pPr>
              <w:jc w:val="center"/>
            </w:pPr>
          </w:p>
          <w:p w:rsidR="00C90104" w:rsidRPr="00CF291F" w:rsidRDefault="00C90104" w:rsidP="004C31D8">
            <w:pPr>
              <w:jc w:val="center"/>
            </w:pPr>
          </w:p>
          <w:p w:rsidR="00C90104" w:rsidRPr="00CF291F" w:rsidRDefault="00C90104" w:rsidP="004C31D8">
            <w:pPr>
              <w:jc w:val="center"/>
            </w:pPr>
            <w:r w:rsidRPr="00CF291F">
              <w:t>992</w:t>
            </w:r>
          </w:p>
        </w:tc>
        <w:tc>
          <w:tcPr>
            <w:tcW w:w="3118" w:type="dxa"/>
          </w:tcPr>
          <w:p w:rsidR="00C90104" w:rsidRPr="00CF291F" w:rsidRDefault="00C90104" w:rsidP="004C31D8">
            <w:pPr>
              <w:jc w:val="center"/>
            </w:pPr>
            <w:r w:rsidRPr="00CF291F">
              <w:t>01 05 02 01 10 0000 610</w:t>
            </w:r>
          </w:p>
          <w:p w:rsidR="00C90104" w:rsidRDefault="00C90104" w:rsidP="004C31D8">
            <w:pPr>
              <w:jc w:val="center"/>
            </w:pPr>
          </w:p>
          <w:p w:rsidR="00C90104" w:rsidRPr="00CF291F" w:rsidRDefault="00C90104" w:rsidP="004C31D8">
            <w:pPr>
              <w:jc w:val="center"/>
            </w:pPr>
          </w:p>
          <w:p w:rsidR="00C90104" w:rsidRPr="00CF291F" w:rsidRDefault="00C90104" w:rsidP="004C31D8">
            <w:pPr>
              <w:jc w:val="center"/>
            </w:pPr>
            <w:r w:rsidRPr="00CF291F">
              <w:t>01 06 01 00 10 0000 630</w:t>
            </w:r>
          </w:p>
          <w:p w:rsidR="00C90104" w:rsidRPr="00CF291F" w:rsidRDefault="00C90104" w:rsidP="004C31D8">
            <w:pPr>
              <w:jc w:val="center"/>
            </w:pPr>
          </w:p>
        </w:tc>
        <w:tc>
          <w:tcPr>
            <w:tcW w:w="5245" w:type="dxa"/>
            <w:vAlign w:val="bottom"/>
          </w:tcPr>
          <w:p w:rsidR="00C90104" w:rsidRDefault="00C90104" w:rsidP="004C31D8">
            <w:r w:rsidRPr="00CF291F">
              <w:t>Уменьшение прочих остатков денежных средств бюджетов поселений</w:t>
            </w:r>
          </w:p>
          <w:p w:rsidR="00C90104" w:rsidRPr="00CF291F" w:rsidRDefault="00C90104" w:rsidP="004C31D8"/>
          <w:p w:rsidR="00C90104" w:rsidRPr="00CF291F" w:rsidRDefault="00C90104" w:rsidP="004C31D8">
            <w:pPr>
              <w:jc w:val="both"/>
            </w:pPr>
            <w:r w:rsidRPr="00CF291F">
              <w:t>Средства от продажи акций и иных форм участия в капитале, находящихся в собственности поселений</w:t>
            </w:r>
          </w:p>
        </w:tc>
      </w:tr>
    </w:tbl>
    <w:p w:rsidR="00C90104" w:rsidRDefault="00C90104" w:rsidP="004C31D8">
      <w:pPr>
        <w:jc w:val="center"/>
        <w:rPr>
          <w:b/>
          <w:bCs/>
          <w:i/>
          <w:iCs/>
        </w:rPr>
      </w:pPr>
    </w:p>
    <w:tbl>
      <w:tblPr>
        <w:tblW w:w="13179" w:type="dxa"/>
        <w:tblInd w:w="-106" w:type="dxa"/>
        <w:tblLook w:val="0000"/>
      </w:tblPr>
      <w:tblGrid>
        <w:gridCol w:w="13179"/>
      </w:tblGrid>
      <w:tr w:rsidR="00C90104" w:rsidRPr="009824A1">
        <w:trPr>
          <w:trHeight w:val="1980"/>
        </w:trPr>
        <w:tc>
          <w:tcPr>
            <w:tcW w:w="13179" w:type="dxa"/>
            <w:vAlign w:val="bottom"/>
          </w:tcPr>
          <w:p w:rsidR="00C90104" w:rsidRPr="009824A1" w:rsidRDefault="00C90104" w:rsidP="00CD6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</w:t>
            </w:r>
            <w:r w:rsidRPr="009824A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:rsidR="00C90104" w:rsidRPr="009824A1" w:rsidRDefault="00C90104" w:rsidP="00CD6272">
            <w:pPr>
              <w:tabs>
                <w:tab w:val="left" w:pos="4107"/>
              </w:tabs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9824A1">
              <w:rPr>
                <w:sz w:val="28"/>
                <w:szCs w:val="28"/>
              </w:rPr>
              <w:t xml:space="preserve">к решению Совета Маякского              </w:t>
            </w:r>
          </w:p>
          <w:p w:rsidR="00C90104" w:rsidRPr="009824A1" w:rsidRDefault="00C90104" w:rsidP="00CD6272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9824A1">
              <w:rPr>
                <w:sz w:val="28"/>
                <w:szCs w:val="28"/>
              </w:rPr>
              <w:t xml:space="preserve">сельского поселения Отрадненского </w:t>
            </w:r>
          </w:p>
          <w:p w:rsidR="00C90104" w:rsidRPr="009824A1" w:rsidRDefault="00C90104" w:rsidP="00CD6272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9824A1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 </w:t>
            </w:r>
            <w:r w:rsidRPr="009824A1">
              <w:rPr>
                <w:sz w:val="28"/>
                <w:szCs w:val="28"/>
              </w:rPr>
              <w:t>«О бюджете Маякского сельского</w:t>
            </w:r>
          </w:p>
          <w:p w:rsidR="00C90104" w:rsidRDefault="00C90104" w:rsidP="00CD6272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 </w:t>
            </w:r>
            <w:r>
              <w:rPr>
                <w:sz w:val="28"/>
                <w:szCs w:val="28"/>
              </w:rPr>
              <w:t xml:space="preserve">                   </w:t>
            </w:r>
            <w:r w:rsidRPr="009824A1">
              <w:rPr>
                <w:sz w:val="28"/>
                <w:szCs w:val="28"/>
              </w:rPr>
              <w:t>поселения Отрадненского</w:t>
            </w:r>
            <w:r>
              <w:rPr>
                <w:sz w:val="28"/>
                <w:szCs w:val="28"/>
              </w:rPr>
              <w:t xml:space="preserve"> </w:t>
            </w:r>
            <w:r w:rsidRPr="009824A1">
              <w:rPr>
                <w:sz w:val="28"/>
                <w:szCs w:val="28"/>
              </w:rPr>
              <w:t xml:space="preserve">района на 2014 год» </w:t>
            </w:r>
            <w:r>
              <w:rPr>
                <w:sz w:val="28"/>
                <w:szCs w:val="28"/>
              </w:rPr>
              <w:t xml:space="preserve"> </w:t>
            </w:r>
          </w:p>
          <w:p w:rsidR="00C90104" w:rsidRPr="009824A1" w:rsidRDefault="00C90104" w:rsidP="00CD6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</w:t>
            </w:r>
            <w:r w:rsidRPr="009824A1">
              <w:rPr>
                <w:sz w:val="28"/>
                <w:szCs w:val="28"/>
              </w:rPr>
              <w:t>от 10.12.2013 г.  №  257</w:t>
            </w:r>
          </w:p>
          <w:p w:rsidR="00C90104" w:rsidRPr="009824A1" w:rsidRDefault="00C90104" w:rsidP="00CD6272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9824A1">
              <w:rPr>
                <w:sz w:val="28"/>
                <w:szCs w:val="28"/>
              </w:rPr>
              <w:t xml:space="preserve">                                                  </w:t>
            </w:r>
          </w:p>
        </w:tc>
      </w:tr>
    </w:tbl>
    <w:p w:rsidR="00C90104" w:rsidRDefault="00C90104" w:rsidP="00CD6272">
      <w:pPr>
        <w:keepNext/>
        <w:suppressLineNumbers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CF291F">
        <w:rPr>
          <w:b/>
          <w:bCs/>
          <w:sz w:val="28"/>
          <w:szCs w:val="28"/>
        </w:rPr>
        <w:t>еречень и коды главных администраторов доходов-органов государственной власти Краснодарского края и закрепляемые за ними виды (подвиды) доходов и коды классификации бюджета</w:t>
      </w:r>
    </w:p>
    <w:p w:rsidR="00C90104" w:rsidRPr="00CF291F" w:rsidRDefault="00C90104" w:rsidP="00CD6272">
      <w:pPr>
        <w:keepNext/>
        <w:suppressLineNumbers/>
        <w:suppressAutoHyphens/>
        <w:jc w:val="center"/>
        <w:rPr>
          <w:b/>
          <w:bCs/>
        </w:rPr>
      </w:pPr>
    </w:p>
    <w:tbl>
      <w:tblPr>
        <w:tblW w:w="527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2"/>
        <w:gridCol w:w="2976"/>
        <w:gridCol w:w="6379"/>
      </w:tblGrid>
      <w:tr w:rsidR="00C90104" w:rsidRPr="00EA2636">
        <w:trPr>
          <w:trHeight w:val="55"/>
        </w:trPr>
        <w:tc>
          <w:tcPr>
            <w:tcW w:w="1875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104" w:rsidRPr="00EA2636" w:rsidRDefault="00C90104" w:rsidP="00CD6272">
            <w:pPr>
              <w:keepNext/>
              <w:suppressLineNumbers/>
              <w:suppressAutoHyphens/>
              <w:spacing w:line="228" w:lineRule="auto"/>
              <w:jc w:val="center"/>
            </w:pPr>
            <w:r w:rsidRPr="00EA2636">
              <w:t xml:space="preserve">Код бюджетной классификации </w:t>
            </w:r>
          </w:p>
          <w:p w:rsidR="00C90104" w:rsidRPr="00EA2636" w:rsidRDefault="00C90104" w:rsidP="00CD6272">
            <w:pPr>
              <w:keepNext/>
              <w:suppressLineNumbers/>
              <w:suppressAutoHyphens/>
              <w:spacing w:line="228" w:lineRule="auto"/>
              <w:jc w:val="center"/>
            </w:pPr>
            <w:r w:rsidRPr="00EA2636">
              <w:t xml:space="preserve">Российской Федерации </w:t>
            </w:r>
          </w:p>
        </w:tc>
        <w:tc>
          <w:tcPr>
            <w:tcW w:w="3125" w:type="pct"/>
            <w:vMerge w:val="restart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104" w:rsidRPr="00EA2636" w:rsidRDefault="00C90104" w:rsidP="00CD6272">
            <w:pPr>
              <w:keepNext/>
              <w:suppressLineNumbers/>
              <w:suppressAutoHyphens/>
              <w:jc w:val="center"/>
            </w:pPr>
            <w:r w:rsidRPr="00EA2636">
              <w:t xml:space="preserve">Наименование главного администратора доходов – органа государственной </w:t>
            </w:r>
          </w:p>
          <w:p w:rsidR="00C90104" w:rsidRPr="00EA2636" w:rsidRDefault="00C90104" w:rsidP="00CD6272">
            <w:pPr>
              <w:keepNext/>
              <w:suppressLineNumbers/>
              <w:suppressAutoHyphens/>
              <w:jc w:val="center"/>
            </w:pPr>
            <w:r w:rsidRPr="00EA2636">
              <w:t xml:space="preserve">власти Краснодарского края, </w:t>
            </w:r>
          </w:p>
          <w:p w:rsidR="00C90104" w:rsidRPr="00EA2636" w:rsidRDefault="00C90104" w:rsidP="00CD6272">
            <w:pPr>
              <w:keepNext/>
              <w:suppressLineNumbers/>
              <w:suppressAutoHyphens/>
              <w:jc w:val="center"/>
            </w:pPr>
          </w:p>
        </w:tc>
      </w:tr>
      <w:tr w:rsidR="00C90104" w:rsidRPr="00EA2636">
        <w:trPr>
          <w:trHeight w:val="1923"/>
        </w:trPr>
        <w:tc>
          <w:tcPr>
            <w:tcW w:w="417" w:type="pct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104" w:rsidRPr="00EA2636" w:rsidRDefault="00C90104" w:rsidP="00CD6272">
            <w:pPr>
              <w:keepNext/>
              <w:suppressLineNumbers/>
              <w:suppressAutoHyphens/>
              <w:spacing w:line="228" w:lineRule="auto"/>
              <w:jc w:val="center"/>
            </w:pPr>
            <w:r w:rsidRPr="00EA2636">
              <w:t xml:space="preserve">главного администратора доходов </w:t>
            </w:r>
          </w:p>
        </w:tc>
        <w:tc>
          <w:tcPr>
            <w:tcW w:w="1458" w:type="pct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104" w:rsidRPr="00EA2636" w:rsidRDefault="00C90104" w:rsidP="00CD6272">
            <w:pPr>
              <w:keepNext/>
              <w:suppressLineNumbers/>
              <w:suppressAutoHyphens/>
              <w:spacing w:line="228" w:lineRule="auto"/>
              <w:jc w:val="center"/>
            </w:pPr>
            <w:r w:rsidRPr="00EA2636">
              <w:t xml:space="preserve">доходов местных </w:t>
            </w:r>
          </w:p>
          <w:p w:rsidR="00C90104" w:rsidRPr="00EA2636" w:rsidRDefault="00C90104" w:rsidP="00CD6272">
            <w:pPr>
              <w:keepNext/>
              <w:suppressLineNumbers/>
              <w:suppressAutoHyphens/>
              <w:spacing w:line="228" w:lineRule="auto"/>
              <w:jc w:val="center"/>
            </w:pPr>
            <w:r w:rsidRPr="00EA2636">
              <w:t>бюджетов</w:t>
            </w:r>
          </w:p>
        </w:tc>
        <w:tc>
          <w:tcPr>
            <w:tcW w:w="3125" w:type="pct"/>
            <w:vMerge/>
            <w:tcBorders>
              <w:bottom w:val="nil"/>
            </w:tcBorders>
            <w:vAlign w:val="center"/>
          </w:tcPr>
          <w:p w:rsidR="00C90104" w:rsidRPr="00EA2636" w:rsidRDefault="00C90104" w:rsidP="00CD6272">
            <w:pPr>
              <w:keepNext/>
              <w:suppressLineNumbers/>
              <w:suppressAutoHyphens/>
              <w:spacing w:line="228" w:lineRule="auto"/>
            </w:pPr>
          </w:p>
        </w:tc>
      </w:tr>
    </w:tbl>
    <w:p w:rsidR="00C90104" w:rsidRPr="00227A02" w:rsidRDefault="00C90104" w:rsidP="00CD6272">
      <w:pPr>
        <w:rPr>
          <w:vanish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977"/>
        <w:gridCol w:w="6378"/>
      </w:tblGrid>
      <w:tr w:rsidR="00C90104" w:rsidRPr="00EA2636">
        <w:tc>
          <w:tcPr>
            <w:tcW w:w="851" w:type="dxa"/>
          </w:tcPr>
          <w:p w:rsidR="00C90104" w:rsidRPr="00EA2636" w:rsidRDefault="00C90104" w:rsidP="00CD62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EA2636">
              <w:rPr>
                <w:lang w:eastAsia="en-US"/>
              </w:rPr>
              <w:t>1</w:t>
            </w:r>
          </w:p>
        </w:tc>
        <w:tc>
          <w:tcPr>
            <w:tcW w:w="2977" w:type="dxa"/>
          </w:tcPr>
          <w:p w:rsidR="00C90104" w:rsidRPr="00EA2636" w:rsidRDefault="00C90104" w:rsidP="00CD62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EA2636">
              <w:rPr>
                <w:lang w:eastAsia="en-US"/>
              </w:rPr>
              <w:t>2</w:t>
            </w:r>
          </w:p>
        </w:tc>
        <w:tc>
          <w:tcPr>
            <w:tcW w:w="6378" w:type="dxa"/>
          </w:tcPr>
          <w:p w:rsidR="00C90104" w:rsidRPr="00EA2636" w:rsidRDefault="00C90104" w:rsidP="00CD62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EA2636">
              <w:rPr>
                <w:lang w:eastAsia="en-US"/>
              </w:rPr>
              <w:t>3</w:t>
            </w:r>
          </w:p>
        </w:tc>
      </w:tr>
      <w:tr w:rsidR="00C90104" w:rsidRPr="00EA2636"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C90104" w:rsidRPr="00EA2636" w:rsidRDefault="00C90104" w:rsidP="00CD62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lang w:eastAsia="en-US"/>
              </w:rPr>
            </w:pPr>
          </w:p>
          <w:p w:rsidR="00C90104" w:rsidRPr="00EA2636" w:rsidRDefault="00C90104" w:rsidP="00CD62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lang w:eastAsia="en-US"/>
              </w:rPr>
            </w:pPr>
            <w:r w:rsidRPr="00EA2636">
              <w:rPr>
                <w:b/>
                <w:bCs/>
                <w:lang w:eastAsia="en-US"/>
              </w:rPr>
              <w:t>805</w:t>
            </w: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C90104" w:rsidRPr="00EA2636" w:rsidRDefault="00C90104" w:rsidP="00CD62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lang w:eastAsia="en-US"/>
              </w:rPr>
            </w:pPr>
          </w:p>
        </w:tc>
        <w:tc>
          <w:tcPr>
            <w:tcW w:w="6378" w:type="dxa"/>
            <w:tcBorders>
              <w:left w:val="nil"/>
              <w:bottom w:val="nil"/>
              <w:right w:val="nil"/>
            </w:tcBorders>
          </w:tcPr>
          <w:p w:rsidR="00C90104" w:rsidRPr="00EA2636" w:rsidRDefault="00C90104" w:rsidP="00CD6272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bCs/>
                <w:lang w:eastAsia="en-US"/>
              </w:rPr>
            </w:pPr>
          </w:p>
          <w:p w:rsidR="00C90104" w:rsidRPr="00EA2636" w:rsidRDefault="00C90104" w:rsidP="00CD6272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bCs/>
                <w:lang w:eastAsia="en-US"/>
              </w:rPr>
            </w:pPr>
            <w:r w:rsidRPr="00EA2636">
              <w:rPr>
                <w:b/>
                <w:bCs/>
                <w:lang w:eastAsia="en-US"/>
              </w:rPr>
              <w:t>Министерство финансов Краснодарского края</w:t>
            </w:r>
          </w:p>
        </w:tc>
      </w:tr>
      <w:tr w:rsidR="00C90104" w:rsidRPr="00EA263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0104" w:rsidRPr="00EA2636" w:rsidRDefault="00C90104" w:rsidP="00CD62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</w:p>
          <w:p w:rsidR="00C90104" w:rsidRPr="00EA2636" w:rsidRDefault="00C90104" w:rsidP="00CD62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EA2636">
              <w:rPr>
                <w:lang w:eastAsia="en-US"/>
              </w:rPr>
              <w:t>805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90104" w:rsidRPr="00EA2636" w:rsidRDefault="00C90104" w:rsidP="00CD6272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  <w:p w:rsidR="00C90104" w:rsidRPr="00EA2636" w:rsidRDefault="00C90104" w:rsidP="00CD6272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EA2636">
              <w:rPr>
                <w:lang w:eastAsia="en-US"/>
              </w:rPr>
              <w:t>1 16 18050 10 0000 140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C90104" w:rsidRPr="00EA2636" w:rsidRDefault="00C90104" w:rsidP="00CD6272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  <w:p w:rsidR="00C90104" w:rsidRPr="00EA2636" w:rsidRDefault="00C90104" w:rsidP="00CD6272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EA2636">
              <w:rPr>
                <w:lang w:eastAsia="en-US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C90104" w:rsidRPr="00EA263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0104" w:rsidRPr="00EA2636" w:rsidRDefault="00C90104" w:rsidP="00CD62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lang w:eastAsia="en-US"/>
              </w:rPr>
            </w:pPr>
          </w:p>
          <w:p w:rsidR="00C90104" w:rsidRPr="00EA2636" w:rsidRDefault="00C90104" w:rsidP="00CD62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lang w:eastAsia="en-US"/>
              </w:rPr>
            </w:pPr>
            <w:r w:rsidRPr="00EA2636">
              <w:rPr>
                <w:b/>
                <w:bCs/>
                <w:lang w:eastAsia="en-US"/>
              </w:rPr>
              <w:t>808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90104" w:rsidRPr="00EA2636" w:rsidRDefault="00C90104" w:rsidP="00CD62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lang w:eastAsia="en-US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C90104" w:rsidRPr="00EA2636" w:rsidRDefault="00C90104" w:rsidP="00CD62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lang w:eastAsia="en-US"/>
              </w:rPr>
            </w:pPr>
          </w:p>
          <w:p w:rsidR="00C90104" w:rsidRPr="00EA2636" w:rsidRDefault="00C90104" w:rsidP="00CD62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lang w:eastAsia="en-US"/>
              </w:rPr>
            </w:pPr>
            <w:r w:rsidRPr="00EA2636">
              <w:rPr>
                <w:b/>
                <w:bCs/>
                <w:lang w:eastAsia="en-US"/>
              </w:rPr>
              <w:t xml:space="preserve">Департамент финансово-бюджетного надзора Краснодарского края </w:t>
            </w:r>
          </w:p>
        </w:tc>
      </w:tr>
      <w:tr w:rsidR="00C90104" w:rsidRPr="00EA263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0104" w:rsidRPr="00EA2636" w:rsidRDefault="00C90104" w:rsidP="00CD62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</w:p>
          <w:p w:rsidR="00C90104" w:rsidRPr="00EA2636" w:rsidRDefault="00C90104" w:rsidP="00CD62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EA2636">
              <w:rPr>
                <w:lang w:eastAsia="en-US"/>
              </w:rPr>
              <w:t>808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90104" w:rsidRPr="00EA2636" w:rsidRDefault="00C90104" w:rsidP="00CD627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lang w:eastAsia="en-US"/>
              </w:rPr>
            </w:pPr>
          </w:p>
          <w:p w:rsidR="00C90104" w:rsidRPr="00EA2636" w:rsidRDefault="00C90104" w:rsidP="00CD6272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EA2636">
              <w:rPr>
                <w:color w:val="000000"/>
                <w:lang w:eastAsia="en-US"/>
              </w:rPr>
              <w:t>1 16 51040 02 0000 140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C90104" w:rsidRPr="00EA2636" w:rsidRDefault="00C90104" w:rsidP="00CD6272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  <w:p w:rsidR="00C90104" w:rsidRPr="00EA2636" w:rsidRDefault="00C90104" w:rsidP="00CD6272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EA2636">
              <w:rPr>
                <w:lang w:eastAsia="en-US"/>
              </w:rPr>
              <w:t>Денежные взыскания (штрафы),  установленные законами субъектов  Российской Федерации за  несоблюдение муниципальных правовых актов, зачисляемые в бюджеты поселений</w:t>
            </w:r>
          </w:p>
        </w:tc>
      </w:tr>
      <w:tr w:rsidR="00C90104" w:rsidRPr="00EA263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0104" w:rsidRPr="00EA2636" w:rsidRDefault="00C90104" w:rsidP="00CD627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  <w:p w:rsidR="00C90104" w:rsidRPr="00EA2636" w:rsidRDefault="00C90104" w:rsidP="00CD627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EA2636">
              <w:rPr>
                <w:b/>
                <w:bCs/>
                <w:lang w:eastAsia="en-US"/>
              </w:rPr>
              <w:t>816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90104" w:rsidRPr="00EA2636" w:rsidRDefault="00C90104" w:rsidP="00CD62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lang w:eastAsia="en-US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C90104" w:rsidRPr="00EA2636" w:rsidRDefault="00C90104" w:rsidP="00CD62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lang w:eastAsia="en-US"/>
              </w:rPr>
            </w:pPr>
          </w:p>
          <w:p w:rsidR="00C90104" w:rsidRPr="00EA2636" w:rsidRDefault="00C90104" w:rsidP="00CD62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lang w:eastAsia="en-US"/>
              </w:rPr>
            </w:pPr>
            <w:r w:rsidRPr="00EA2636">
              <w:rPr>
                <w:b/>
                <w:bCs/>
                <w:lang w:eastAsia="en-US"/>
              </w:rPr>
              <w:t>Министерство экономики Краснодарского края</w:t>
            </w:r>
          </w:p>
          <w:p w:rsidR="00C90104" w:rsidRPr="00EA2636" w:rsidRDefault="00C90104" w:rsidP="00CD62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lang w:eastAsia="en-US"/>
              </w:rPr>
            </w:pPr>
          </w:p>
        </w:tc>
      </w:tr>
      <w:tr w:rsidR="00C90104" w:rsidRPr="00EA263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0104" w:rsidRPr="00EA2636" w:rsidRDefault="00C90104" w:rsidP="00CD627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2636">
              <w:rPr>
                <w:lang w:eastAsia="en-US"/>
              </w:rPr>
              <w:t>816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90104" w:rsidRPr="00EA2636" w:rsidRDefault="00C90104" w:rsidP="00CD6272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EA2636">
              <w:rPr>
                <w:lang w:eastAsia="en-US"/>
              </w:rPr>
              <w:t>1 16 33050 10 0000 140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C90104" w:rsidRPr="00EA2636" w:rsidRDefault="00C90104" w:rsidP="00CD6272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EA2636">
              <w:rPr>
                <w:lang w:eastAsia="en-US"/>
              </w:rPr>
              <w:t xml:space="preserve">Денежные взыскания (штрафы) за нарушение законодательства Российской Федерации о размещении  заказов на поставки товаров, выполнение работ, оказание услуг для нужд поселений    </w:t>
            </w:r>
          </w:p>
        </w:tc>
      </w:tr>
      <w:tr w:rsidR="00C90104" w:rsidRPr="00EA2636">
        <w:trPr>
          <w:trHeight w:val="5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0104" w:rsidRPr="00EA2636" w:rsidRDefault="00C90104" w:rsidP="00CD62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lang w:eastAsia="en-US"/>
              </w:rPr>
            </w:pPr>
          </w:p>
          <w:p w:rsidR="00C90104" w:rsidRPr="00EA2636" w:rsidRDefault="00C90104" w:rsidP="00CD62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lang w:eastAsia="en-US"/>
              </w:rPr>
            </w:pPr>
            <w:r w:rsidRPr="00EA2636">
              <w:rPr>
                <w:b/>
                <w:bCs/>
                <w:lang w:eastAsia="en-US"/>
              </w:rPr>
              <w:t>821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90104" w:rsidRPr="00EA2636" w:rsidRDefault="00C90104" w:rsidP="00CD62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lang w:eastAsia="en-US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C90104" w:rsidRPr="00EA2636" w:rsidRDefault="00C90104" w:rsidP="00CD6272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bCs/>
                <w:lang w:eastAsia="en-US"/>
              </w:rPr>
            </w:pPr>
          </w:p>
          <w:p w:rsidR="00C90104" w:rsidRPr="00EA2636" w:rsidRDefault="00C90104" w:rsidP="00CD6272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bCs/>
                <w:lang w:eastAsia="en-US"/>
              </w:rPr>
            </w:pPr>
            <w:r w:rsidRPr="00EA2636">
              <w:rPr>
                <w:b/>
                <w:bCs/>
                <w:lang w:eastAsia="en-US"/>
              </w:rPr>
              <w:t>Департамент имущественных отношений Краснодарского края</w:t>
            </w:r>
          </w:p>
        </w:tc>
      </w:tr>
      <w:tr w:rsidR="00C90104" w:rsidRPr="00EA263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0104" w:rsidRPr="00EA2636" w:rsidRDefault="00C90104" w:rsidP="00CD62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</w:p>
          <w:p w:rsidR="00C90104" w:rsidRPr="00EA2636" w:rsidRDefault="00C90104" w:rsidP="00CD62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EA2636">
              <w:rPr>
                <w:lang w:eastAsia="en-US"/>
              </w:rPr>
              <w:t>821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90104" w:rsidRPr="00EA2636" w:rsidRDefault="00C90104" w:rsidP="00CD6272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  <w:p w:rsidR="00C90104" w:rsidRPr="00EA2636" w:rsidRDefault="00C90104" w:rsidP="00CD6272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EA2636">
              <w:rPr>
                <w:lang w:eastAsia="en-US"/>
              </w:rPr>
              <w:t>1 11 05026 10 0000 120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C90104" w:rsidRPr="00EA2636" w:rsidRDefault="00C90104" w:rsidP="00CD6272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  <w:p w:rsidR="00C90104" w:rsidRPr="00EA2636" w:rsidRDefault="00C90104" w:rsidP="00CD6272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EA2636">
              <w:rPr>
                <w:lang w:eastAsia="en-US"/>
              </w:rPr>
              <w:t xml:space="preserve">Доходы, получаемые в виде арендной платы за земельные участки, которые расположены в границах поселений,  находятся в федеральной собственности и осуществление полномочий по управлению и распоряжению которыми передано органам государственной власти  субъектов Российской Федерации, а также средства от продажи права на заключение договоров аренды   указанных земельных участков </w:t>
            </w:r>
          </w:p>
        </w:tc>
      </w:tr>
      <w:tr w:rsidR="00C90104" w:rsidRPr="00EA263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0104" w:rsidRPr="00EA2636" w:rsidRDefault="00C90104" w:rsidP="00CD62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</w:p>
          <w:p w:rsidR="00C90104" w:rsidRPr="00EA2636" w:rsidRDefault="00C90104" w:rsidP="00CD62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EA2636">
              <w:rPr>
                <w:lang w:eastAsia="en-US"/>
              </w:rPr>
              <w:t>821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90104" w:rsidRPr="00EA2636" w:rsidRDefault="00C90104" w:rsidP="00CD6272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  <w:p w:rsidR="00C90104" w:rsidRPr="00EA2636" w:rsidRDefault="00C90104" w:rsidP="00CD6272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EA2636">
              <w:rPr>
                <w:lang w:eastAsia="en-US"/>
              </w:rPr>
              <w:t>1 14 06033 10 0000 430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C90104" w:rsidRPr="00EA2636" w:rsidRDefault="00C90104" w:rsidP="00CD6272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  <w:p w:rsidR="00C90104" w:rsidRPr="00EA2636" w:rsidRDefault="00C90104" w:rsidP="00CD6272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EA2636">
              <w:rPr>
                <w:lang w:eastAsia="en-US"/>
              </w:rPr>
              <w:t>Доходы от продажи земельных участков, которые расположены в границах поселений, находятся в федеральной собственности и  осуществление полномочий по управлению и распоряжению которыми передано органам государственной   власти субъектов Российской Федерации</w:t>
            </w:r>
          </w:p>
        </w:tc>
      </w:tr>
      <w:tr w:rsidR="00C90104" w:rsidRPr="00EA263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0104" w:rsidRDefault="00C90104" w:rsidP="00CD62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</w:p>
          <w:p w:rsidR="00C90104" w:rsidRPr="00EA2636" w:rsidRDefault="00C90104" w:rsidP="00CD62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EA2636">
              <w:rPr>
                <w:lang w:eastAsia="en-US"/>
              </w:rPr>
              <w:t>821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104" w:rsidRPr="00EA2636" w:rsidRDefault="00C90104" w:rsidP="00CD627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lang w:eastAsia="en-US"/>
              </w:rPr>
            </w:pPr>
          </w:p>
          <w:p w:rsidR="00C90104" w:rsidRPr="00EA2636" w:rsidRDefault="00C90104" w:rsidP="00CD6272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EA2636">
              <w:rPr>
                <w:color w:val="000000"/>
                <w:lang w:eastAsia="en-US"/>
              </w:rPr>
              <w:t>1 16 51040 02 0000 140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104" w:rsidRPr="00EA2636" w:rsidRDefault="00C90104" w:rsidP="00CD6272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  <w:p w:rsidR="00C90104" w:rsidRPr="00EA2636" w:rsidRDefault="00C90104" w:rsidP="00CD6272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EA2636">
              <w:rPr>
                <w:lang w:eastAsia="en-US"/>
              </w:rPr>
              <w:t>Денежные взыскания (штрафы),   установленные законами субъектов 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C90104" w:rsidRPr="00EA2636">
        <w:trPr>
          <w:trHeight w:val="5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0104" w:rsidRPr="00EA2636" w:rsidRDefault="00C90104" w:rsidP="00CD62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90104" w:rsidRPr="00EA2636" w:rsidRDefault="00C90104" w:rsidP="00CD62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lang w:eastAsia="en-US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C90104" w:rsidRPr="00EA2636" w:rsidRDefault="00C90104" w:rsidP="00CD62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lang w:eastAsia="en-US"/>
              </w:rPr>
            </w:pPr>
          </w:p>
          <w:p w:rsidR="00C90104" w:rsidRPr="00EA2636" w:rsidRDefault="00C90104" w:rsidP="00CD62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lang w:eastAsia="en-US"/>
              </w:rPr>
            </w:pPr>
            <w:r w:rsidRPr="00EA2636">
              <w:rPr>
                <w:b/>
                <w:bCs/>
                <w:lang w:eastAsia="en-US"/>
              </w:rPr>
              <w:t>Министерство природных ресурсов Краснодарского края</w:t>
            </w:r>
          </w:p>
        </w:tc>
      </w:tr>
      <w:tr w:rsidR="00C90104" w:rsidRPr="00EA2636">
        <w:trPr>
          <w:trHeight w:val="68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0104" w:rsidRPr="00EA2636" w:rsidRDefault="00C90104" w:rsidP="00CD627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90104" w:rsidRPr="00EA2636" w:rsidRDefault="00C90104" w:rsidP="00CD627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2636">
              <w:rPr>
                <w:lang w:eastAsia="en-US"/>
              </w:rPr>
              <w:t>854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90104" w:rsidRPr="00EA2636" w:rsidRDefault="00C90104" w:rsidP="00CD6272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  <w:p w:rsidR="00C90104" w:rsidRPr="00EA2636" w:rsidRDefault="00C90104" w:rsidP="00CD6272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EA2636">
              <w:rPr>
                <w:lang w:eastAsia="en-US"/>
              </w:rPr>
              <w:t>1 16 25010 01 0000 140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C90104" w:rsidRPr="00EA2636" w:rsidRDefault="00C90104" w:rsidP="00CD6272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  <w:p w:rsidR="00C90104" w:rsidRPr="00EA2636" w:rsidRDefault="00C90104" w:rsidP="00CD6272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EA2636">
              <w:rPr>
                <w:lang w:eastAsia="en-US"/>
              </w:rPr>
              <w:t xml:space="preserve">Денежные взыскания (штрафы) за  нарушение законодательства Российской Федерации о недрах     </w:t>
            </w:r>
          </w:p>
        </w:tc>
      </w:tr>
      <w:tr w:rsidR="00C90104" w:rsidRPr="00EA263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0104" w:rsidRPr="00EA2636" w:rsidRDefault="00C90104" w:rsidP="00CD62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</w:p>
          <w:p w:rsidR="00C90104" w:rsidRPr="00EA2636" w:rsidRDefault="00C90104" w:rsidP="00CD62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EA2636">
              <w:rPr>
                <w:lang w:eastAsia="en-US"/>
              </w:rPr>
              <w:t>854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90104" w:rsidRPr="00EA2636" w:rsidRDefault="00C90104" w:rsidP="00CD6272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  <w:p w:rsidR="00C90104" w:rsidRPr="00EA2636" w:rsidRDefault="00C90104" w:rsidP="00CD6272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EA2636">
              <w:rPr>
                <w:lang w:eastAsia="en-US"/>
              </w:rPr>
              <w:t>1 16 25020 01 0000 140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C90104" w:rsidRPr="00EA2636" w:rsidRDefault="00C90104" w:rsidP="00CD6272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  <w:p w:rsidR="00C90104" w:rsidRPr="00EA2636" w:rsidRDefault="00C90104" w:rsidP="00CD6272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EA2636">
              <w:rPr>
                <w:lang w:eastAsia="en-US"/>
              </w:rPr>
              <w:t>Денежные взыскания (штрафы) за нарушение законодательства Российской Федерации об особо  охраняемых природных территориях</w:t>
            </w:r>
          </w:p>
        </w:tc>
      </w:tr>
      <w:tr w:rsidR="00C90104" w:rsidRPr="00EA263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0104" w:rsidRPr="00EA2636" w:rsidRDefault="00C90104" w:rsidP="00CD62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</w:p>
          <w:p w:rsidR="00C90104" w:rsidRPr="00EA2636" w:rsidRDefault="00C90104" w:rsidP="00CD62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EA2636">
              <w:rPr>
                <w:lang w:eastAsia="en-US"/>
              </w:rPr>
              <w:t>854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90104" w:rsidRPr="00EA2636" w:rsidRDefault="00C90104" w:rsidP="00CD6272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  <w:p w:rsidR="00C90104" w:rsidRPr="00EA2636" w:rsidRDefault="00C90104" w:rsidP="00CD6272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EA2636">
              <w:rPr>
                <w:lang w:eastAsia="en-US"/>
              </w:rPr>
              <w:t>1 16 25030 01 0000 140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C90104" w:rsidRPr="00EA2636" w:rsidRDefault="00C90104" w:rsidP="00CD6272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  <w:p w:rsidR="00C90104" w:rsidRPr="00EA2636" w:rsidRDefault="00C90104" w:rsidP="00CD6272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EA2636">
              <w:rPr>
                <w:lang w:eastAsia="en-US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      </w:t>
            </w:r>
          </w:p>
        </w:tc>
      </w:tr>
      <w:tr w:rsidR="00C90104" w:rsidRPr="00EA263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0104" w:rsidRPr="00EA2636" w:rsidRDefault="00C90104" w:rsidP="00CD62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</w:p>
          <w:p w:rsidR="00C90104" w:rsidRPr="00EA2636" w:rsidRDefault="00C90104" w:rsidP="00CD62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EA2636">
              <w:rPr>
                <w:lang w:eastAsia="en-US"/>
              </w:rPr>
              <w:t>854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90104" w:rsidRPr="00EA2636" w:rsidRDefault="00C90104" w:rsidP="00CD6272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  <w:p w:rsidR="00C90104" w:rsidRPr="00EA2636" w:rsidRDefault="00C90104" w:rsidP="00CD6272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EA2636">
              <w:rPr>
                <w:lang w:eastAsia="en-US"/>
              </w:rPr>
              <w:t>1 16 25040 01 0000 140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C90104" w:rsidRPr="00EA2636" w:rsidRDefault="00C90104" w:rsidP="00CD6272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  <w:p w:rsidR="00C90104" w:rsidRPr="00EA2636" w:rsidRDefault="00C90104" w:rsidP="00CD6272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EA2636">
              <w:rPr>
                <w:lang w:eastAsia="en-US"/>
              </w:rPr>
              <w:t xml:space="preserve">Денежные взыскания (штрафы) за     нарушение законодательства об  экологической экспертизе        </w:t>
            </w:r>
          </w:p>
        </w:tc>
      </w:tr>
      <w:tr w:rsidR="00C90104" w:rsidRPr="00EA263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0104" w:rsidRPr="00EA2636" w:rsidRDefault="00C90104" w:rsidP="00CD62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</w:p>
          <w:p w:rsidR="00C90104" w:rsidRPr="00EA2636" w:rsidRDefault="00C90104" w:rsidP="00CD62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EA2636">
              <w:rPr>
                <w:lang w:eastAsia="en-US"/>
              </w:rPr>
              <w:t>854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90104" w:rsidRPr="00EA2636" w:rsidRDefault="00C90104" w:rsidP="00CD6272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  <w:p w:rsidR="00C90104" w:rsidRPr="00EA2636" w:rsidRDefault="00C90104" w:rsidP="00CD6272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EA2636">
              <w:rPr>
                <w:lang w:eastAsia="en-US"/>
              </w:rPr>
              <w:t>1 16 25050 01 0000 140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C90104" w:rsidRPr="00EA2636" w:rsidRDefault="00C90104" w:rsidP="00CD6272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  <w:p w:rsidR="00C90104" w:rsidRPr="00EA2636" w:rsidRDefault="00C90104" w:rsidP="00CD6272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EA2636">
              <w:rPr>
                <w:lang w:eastAsia="en-US"/>
              </w:rPr>
              <w:t xml:space="preserve">Денежные взыскания (штрафы) за     нарушение законодательства в области охраны окружающей среды    </w:t>
            </w:r>
          </w:p>
        </w:tc>
      </w:tr>
      <w:tr w:rsidR="00C90104" w:rsidRPr="00EA263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0104" w:rsidRPr="00EA2636" w:rsidRDefault="00C90104" w:rsidP="00CD62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</w:p>
          <w:p w:rsidR="00C90104" w:rsidRPr="00EA2636" w:rsidRDefault="00C90104" w:rsidP="00CD62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EA2636">
              <w:rPr>
                <w:lang w:eastAsia="en-US"/>
              </w:rPr>
              <w:t>854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90104" w:rsidRPr="00EA2636" w:rsidRDefault="00C90104" w:rsidP="00CD6272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  <w:p w:rsidR="00C90104" w:rsidRPr="00EA2636" w:rsidRDefault="00C90104" w:rsidP="00CD6272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EA2636">
              <w:rPr>
                <w:lang w:eastAsia="en-US"/>
              </w:rPr>
              <w:t>1 16 25060 01 0000 140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C90104" w:rsidRPr="00EA2636" w:rsidRDefault="00C90104" w:rsidP="00CD6272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  <w:p w:rsidR="00C90104" w:rsidRPr="00EA2636" w:rsidRDefault="00C90104" w:rsidP="00CD6272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EA2636">
              <w:rPr>
                <w:lang w:eastAsia="en-US"/>
              </w:rPr>
              <w:t xml:space="preserve">Денежные взыскания (штрафы) за     нарушение земельного  законодательства  </w:t>
            </w:r>
          </w:p>
        </w:tc>
      </w:tr>
      <w:tr w:rsidR="00C90104" w:rsidRPr="00EA2636">
        <w:trPr>
          <w:trHeight w:val="13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0104" w:rsidRPr="00EA2636" w:rsidRDefault="00C90104" w:rsidP="00CD62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</w:p>
          <w:p w:rsidR="00C90104" w:rsidRPr="00EA2636" w:rsidRDefault="00C90104" w:rsidP="00CD62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EA2636">
              <w:rPr>
                <w:lang w:eastAsia="en-US"/>
              </w:rPr>
              <w:t>854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90104" w:rsidRPr="00EA2636" w:rsidRDefault="00C90104" w:rsidP="00CD6272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  <w:p w:rsidR="00C90104" w:rsidRPr="00EA2636" w:rsidRDefault="00C90104" w:rsidP="00CD6272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EA2636">
              <w:rPr>
                <w:lang w:eastAsia="en-US"/>
              </w:rPr>
              <w:t>1 16 25074 10 0000 140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C90104" w:rsidRPr="00EA2636" w:rsidRDefault="00C90104" w:rsidP="00CD6272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  <w:p w:rsidR="00C90104" w:rsidRPr="00EA2636" w:rsidRDefault="00C90104" w:rsidP="00CD6272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EA2636">
              <w:rPr>
                <w:lang w:eastAsia="en-US"/>
              </w:rPr>
              <w:t>Денежные взыскания (штрафы) за     нарушение лесного законодательства на лесных участках, находящихся в  собственности поселений</w:t>
            </w:r>
          </w:p>
        </w:tc>
      </w:tr>
      <w:tr w:rsidR="00C90104" w:rsidRPr="00EA2636">
        <w:trPr>
          <w:trHeight w:val="126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0104" w:rsidRPr="00EA2636" w:rsidRDefault="00C90104" w:rsidP="006E5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EA2636">
              <w:rPr>
                <w:lang w:eastAsia="en-US"/>
              </w:rPr>
              <w:t xml:space="preserve">854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90104" w:rsidRPr="00EA2636" w:rsidRDefault="00C90104" w:rsidP="006E5A33">
            <w:pPr>
              <w:widowControl w:val="0"/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EA2636">
              <w:rPr>
                <w:lang w:eastAsia="en-US"/>
              </w:rPr>
              <w:t>1 16 25085 10 0000 140</w:t>
            </w:r>
          </w:p>
          <w:p w:rsidR="00C90104" w:rsidRPr="00EA2636" w:rsidRDefault="00C90104" w:rsidP="00CD6272">
            <w:pPr>
              <w:rPr>
                <w:lang w:eastAsia="en-US"/>
              </w:rPr>
            </w:pPr>
          </w:p>
          <w:p w:rsidR="00C90104" w:rsidRPr="00EA2636" w:rsidRDefault="00C90104" w:rsidP="00CD6272">
            <w:pPr>
              <w:jc w:val="center"/>
              <w:rPr>
                <w:lang w:eastAsia="en-US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C90104" w:rsidRPr="00EA2636" w:rsidRDefault="00C90104" w:rsidP="00CD6272">
            <w:pPr>
              <w:rPr>
                <w:lang w:eastAsia="en-US"/>
              </w:rPr>
            </w:pPr>
            <w:r w:rsidRPr="00EA2636">
              <w:rPr>
                <w:lang w:eastAsia="en-US"/>
              </w:rPr>
              <w:t>Денежные взыскания (штрафы) за нарушение водного законодательства</w:t>
            </w:r>
            <w:r w:rsidRPr="00EA2636">
              <w:rPr>
                <w:color w:val="000000"/>
                <w:lang w:eastAsia="en-US"/>
              </w:rPr>
              <w:t>, установленное</w:t>
            </w:r>
            <w:r w:rsidRPr="00EA2636">
              <w:rPr>
                <w:lang w:eastAsia="en-US"/>
              </w:rPr>
              <w:t xml:space="preserve"> на водных объектах, находящихся в собственности поселений</w:t>
            </w:r>
          </w:p>
        </w:tc>
      </w:tr>
    </w:tbl>
    <w:p w:rsidR="00C90104" w:rsidRDefault="00C90104" w:rsidP="00CD6272">
      <w:pPr>
        <w:ind w:hanging="567"/>
        <w:rPr>
          <w:sz w:val="28"/>
          <w:szCs w:val="28"/>
        </w:rPr>
      </w:pPr>
    </w:p>
    <w:p w:rsidR="00C90104" w:rsidRDefault="00C90104" w:rsidP="00CD6272">
      <w:pPr>
        <w:ind w:hanging="567"/>
        <w:rPr>
          <w:sz w:val="28"/>
          <w:szCs w:val="28"/>
        </w:rPr>
      </w:pPr>
    </w:p>
    <w:p w:rsidR="00C90104" w:rsidRDefault="00C90104" w:rsidP="00CD6272">
      <w:pPr>
        <w:ind w:hanging="567"/>
        <w:rPr>
          <w:sz w:val="28"/>
          <w:szCs w:val="28"/>
        </w:rPr>
      </w:pPr>
    </w:p>
    <w:p w:rsidR="00C90104" w:rsidRDefault="00C90104" w:rsidP="00CD6272">
      <w:pPr>
        <w:ind w:hanging="567"/>
        <w:rPr>
          <w:sz w:val="28"/>
          <w:szCs w:val="28"/>
        </w:rPr>
      </w:pPr>
    </w:p>
    <w:p w:rsidR="00C90104" w:rsidRDefault="00C90104" w:rsidP="00CD6272">
      <w:pPr>
        <w:ind w:hanging="567"/>
        <w:rPr>
          <w:sz w:val="28"/>
          <w:szCs w:val="28"/>
        </w:rPr>
      </w:pPr>
    </w:p>
    <w:tbl>
      <w:tblPr>
        <w:tblW w:w="13179" w:type="dxa"/>
        <w:tblInd w:w="-106" w:type="dxa"/>
        <w:tblLook w:val="0000"/>
      </w:tblPr>
      <w:tblGrid>
        <w:gridCol w:w="10179"/>
        <w:gridCol w:w="3000"/>
      </w:tblGrid>
      <w:tr w:rsidR="00C90104" w:rsidRPr="009824A1">
        <w:trPr>
          <w:gridAfter w:val="1"/>
          <w:wAfter w:w="3000" w:type="dxa"/>
          <w:trHeight w:val="1980"/>
        </w:trPr>
        <w:tc>
          <w:tcPr>
            <w:tcW w:w="10179" w:type="dxa"/>
            <w:vAlign w:val="bottom"/>
          </w:tcPr>
          <w:p w:rsidR="00C90104" w:rsidRDefault="00C90104" w:rsidP="00982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Pr="009824A1">
              <w:rPr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</w:t>
            </w:r>
          </w:p>
          <w:p w:rsidR="00C90104" w:rsidRPr="009824A1" w:rsidRDefault="00C90104" w:rsidP="00982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</w:t>
            </w:r>
            <w:r w:rsidRPr="009824A1">
              <w:rPr>
                <w:sz w:val="28"/>
                <w:szCs w:val="28"/>
              </w:rPr>
              <w:t>Приложение 3</w:t>
            </w:r>
          </w:p>
          <w:p w:rsidR="00C90104" w:rsidRPr="009824A1" w:rsidRDefault="00C90104" w:rsidP="009824A1">
            <w:pPr>
              <w:tabs>
                <w:tab w:val="left" w:pos="4107"/>
              </w:tabs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9824A1">
              <w:rPr>
                <w:sz w:val="28"/>
                <w:szCs w:val="28"/>
              </w:rPr>
              <w:t xml:space="preserve">к решению Совета Маякского              </w:t>
            </w:r>
          </w:p>
          <w:p w:rsidR="00C90104" w:rsidRPr="009824A1" w:rsidRDefault="00C90104" w:rsidP="009824A1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9824A1">
              <w:rPr>
                <w:sz w:val="28"/>
                <w:szCs w:val="28"/>
              </w:rPr>
              <w:t xml:space="preserve">сельского поселения Отрадненского </w:t>
            </w:r>
          </w:p>
          <w:p w:rsidR="00C90104" w:rsidRPr="009824A1" w:rsidRDefault="00C90104" w:rsidP="009824A1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9824A1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 </w:t>
            </w:r>
            <w:r w:rsidRPr="009824A1">
              <w:rPr>
                <w:sz w:val="28"/>
                <w:szCs w:val="28"/>
              </w:rPr>
              <w:t>«О бюджете Маякского сельского</w:t>
            </w:r>
          </w:p>
          <w:p w:rsidR="00C90104" w:rsidRDefault="00C90104" w:rsidP="009824A1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 </w:t>
            </w:r>
            <w:r>
              <w:rPr>
                <w:sz w:val="28"/>
                <w:szCs w:val="28"/>
              </w:rPr>
              <w:t xml:space="preserve">                   </w:t>
            </w:r>
            <w:r w:rsidRPr="009824A1">
              <w:rPr>
                <w:sz w:val="28"/>
                <w:szCs w:val="28"/>
              </w:rPr>
              <w:t>поселения Отрадненского</w:t>
            </w:r>
            <w:r>
              <w:rPr>
                <w:sz w:val="28"/>
                <w:szCs w:val="28"/>
              </w:rPr>
              <w:t xml:space="preserve"> </w:t>
            </w:r>
            <w:r w:rsidRPr="009824A1">
              <w:rPr>
                <w:sz w:val="28"/>
                <w:szCs w:val="28"/>
              </w:rPr>
              <w:t xml:space="preserve">района на 2014 год» </w:t>
            </w:r>
            <w:r>
              <w:rPr>
                <w:sz w:val="28"/>
                <w:szCs w:val="28"/>
              </w:rPr>
              <w:t xml:space="preserve"> </w:t>
            </w:r>
          </w:p>
          <w:p w:rsidR="00C90104" w:rsidRPr="009824A1" w:rsidRDefault="00C90104" w:rsidP="00982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  <w:r w:rsidRPr="009824A1">
              <w:rPr>
                <w:sz w:val="28"/>
                <w:szCs w:val="28"/>
              </w:rPr>
              <w:t>от 10.12.2013 г.  №  257</w:t>
            </w:r>
          </w:p>
          <w:p w:rsidR="00C90104" w:rsidRPr="009824A1" w:rsidRDefault="00C90104" w:rsidP="00A86EA5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</w:tr>
      <w:tr w:rsidR="00C90104" w:rsidRPr="009824A1">
        <w:trPr>
          <w:trHeight w:val="810"/>
        </w:trPr>
        <w:tc>
          <w:tcPr>
            <w:tcW w:w="13179" w:type="dxa"/>
            <w:gridSpan w:val="2"/>
            <w:vAlign w:val="bottom"/>
          </w:tcPr>
          <w:p w:rsidR="00C90104" w:rsidRPr="009824A1" w:rsidRDefault="00C90104" w:rsidP="008D5C15">
            <w:pPr>
              <w:tabs>
                <w:tab w:val="left" w:pos="8771"/>
              </w:tabs>
              <w:ind w:right="3175"/>
              <w:jc w:val="center"/>
              <w:rPr>
                <w:b/>
                <w:bCs/>
                <w:sz w:val="28"/>
                <w:szCs w:val="28"/>
              </w:rPr>
            </w:pPr>
            <w:r w:rsidRPr="009824A1">
              <w:rPr>
                <w:b/>
                <w:bCs/>
                <w:sz w:val="28"/>
                <w:szCs w:val="28"/>
              </w:rPr>
              <w:t>Объем поступлений доходов в бюджет Маякского  сельского поселения                                          Отрадненского района по кодам видов (подвидов) доходов и классификации операций сектора государственного управления, относящихся к доходам бюджетов, на 2014 год</w:t>
            </w:r>
          </w:p>
        </w:tc>
      </w:tr>
    </w:tbl>
    <w:p w:rsidR="00C90104" w:rsidRPr="00506C4A" w:rsidRDefault="00C90104" w:rsidP="009824A1">
      <w:pPr>
        <w:spacing w:line="360" w:lineRule="auto"/>
        <w:jc w:val="center"/>
      </w:pPr>
      <w:r>
        <w:t xml:space="preserve">                                                                                                        </w:t>
      </w:r>
      <w:r w:rsidRPr="00506C4A">
        <w:t xml:space="preserve">(рублей)                                   </w:t>
      </w:r>
    </w:p>
    <w:tbl>
      <w:tblPr>
        <w:tblW w:w="100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34"/>
        <w:gridCol w:w="4961"/>
        <w:gridCol w:w="1842"/>
      </w:tblGrid>
      <w:tr w:rsidR="00C90104" w:rsidRPr="009824A1">
        <w:tc>
          <w:tcPr>
            <w:tcW w:w="3234" w:type="dxa"/>
            <w:vAlign w:val="center"/>
          </w:tcPr>
          <w:p w:rsidR="00C90104" w:rsidRPr="009824A1" w:rsidRDefault="00C90104" w:rsidP="008D5C15">
            <w:pPr>
              <w:jc w:val="center"/>
              <w:rPr>
                <w:b/>
                <w:bCs/>
                <w:sz w:val="28"/>
                <w:szCs w:val="28"/>
              </w:rPr>
            </w:pPr>
            <w:r w:rsidRPr="009824A1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961" w:type="dxa"/>
            <w:vAlign w:val="center"/>
          </w:tcPr>
          <w:p w:rsidR="00C90104" w:rsidRPr="009824A1" w:rsidRDefault="00C90104" w:rsidP="008D5C15">
            <w:pPr>
              <w:jc w:val="center"/>
              <w:rPr>
                <w:b/>
                <w:bCs/>
                <w:sz w:val="28"/>
                <w:szCs w:val="28"/>
              </w:rPr>
            </w:pPr>
            <w:r w:rsidRPr="009824A1">
              <w:rPr>
                <w:b/>
                <w:bCs/>
                <w:sz w:val="28"/>
                <w:szCs w:val="28"/>
              </w:rPr>
              <w:t>Наименование дохода</w:t>
            </w:r>
          </w:p>
        </w:tc>
        <w:tc>
          <w:tcPr>
            <w:tcW w:w="1842" w:type="dxa"/>
            <w:vAlign w:val="center"/>
          </w:tcPr>
          <w:p w:rsidR="00C90104" w:rsidRPr="009824A1" w:rsidRDefault="00C90104" w:rsidP="008D5C15">
            <w:pPr>
              <w:jc w:val="center"/>
              <w:rPr>
                <w:b/>
                <w:bCs/>
                <w:sz w:val="28"/>
                <w:szCs w:val="28"/>
              </w:rPr>
            </w:pPr>
            <w:r w:rsidRPr="009824A1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C90104" w:rsidRPr="009824A1">
        <w:tc>
          <w:tcPr>
            <w:tcW w:w="3234" w:type="dxa"/>
          </w:tcPr>
          <w:p w:rsidR="00C90104" w:rsidRPr="009824A1" w:rsidRDefault="00C90104" w:rsidP="008D5C15">
            <w:pPr>
              <w:rPr>
                <w:b/>
                <w:bCs/>
                <w:sz w:val="28"/>
                <w:szCs w:val="28"/>
              </w:rPr>
            </w:pPr>
            <w:r w:rsidRPr="009824A1"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4961" w:type="dxa"/>
          </w:tcPr>
          <w:p w:rsidR="00C90104" w:rsidRPr="009824A1" w:rsidRDefault="00C90104" w:rsidP="008D5C15">
            <w:pPr>
              <w:rPr>
                <w:b/>
                <w:bCs/>
                <w:sz w:val="28"/>
                <w:szCs w:val="28"/>
              </w:rPr>
            </w:pPr>
            <w:r w:rsidRPr="009824A1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2" w:type="dxa"/>
          </w:tcPr>
          <w:p w:rsidR="00C90104" w:rsidRPr="009824A1" w:rsidRDefault="00C90104" w:rsidP="008D5C15">
            <w:pPr>
              <w:rPr>
                <w:b/>
                <w:bCs/>
                <w:sz w:val="28"/>
                <w:szCs w:val="28"/>
                <w:highlight w:val="yellow"/>
              </w:rPr>
            </w:pPr>
            <w:r w:rsidRPr="009824A1">
              <w:rPr>
                <w:b/>
                <w:bCs/>
                <w:sz w:val="28"/>
                <w:szCs w:val="28"/>
              </w:rPr>
              <w:t>2781900,0</w:t>
            </w:r>
          </w:p>
        </w:tc>
      </w:tr>
      <w:tr w:rsidR="00C90104" w:rsidRPr="009824A1">
        <w:tc>
          <w:tcPr>
            <w:tcW w:w="3234" w:type="dxa"/>
          </w:tcPr>
          <w:p w:rsidR="00C90104" w:rsidRPr="009824A1" w:rsidRDefault="00C90104" w:rsidP="008D5C15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>1 01 02000 01 0000 110</w:t>
            </w:r>
          </w:p>
        </w:tc>
        <w:tc>
          <w:tcPr>
            <w:tcW w:w="4961" w:type="dxa"/>
          </w:tcPr>
          <w:p w:rsidR="00C90104" w:rsidRPr="009824A1" w:rsidRDefault="00C90104" w:rsidP="008D5C15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2" w:type="dxa"/>
          </w:tcPr>
          <w:p w:rsidR="00C90104" w:rsidRPr="009824A1" w:rsidRDefault="00C90104" w:rsidP="008D5C15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>320000,0</w:t>
            </w:r>
          </w:p>
        </w:tc>
      </w:tr>
      <w:tr w:rsidR="00C90104" w:rsidRPr="009824A1">
        <w:tc>
          <w:tcPr>
            <w:tcW w:w="3234" w:type="dxa"/>
          </w:tcPr>
          <w:p w:rsidR="00C90104" w:rsidRPr="009824A1" w:rsidRDefault="00C90104" w:rsidP="008D5C15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>1 03 02230 01 0000 110</w:t>
            </w:r>
          </w:p>
          <w:p w:rsidR="00C90104" w:rsidRPr="009824A1" w:rsidRDefault="00C90104" w:rsidP="008D5C15">
            <w:pPr>
              <w:rPr>
                <w:sz w:val="28"/>
                <w:szCs w:val="28"/>
              </w:rPr>
            </w:pPr>
          </w:p>
          <w:p w:rsidR="00C90104" w:rsidRPr="009824A1" w:rsidRDefault="00C90104" w:rsidP="008D5C15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>1 03 02240 01 0000 110</w:t>
            </w:r>
          </w:p>
          <w:p w:rsidR="00C90104" w:rsidRPr="009824A1" w:rsidRDefault="00C90104" w:rsidP="008D5C15">
            <w:pPr>
              <w:rPr>
                <w:sz w:val="28"/>
                <w:szCs w:val="28"/>
              </w:rPr>
            </w:pPr>
          </w:p>
          <w:p w:rsidR="00C90104" w:rsidRPr="009824A1" w:rsidRDefault="00C90104" w:rsidP="008D5C15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>1 03 02250 01 0000 110</w:t>
            </w:r>
          </w:p>
          <w:p w:rsidR="00C90104" w:rsidRPr="009824A1" w:rsidRDefault="00C90104" w:rsidP="008D5C15">
            <w:pPr>
              <w:rPr>
                <w:sz w:val="28"/>
                <w:szCs w:val="28"/>
              </w:rPr>
            </w:pPr>
          </w:p>
          <w:p w:rsidR="00C90104" w:rsidRPr="009824A1" w:rsidRDefault="00C90104" w:rsidP="008D5C15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>1 03 02260 01 0000 110</w:t>
            </w:r>
          </w:p>
        </w:tc>
        <w:tc>
          <w:tcPr>
            <w:tcW w:w="4961" w:type="dxa"/>
          </w:tcPr>
          <w:p w:rsidR="00C90104" w:rsidRPr="009824A1" w:rsidRDefault="00C90104" w:rsidP="008D5C15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>Отчисления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в бюджеты поселений</w:t>
            </w:r>
          </w:p>
        </w:tc>
        <w:tc>
          <w:tcPr>
            <w:tcW w:w="1842" w:type="dxa"/>
          </w:tcPr>
          <w:p w:rsidR="00C90104" w:rsidRPr="009824A1" w:rsidRDefault="00C90104" w:rsidP="008D5C15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>1947400,0</w:t>
            </w:r>
          </w:p>
          <w:p w:rsidR="00C90104" w:rsidRPr="009824A1" w:rsidRDefault="00C90104" w:rsidP="008D5C15">
            <w:pPr>
              <w:jc w:val="center"/>
              <w:rPr>
                <w:sz w:val="28"/>
                <w:szCs w:val="28"/>
              </w:rPr>
            </w:pPr>
          </w:p>
        </w:tc>
      </w:tr>
      <w:tr w:rsidR="00C90104" w:rsidRPr="009824A1">
        <w:tc>
          <w:tcPr>
            <w:tcW w:w="3234" w:type="dxa"/>
          </w:tcPr>
          <w:p w:rsidR="00C90104" w:rsidRPr="009824A1" w:rsidRDefault="00C90104" w:rsidP="008D5C15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>1 05 03000 01 0000 110</w:t>
            </w:r>
          </w:p>
        </w:tc>
        <w:tc>
          <w:tcPr>
            <w:tcW w:w="4961" w:type="dxa"/>
          </w:tcPr>
          <w:p w:rsidR="00C90104" w:rsidRPr="009824A1" w:rsidRDefault="00C90104" w:rsidP="008D5C15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2" w:type="dxa"/>
          </w:tcPr>
          <w:p w:rsidR="00C90104" w:rsidRPr="009824A1" w:rsidRDefault="00C90104" w:rsidP="008D5C15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>34000,0</w:t>
            </w:r>
          </w:p>
        </w:tc>
      </w:tr>
      <w:tr w:rsidR="00C90104" w:rsidRPr="009824A1">
        <w:tc>
          <w:tcPr>
            <w:tcW w:w="3234" w:type="dxa"/>
          </w:tcPr>
          <w:p w:rsidR="00C90104" w:rsidRPr="009824A1" w:rsidRDefault="00C90104" w:rsidP="008D5C15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>1 06 01030 10 0000 110</w:t>
            </w:r>
          </w:p>
        </w:tc>
        <w:tc>
          <w:tcPr>
            <w:tcW w:w="4961" w:type="dxa"/>
          </w:tcPr>
          <w:p w:rsidR="00C90104" w:rsidRPr="009824A1" w:rsidRDefault="00C90104" w:rsidP="008D5C15">
            <w:pPr>
              <w:jc w:val="both"/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42" w:type="dxa"/>
          </w:tcPr>
          <w:p w:rsidR="00C90104" w:rsidRPr="009824A1" w:rsidRDefault="00C90104" w:rsidP="008D5C15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>10 000,0</w:t>
            </w:r>
          </w:p>
        </w:tc>
      </w:tr>
      <w:tr w:rsidR="00C90104" w:rsidRPr="009824A1">
        <w:tc>
          <w:tcPr>
            <w:tcW w:w="3234" w:type="dxa"/>
          </w:tcPr>
          <w:p w:rsidR="00C90104" w:rsidRPr="009824A1" w:rsidRDefault="00C90104" w:rsidP="008D5C15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>1 06 06000 10 0000 110</w:t>
            </w:r>
          </w:p>
        </w:tc>
        <w:tc>
          <w:tcPr>
            <w:tcW w:w="4961" w:type="dxa"/>
          </w:tcPr>
          <w:p w:rsidR="00C90104" w:rsidRPr="009824A1" w:rsidRDefault="00C90104" w:rsidP="008D5C15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842" w:type="dxa"/>
          </w:tcPr>
          <w:p w:rsidR="00C90104" w:rsidRPr="009824A1" w:rsidRDefault="00C90104" w:rsidP="008D5C15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>373000,0</w:t>
            </w:r>
          </w:p>
        </w:tc>
      </w:tr>
      <w:tr w:rsidR="00C90104" w:rsidRPr="009824A1">
        <w:tc>
          <w:tcPr>
            <w:tcW w:w="3234" w:type="dxa"/>
          </w:tcPr>
          <w:p w:rsidR="00C90104" w:rsidRPr="009824A1" w:rsidRDefault="00C90104" w:rsidP="008D5C15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>1 11 05013 10 0000 120</w:t>
            </w:r>
          </w:p>
        </w:tc>
        <w:tc>
          <w:tcPr>
            <w:tcW w:w="4961" w:type="dxa"/>
          </w:tcPr>
          <w:p w:rsidR="00C90104" w:rsidRPr="009824A1" w:rsidRDefault="00C90104" w:rsidP="008D5C15">
            <w:pPr>
              <w:jc w:val="both"/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>Доходы, получаемые в виде арендной платы за земельные участки,  государственная собственность на которые не разграничена и которые расположены в границах поселений, а также средства от продажи  права на заключение договоров аренды указанных земельных участков</w:t>
            </w:r>
          </w:p>
        </w:tc>
        <w:tc>
          <w:tcPr>
            <w:tcW w:w="1842" w:type="dxa"/>
          </w:tcPr>
          <w:p w:rsidR="00C90104" w:rsidRPr="009824A1" w:rsidRDefault="00C90104" w:rsidP="008D5C15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>44000,0</w:t>
            </w:r>
          </w:p>
          <w:p w:rsidR="00C90104" w:rsidRPr="009824A1" w:rsidRDefault="00C90104" w:rsidP="008D5C15">
            <w:pPr>
              <w:rPr>
                <w:sz w:val="28"/>
                <w:szCs w:val="28"/>
              </w:rPr>
            </w:pPr>
          </w:p>
          <w:p w:rsidR="00C90104" w:rsidRPr="009824A1" w:rsidRDefault="00C90104" w:rsidP="008D5C15">
            <w:pPr>
              <w:rPr>
                <w:sz w:val="28"/>
                <w:szCs w:val="28"/>
              </w:rPr>
            </w:pPr>
          </w:p>
          <w:p w:rsidR="00C90104" w:rsidRPr="009824A1" w:rsidRDefault="00C90104" w:rsidP="008D5C15">
            <w:pPr>
              <w:rPr>
                <w:sz w:val="28"/>
                <w:szCs w:val="28"/>
              </w:rPr>
            </w:pPr>
          </w:p>
          <w:p w:rsidR="00C90104" w:rsidRPr="009824A1" w:rsidRDefault="00C90104" w:rsidP="008D5C15">
            <w:pPr>
              <w:rPr>
                <w:sz w:val="28"/>
                <w:szCs w:val="28"/>
              </w:rPr>
            </w:pPr>
          </w:p>
        </w:tc>
      </w:tr>
      <w:tr w:rsidR="00C90104" w:rsidRPr="009824A1">
        <w:tc>
          <w:tcPr>
            <w:tcW w:w="3234" w:type="dxa"/>
          </w:tcPr>
          <w:p w:rsidR="00C90104" w:rsidRPr="009824A1" w:rsidRDefault="00C90104" w:rsidP="008D5C15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>1 11 05035 10 0000 120</w:t>
            </w:r>
          </w:p>
        </w:tc>
        <w:tc>
          <w:tcPr>
            <w:tcW w:w="4961" w:type="dxa"/>
          </w:tcPr>
          <w:p w:rsidR="00C90104" w:rsidRPr="009824A1" w:rsidRDefault="00C90104" w:rsidP="008D5C15">
            <w:pPr>
              <w:jc w:val="both"/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842" w:type="dxa"/>
          </w:tcPr>
          <w:p w:rsidR="00C90104" w:rsidRPr="009824A1" w:rsidRDefault="00C90104" w:rsidP="008D5C15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>53 500,0</w:t>
            </w:r>
          </w:p>
          <w:p w:rsidR="00C90104" w:rsidRPr="009824A1" w:rsidRDefault="00C90104" w:rsidP="008D5C15">
            <w:pPr>
              <w:rPr>
                <w:sz w:val="28"/>
                <w:szCs w:val="28"/>
              </w:rPr>
            </w:pPr>
          </w:p>
          <w:p w:rsidR="00C90104" w:rsidRPr="009824A1" w:rsidRDefault="00C90104" w:rsidP="008D5C15">
            <w:pPr>
              <w:rPr>
                <w:sz w:val="28"/>
                <w:szCs w:val="28"/>
              </w:rPr>
            </w:pPr>
          </w:p>
          <w:p w:rsidR="00C90104" w:rsidRPr="009824A1" w:rsidRDefault="00C90104" w:rsidP="008D5C15">
            <w:pPr>
              <w:rPr>
                <w:sz w:val="28"/>
                <w:szCs w:val="28"/>
              </w:rPr>
            </w:pPr>
          </w:p>
        </w:tc>
      </w:tr>
      <w:tr w:rsidR="00C90104" w:rsidRPr="009824A1">
        <w:tc>
          <w:tcPr>
            <w:tcW w:w="3234" w:type="dxa"/>
          </w:tcPr>
          <w:p w:rsidR="00C90104" w:rsidRPr="009824A1" w:rsidRDefault="00C90104" w:rsidP="008D5C15">
            <w:pPr>
              <w:rPr>
                <w:b/>
                <w:bCs/>
                <w:sz w:val="28"/>
                <w:szCs w:val="28"/>
              </w:rPr>
            </w:pPr>
            <w:r w:rsidRPr="009824A1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4961" w:type="dxa"/>
          </w:tcPr>
          <w:p w:rsidR="00C90104" w:rsidRPr="009824A1" w:rsidRDefault="00C90104" w:rsidP="008D5C15">
            <w:pPr>
              <w:rPr>
                <w:b/>
                <w:bCs/>
                <w:sz w:val="28"/>
                <w:szCs w:val="28"/>
              </w:rPr>
            </w:pPr>
            <w:r w:rsidRPr="009824A1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2" w:type="dxa"/>
          </w:tcPr>
          <w:p w:rsidR="00C90104" w:rsidRPr="009824A1" w:rsidRDefault="00C90104" w:rsidP="008D5C1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36779</w:t>
            </w:r>
            <w:r w:rsidRPr="009824A1">
              <w:rPr>
                <w:b/>
                <w:bCs/>
                <w:sz w:val="28"/>
                <w:szCs w:val="28"/>
              </w:rPr>
              <w:t>00,0</w:t>
            </w:r>
          </w:p>
        </w:tc>
      </w:tr>
      <w:tr w:rsidR="00C90104" w:rsidRPr="009824A1">
        <w:tc>
          <w:tcPr>
            <w:tcW w:w="3234" w:type="dxa"/>
          </w:tcPr>
          <w:p w:rsidR="00C90104" w:rsidRPr="009824A1" w:rsidRDefault="00C90104" w:rsidP="008D5C15">
            <w:pPr>
              <w:rPr>
                <w:b/>
                <w:bCs/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>2 02 01000 00 0000 151</w:t>
            </w:r>
          </w:p>
        </w:tc>
        <w:tc>
          <w:tcPr>
            <w:tcW w:w="4961" w:type="dxa"/>
          </w:tcPr>
          <w:p w:rsidR="00C90104" w:rsidRPr="009824A1" w:rsidRDefault="00C90104" w:rsidP="008D5C15">
            <w:pPr>
              <w:rPr>
                <w:b/>
                <w:bCs/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>Дотации бюджетам поселений на выравнивание бюджетной обеспеченности *</w:t>
            </w:r>
          </w:p>
        </w:tc>
        <w:tc>
          <w:tcPr>
            <w:tcW w:w="1842" w:type="dxa"/>
          </w:tcPr>
          <w:p w:rsidR="00C90104" w:rsidRPr="009824A1" w:rsidRDefault="00C90104" w:rsidP="008D5C15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>3576300,0</w:t>
            </w:r>
          </w:p>
        </w:tc>
      </w:tr>
      <w:tr w:rsidR="00C90104" w:rsidRPr="009824A1">
        <w:tc>
          <w:tcPr>
            <w:tcW w:w="3234" w:type="dxa"/>
          </w:tcPr>
          <w:p w:rsidR="00C90104" w:rsidRPr="009824A1" w:rsidRDefault="00C90104" w:rsidP="008D5C15">
            <w:pPr>
              <w:rPr>
                <w:b/>
                <w:bCs/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>2 02 03000 00 0000 151</w:t>
            </w:r>
          </w:p>
        </w:tc>
        <w:tc>
          <w:tcPr>
            <w:tcW w:w="4961" w:type="dxa"/>
          </w:tcPr>
          <w:p w:rsidR="00C90104" w:rsidRPr="009824A1" w:rsidRDefault="00C90104" w:rsidP="008D5C15">
            <w:pPr>
              <w:rPr>
                <w:b/>
                <w:bCs/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>Субвенции бюджетам субъектов Российской Федерации и муниципальных организаций *</w:t>
            </w:r>
          </w:p>
        </w:tc>
        <w:tc>
          <w:tcPr>
            <w:tcW w:w="1842" w:type="dxa"/>
          </w:tcPr>
          <w:p w:rsidR="00C90104" w:rsidRPr="009824A1" w:rsidRDefault="00C90104" w:rsidP="00A86EA5">
            <w:pPr>
              <w:rPr>
                <w:sz w:val="28"/>
                <w:szCs w:val="28"/>
                <w:highlight w:val="yellow"/>
              </w:rPr>
            </w:pPr>
            <w:r w:rsidRPr="009824A1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16</w:t>
            </w:r>
            <w:r w:rsidRPr="009824A1">
              <w:rPr>
                <w:sz w:val="28"/>
                <w:szCs w:val="28"/>
              </w:rPr>
              <w:t>00,0</w:t>
            </w:r>
          </w:p>
        </w:tc>
      </w:tr>
      <w:tr w:rsidR="00C90104" w:rsidRPr="009824A1">
        <w:trPr>
          <w:trHeight w:val="248"/>
        </w:trPr>
        <w:tc>
          <w:tcPr>
            <w:tcW w:w="3234" w:type="dxa"/>
          </w:tcPr>
          <w:p w:rsidR="00C90104" w:rsidRPr="009824A1" w:rsidRDefault="00C90104" w:rsidP="008D5C15">
            <w:pPr>
              <w:rPr>
                <w:sz w:val="28"/>
                <w:szCs w:val="28"/>
              </w:rPr>
            </w:pPr>
            <w:r w:rsidRPr="009824A1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4961" w:type="dxa"/>
          </w:tcPr>
          <w:p w:rsidR="00C90104" w:rsidRPr="009824A1" w:rsidRDefault="00C90104" w:rsidP="008D5C1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C90104" w:rsidRPr="009824A1" w:rsidRDefault="00C90104" w:rsidP="008D5C15">
            <w:pPr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64598</w:t>
            </w:r>
            <w:r w:rsidRPr="009824A1">
              <w:rPr>
                <w:b/>
                <w:bCs/>
                <w:sz w:val="28"/>
                <w:szCs w:val="28"/>
              </w:rPr>
              <w:t>00,0</w:t>
            </w:r>
          </w:p>
        </w:tc>
      </w:tr>
      <w:tr w:rsidR="00C90104" w:rsidRPr="009824A1">
        <w:trPr>
          <w:trHeight w:val="248"/>
        </w:trPr>
        <w:tc>
          <w:tcPr>
            <w:tcW w:w="10037" w:type="dxa"/>
            <w:gridSpan w:val="3"/>
          </w:tcPr>
          <w:p w:rsidR="00C90104" w:rsidRDefault="00C90104" w:rsidP="008D5C15">
            <w:pPr>
              <w:rPr>
                <w:sz w:val="28"/>
                <w:szCs w:val="28"/>
              </w:rPr>
            </w:pPr>
          </w:p>
          <w:p w:rsidR="00C90104" w:rsidRPr="009824A1" w:rsidRDefault="00C90104" w:rsidP="008D5C15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>По видам и подвидам доходов, входящим в соответствующий группировочный код бюджетной классификации, зачисленным в бюджет Маякского сельского поселения Отрадненского района в соответствии с законодательством Российской Федерации</w:t>
            </w:r>
          </w:p>
        </w:tc>
      </w:tr>
    </w:tbl>
    <w:p w:rsidR="00C90104" w:rsidRDefault="00C90104" w:rsidP="00A86EA5">
      <w:pPr>
        <w:tabs>
          <w:tab w:val="left" w:pos="4111"/>
        </w:tabs>
      </w:pPr>
    </w:p>
    <w:p w:rsidR="00C90104" w:rsidRDefault="00C90104" w:rsidP="00A86EA5">
      <w:pPr>
        <w:tabs>
          <w:tab w:val="left" w:pos="4111"/>
        </w:tabs>
      </w:pPr>
    </w:p>
    <w:p w:rsidR="00C90104" w:rsidRDefault="00C90104" w:rsidP="00A86EA5">
      <w:pPr>
        <w:tabs>
          <w:tab w:val="left" w:pos="4111"/>
        </w:tabs>
      </w:pPr>
    </w:p>
    <w:p w:rsidR="00C90104" w:rsidRDefault="00C90104" w:rsidP="00A86EA5">
      <w:pPr>
        <w:tabs>
          <w:tab w:val="left" w:pos="4111"/>
        </w:tabs>
      </w:pPr>
    </w:p>
    <w:tbl>
      <w:tblPr>
        <w:tblW w:w="13179" w:type="dxa"/>
        <w:tblInd w:w="-106" w:type="dxa"/>
        <w:tblLook w:val="0000"/>
      </w:tblPr>
      <w:tblGrid>
        <w:gridCol w:w="13179"/>
      </w:tblGrid>
      <w:tr w:rsidR="00C90104" w:rsidRPr="009824A1">
        <w:trPr>
          <w:trHeight w:val="1980"/>
        </w:trPr>
        <w:tc>
          <w:tcPr>
            <w:tcW w:w="13179" w:type="dxa"/>
            <w:vAlign w:val="bottom"/>
          </w:tcPr>
          <w:p w:rsidR="00C90104" w:rsidRPr="009824A1" w:rsidRDefault="00C90104" w:rsidP="008D5C15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ab/>
              <w:t xml:space="preserve">                                           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9824A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4</w:t>
            </w:r>
          </w:p>
          <w:p w:rsidR="00C90104" w:rsidRPr="009824A1" w:rsidRDefault="00C90104" w:rsidP="008D5C15">
            <w:pPr>
              <w:tabs>
                <w:tab w:val="left" w:pos="4107"/>
              </w:tabs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9824A1">
              <w:rPr>
                <w:sz w:val="28"/>
                <w:szCs w:val="28"/>
              </w:rPr>
              <w:t xml:space="preserve">к решению Совета Маякского              </w:t>
            </w:r>
          </w:p>
          <w:p w:rsidR="00C90104" w:rsidRPr="009824A1" w:rsidRDefault="00C90104" w:rsidP="008D5C15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9824A1">
              <w:rPr>
                <w:sz w:val="28"/>
                <w:szCs w:val="28"/>
              </w:rPr>
              <w:t xml:space="preserve">сельского поселения Отрадненского </w:t>
            </w:r>
          </w:p>
          <w:p w:rsidR="00C90104" w:rsidRPr="009824A1" w:rsidRDefault="00C90104" w:rsidP="008D5C15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9824A1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 </w:t>
            </w:r>
            <w:r w:rsidRPr="009824A1">
              <w:rPr>
                <w:sz w:val="28"/>
                <w:szCs w:val="28"/>
              </w:rPr>
              <w:t>«О бюджете Маякского сельского</w:t>
            </w:r>
          </w:p>
          <w:p w:rsidR="00C90104" w:rsidRDefault="00C90104" w:rsidP="008D5C15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 </w:t>
            </w:r>
            <w:r>
              <w:rPr>
                <w:sz w:val="28"/>
                <w:szCs w:val="28"/>
              </w:rPr>
              <w:t xml:space="preserve">                   </w:t>
            </w:r>
            <w:r w:rsidRPr="009824A1">
              <w:rPr>
                <w:sz w:val="28"/>
                <w:szCs w:val="28"/>
              </w:rPr>
              <w:t>поселения Отрадненского</w:t>
            </w:r>
            <w:r>
              <w:rPr>
                <w:sz w:val="28"/>
                <w:szCs w:val="28"/>
              </w:rPr>
              <w:t xml:space="preserve"> </w:t>
            </w:r>
            <w:r w:rsidRPr="009824A1">
              <w:rPr>
                <w:sz w:val="28"/>
                <w:szCs w:val="28"/>
              </w:rPr>
              <w:t xml:space="preserve">района на 2014 год» </w:t>
            </w:r>
            <w:r>
              <w:rPr>
                <w:sz w:val="28"/>
                <w:szCs w:val="28"/>
              </w:rPr>
              <w:t xml:space="preserve"> </w:t>
            </w:r>
          </w:p>
          <w:p w:rsidR="00C90104" w:rsidRPr="009824A1" w:rsidRDefault="00C90104" w:rsidP="008D5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</w:t>
            </w:r>
            <w:r w:rsidRPr="009824A1">
              <w:rPr>
                <w:sz w:val="28"/>
                <w:szCs w:val="28"/>
              </w:rPr>
              <w:t>от 10.12.2013 г.  №  257</w:t>
            </w:r>
          </w:p>
          <w:p w:rsidR="00C90104" w:rsidRPr="009824A1" w:rsidRDefault="00C90104" w:rsidP="008D5C15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</w:tr>
    </w:tbl>
    <w:p w:rsidR="00C90104" w:rsidRDefault="00C90104" w:rsidP="00BA0B35">
      <w:pPr>
        <w:tabs>
          <w:tab w:val="left" w:pos="6540"/>
        </w:tabs>
        <w:spacing w:line="360" w:lineRule="auto"/>
        <w:jc w:val="center"/>
      </w:pPr>
    </w:p>
    <w:p w:rsidR="00C90104" w:rsidRPr="008D5C15" w:rsidRDefault="00C90104" w:rsidP="008D5C15">
      <w:pPr>
        <w:jc w:val="center"/>
        <w:rPr>
          <w:b/>
          <w:bCs/>
          <w:sz w:val="28"/>
          <w:szCs w:val="28"/>
        </w:rPr>
      </w:pPr>
      <w:r>
        <w:t xml:space="preserve">  </w:t>
      </w:r>
      <w:r w:rsidRPr="008D5C15">
        <w:rPr>
          <w:b/>
          <w:bCs/>
          <w:sz w:val="28"/>
          <w:szCs w:val="28"/>
        </w:rPr>
        <w:t xml:space="preserve">Безвозмездные поступления  из районного и краевого бюджетов  в </w:t>
      </w:r>
    </w:p>
    <w:p w:rsidR="00C90104" w:rsidRDefault="00C90104" w:rsidP="008D5C15">
      <w:pPr>
        <w:jc w:val="center"/>
        <w:rPr>
          <w:b/>
          <w:bCs/>
          <w:sz w:val="28"/>
          <w:szCs w:val="28"/>
        </w:rPr>
      </w:pPr>
      <w:r w:rsidRPr="008D5C15">
        <w:rPr>
          <w:b/>
          <w:bCs/>
          <w:sz w:val="28"/>
          <w:szCs w:val="28"/>
        </w:rPr>
        <w:t>2014 году</w:t>
      </w:r>
    </w:p>
    <w:p w:rsidR="00C90104" w:rsidRDefault="00C90104" w:rsidP="008D5C15">
      <w:pPr>
        <w:jc w:val="center"/>
        <w:rPr>
          <w:b/>
          <w:bCs/>
          <w:sz w:val="28"/>
          <w:szCs w:val="28"/>
        </w:rPr>
      </w:pPr>
    </w:p>
    <w:p w:rsidR="00C90104" w:rsidRDefault="00C90104" w:rsidP="008D5C15">
      <w:pPr>
        <w:jc w:val="center"/>
      </w:pPr>
      <w:r>
        <w:t xml:space="preserve">  </w:t>
      </w:r>
    </w:p>
    <w:tbl>
      <w:tblPr>
        <w:tblW w:w="98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5"/>
        <w:gridCol w:w="5210"/>
        <w:gridCol w:w="1546"/>
      </w:tblGrid>
      <w:tr w:rsidR="00C90104" w:rsidRPr="008D5C15">
        <w:trPr>
          <w:trHeight w:val="267"/>
        </w:trPr>
        <w:tc>
          <w:tcPr>
            <w:tcW w:w="3085" w:type="dxa"/>
          </w:tcPr>
          <w:p w:rsidR="00C90104" w:rsidRPr="008D5C15" w:rsidRDefault="00C90104" w:rsidP="008D5C15">
            <w:pPr>
              <w:jc w:val="center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210" w:type="dxa"/>
          </w:tcPr>
          <w:p w:rsidR="00C90104" w:rsidRPr="008D5C15" w:rsidRDefault="00C90104" w:rsidP="008D5C15">
            <w:pPr>
              <w:pStyle w:val="Heading1"/>
            </w:pPr>
            <w:r w:rsidRPr="008D5C15">
              <w:t>Наименование доходов</w:t>
            </w:r>
          </w:p>
        </w:tc>
        <w:tc>
          <w:tcPr>
            <w:tcW w:w="1546" w:type="dxa"/>
          </w:tcPr>
          <w:p w:rsidR="00C90104" w:rsidRPr="008D5C15" w:rsidRDefault="00C90104" w:rsidP="008D5C15">
            <w:pPr>
              <w:jc w:val="center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Сумма, руб.</w:t>
            </w:r>
          </w:p>
        </w:tc>
      </w:tr>
      <w:tr w:rsidR="00C90104" w:rsidRPr="008D5C15">
        <w:trPr>
          <w:trHeight w:val="267"/>
        </w:trPr>
        <w:tc>
          <w:tcPr>
            <w:tcW w:w="3085" w:type="dxa"/>
          </w:tcPr>
          <w:p w:rsidR="00C90104" w:rsidRPr="008D5C15" w:rsidRDefault="00C90104" w:rsidP="008D5C15">
            <w:pPr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210" w:type="dxa"/>
          </w:tcPr>
          <w:p w:rsidR="00C90104" w:rsidRPr="008D5C15" w:rsidRDefault="00C90104" w:rsidP="008D5C15">
            <w:pPr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46" w:type="dxa"/>
          </w:tcPr>
          <w:p w:rsidR="00C90104" w:rsidRPr="008D5C15" w:rsidRDefault="00C90104" w:rsidP="008D5C1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36779</w:t>
            </w:r>
            <w:r w:rsidRPr="008D5C15">
              <w:rPr>
                <w:b/>
                <w:bCs/>
                <w:sz w:val="28"/>
                <w:szCs w:val="28"/>
              </w:rPr>
              <w:t>00,0</w:t>
            </w:r>
          </w:p>
        </w:tc>
      </w:tr>
      <w:tr w:rsidR="00C90104" w:rsidRPr="008D5C15">
        <w:trPr>
          <w:trHeight w:val="1095"/>
        </w:trPr>
        <w:tc>
          <w:tcPr>
            <w:tcW w:w="3085" w:type="dxa"/>
          </w:tcPr>
          <w:p w:rsidR="00C90104" w:rsidRPr="008D5C15" w:rsidRDefault="00C90104" w:rsidP="008D5C15">
            <w:pPr>
              <w:rPr>
                <w:b/>
                <w:bCs/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2 02 01001 10 0000 151</w:t>
            </w:r>
          </w:p>
        </w:tc>
        <w:tc>
          <w:tcPr>
            <w:tcW w:w="5210" w:type="dxa"/>
          </w:tcPr>
          <w:p w:rsidR="00C90104" w:rsidRPr="008D5C15" w:rsidRDefault="00C90104" w:rsidP="008D5C15">
            <w:pPr>
              <w:rPr>
                <w:b/>
                <w:bCs/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Дотации бюджетам поселений на выравнивание уровня бюджетной обеспеченности за счет средств краевого бюджета</w:t>
            </w:r>
          </w:p>
        </w:tc>
        <w:tc>
          <w:tcPr>
            <w:tcW w:w="1546" w:type="dxa"/>
          </w:tcPr>
          <w:p w:rsidR="00C90104" w:rsidRPr="008D5C15" w:rsidRDefault="00C90104" w:rsidP="008D5C15">
            <w:pPr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127100,0</w:t>
            </w:r>
          </w:p>
        </w:tc>
      </w:tr>
      <w:tr w:rsidR="00C90104" w:rsidRPr="008D5C15">
        <w:trPr>
          <w:trHeight w:val="1080"/>
        </w:trPr>
        <w:tc>
          <w:tcPr>
            <w:tcW w:w="3085" w:type="dxa"/>
          </w:tcPr>
          <w:p w:rsidR="00C90104" w:rsidRPr="008D5C15" w:rsidRDefault="00C90104" w:rsidP="008D5C15">
            <w:pPr>
              <w:rPr>
                <w:b/>
                <w:bCs/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2 02 01001 10 0000 151</w:t>
            </w:r>
          </w:p>
        </w:tc>
        <w:tc>
          <w:tcPr>
            <w:tcW w:w="5210" w:type="dxa"/>
          </w:tcPr>
          <w:p w:rsidR="00C90104" w:rsidRPr="008D5C15" w:rsidRDefault="00C90104" w:rsidP="008D5C15">
            <w:pPr>
              <w:rPr>
                <w:b/>
                <w:bCs/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Дотации бюджетам поселений на выравнивание уровня бюджетной обеспеченности за счет бюджета муниципального района</w:t>
            </w:r>
          </w:p>
        </w:tc>
        <w:tc>
          <w:tcPr>
            <w:tcW w:w="1546" w:type="dxa"/>
          </w:tcPr>
          <w:p w:rsidR="00C90104" w:rsidRPr="008D5C15" w:rsidRDefault="00C90104" w:rsidP="008D5C15">
            <w:pPr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3449200,0</w:t>
            </w:r>
          </w:p>
        </w:tc>
      </w:tr>
      <w:tr w:rsidR="00C90104" w:rsidRPr="008D5C15">
        <w:trPr>
          <w:trHeight w:val="1628"/>
        </w:trPr>
        <w:tc>
          <w:tcPr>
            <w:tcW w:w="3085" w:type="dxa"/>
          </w:tcPr>
          <w:p w:rsidR="00C90104" w:rsidRPr="008D5C15" w:rsidRDefault="00C90104" w:rsidP="008D5C15">
            <w:pPr>
              <w:rPr>
                <w:b/>
                <w:bCs/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2 02 03015 10 0000 151</w:t>
            </w:r>
          </w:p>
        </w:tc>
        <w:tc>
          <w:tcPr>
            <w:tcW w:w="5210" w:type="dxa"/>
          </w:tcPr>
          <w:p w:rsidR="00C90104" w:rsidRPr="008D5C15" w:rsidRDefault="00C90104" w:rsidP="008D5C15">
            <w:pPr>
              <w:rPr>
                <w:b/>
                <w:bCs/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46" w:type="dxa"/>
          </w:tcPr>
          <w:p w:rsidR="00C90104" w:rsidRPr="008D5C15" w:rsidRDefault="00C90104" w:rsidP="008D5C15">
            <w:pPr>
              <w:rPr>
                <w:sz w:val="28"/>
                <w:szCs w:val="28"/>
                <w:highlight w:val="yellow"/>
              </w:rPr>
            </w:pPr>
            <w:r w:rsidRPr="008D5C1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77</w:t>
            </w:r>
            <w:r w:rsidRPr="008D5C15">
              <w:rPr>
                <w:sz w:val="28"/>
                <w:szCs w:val="28"/>
              </w:rPr>
              <w:t>00,0</w:t>
            </w:r>
          </w:p>
        </w:tc>
      </w:tr>
      <w:tr w:rsidR="00C90104" w:rsidRPr="008D5C15">
        <w:trPr>
          <w:trHeight w:val="533"/>
        </w:trPr>
        <w:tc>
          <w:tcPr>
            <w:tcW w:w="3085" w:type="dxa"/>
          </w:tcPr>
          <w:p w:rsidR="00C90104" w:rsidRPr="008D5C15" w:rsidRDefault="00C90104" w:rsidP="008D5C15">
            <w:pPr>
              <w:rPr>
                <w:b/>
                <w:bCs/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2 02 03024 10 0000 151</w:t>
            </w:r>
          </w:p>
        </w:tc>
        <w:tc>
          <w:tcPr>
            <w:tcW w:w="5210" w:type="dxa"/>
          </w:tcPr>
          <w:p w:rsidR="00C90104" w:rsidRPr="008D5C15" w:rsidRDefault="00C90104" w:rsidP="008D5C15">
            <w:pPr>
              <w:rPr>
                <w:b/>
                <w:bCs/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46" w:type="dxa"/>
          </w:tcPr>
          <w:p w:rsidR="00C90104" w:rsidRPr="008D5C15" w:rsidRDefault="00C90104" w:rsidP="008D5C15">
            <w:pPr>
              <w:rPr>
                <w:sz w:val="28"/>
                <w:szCs w:val="28"/>
                <w:highlight w:val="yellow"/>
              </w:rPr>
            </w:pPr>
            <w:r w:rsidRPr="008D5C15">
              <w:rPr>
                <w:sz w:val="28"/>
                <w:szCs w:val="28"/>
              </w:rPr>
              <w:t>3900,0</w:t>
            </w:r>
          </w:p>
        </w:tc>
      </w:tr>
    </w:tbl>
    <w:p w:rsidR="00C90104" w:rsidRDefault="00C90104" w:rsidP="00EA2636">
      <w:pPr>
        <w:spacing w:line="360" w:lineRule="auto"/>
      </w:pPr>
      <w:r>
        <w:t xml:space="preserve">                                                                                                                                      </w:t>
      </w:r>
    </w:p>
    <w:p w:rsidR="00C90104" w:rsidRPr="00880771" w:rsidRDefault="00C90104" w:rsidP="008D5C15">
      <w:pPr>
        <w:rPr>
          <w:sz w:val="28"/>
          <w:szCs w:val="28"/>
        </w:rPr>
      </w:pPr>
    </w:p>
    <w:tbl>
      <w:tblPr>
        <w:tblW w:w="13179" w:type="dxa"/>
        <w:tblInd w:w="-106" w:type="dxa"/>
        <w:tblLook w:val="0000"/>
      </w:tblPr>
      <w:tblGrid>
        <w:gridCol w:w="13179"/>
      </w:tblGrid>
      <w:tr w:rsidR="00C90104" w:rsidRPr="009824A1">
        <w:trPr>
          <w:trHeight w:val="1980"/>
        </w:trPr>
        <w:tc>
          <w:tcPr>
            <w:tcW w:w="10179" w:type="dxa"/>
            <w:vAlign w:val="bottom"/>
          </w:tcPr>
          <w:p w:rsidR="00C90104" w:rsidRPr="009824A1" w:rsidRDefault="00C90104" w:rsidP="008D5C15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ab/>
              <w:t xml:space="preserve">                                           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9824A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5</w:t>
            </w:r>
          </w:p>
          <w:p w:rsidR="00C90104" w:rsidRPr="009824A1" w:rsidRDefault="00C90104" w:rsidP="008D5C15">
            <w:pPr>
              <w:tabs>
                <w:tab w:val="left" w:pos="4107"/>
              </w:tabs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9824A1">
              <w:rPr>
                <w:sz w:val="28"/>
                <w:szCs w:val="28"/>
              </w:rPr>
              <w:t xml:space="preserve">к решению Совета Маякского              </w:t>
            </w:r>
          </w:p>
          <w:p w:rsidR="00C90104" w:rsidRPr="009824A1" w:rsidRDefault="00C90104" w:rsidP="008D5C15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9824A1">
              <w:rPr>
                <w:sz w:val="28"/>
                <w:szCs w:val="28"/>
              </w:rPr>
              <w:t xml:space="preserve">сельского поселения Отрадненского </w:t>
            </w:r>
          </w:p>
          <w:p w:rsidR="00C90104" w:rsidRPr="009824A1" w:rsidRDefault="00C90104" w:rsidP="008D5C15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9824A1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 </w:t>
            </w:r>
            <w:r w:rsidRPr="009824A1">
              <w:rPr>
                <w:sz w:val="28"/>
                <w:szCs w:val="28"/>
              </w:rPr>
              <w:t>«О бюджете Маякского сельского</w:t>
            </w:r>
          </w:p>
          <w:p w:rsidR="00C90104" w:rsidRDefault="00C90104" w:rsidP="008D5C15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 </w:t>
            </w:r>
            <w:r>
              <w:rPr>
                <w:sz w:val="28"/>
                <w:szCs w:val="28"/>
              </w:rPr>
              <w:t xml:space="preserve">                   </w:t>
            </w:r>
            <w:r w:rsidRPr="009824A1">
              <w:rPr>
                <w:sz w:val="28"/>
                <w:szCs w:val="28"/>
              </w:rPr>
              <w:t>поселения Отрадненского</w:t>
            </w:r>
            <w:r>
              <w:rPr>
                <w:sz w:val="28"/>
                <w:szCs w:val="28"/>
              </w:rPr>
              <w:t xml:space="preserve"> </w:t>
            </w:r>
            <w:r w:rsidRPr="009824A1">
              <w:rPr>
                <w:sz w:val="28"/>
                <w:szCs w:val="28"/>
              </w:rPr>
              <w:t xml:space="preserve">района на 2014 год» </w:t>
            </w:r>
            <w:r>
              <w:rPr>
                <w:sz w:val="28"/>
                <w:szCs w:val="28"/>
              </w:rPr>
              <w:t xml:space="preserve"> </w:t>
            </w:r>
          </w:p>
          <w:p w:rsidR="00C90104" w:rsidRPr="009824A1" w:rsidRDefault="00C90104" w:rsidP="008D5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</w:t>
            </w:r>
            <w:r w:rsidRPr="009824A1">
              <w:rPr>
                <w:sz w:val="28"/>
                <w:szCs w:val="28"/>
              </w:rPr>
              <w:t>от 10.12.2013 г.  №  257</w:t>
            </w:r>
          </w:p>
          <w:p w:rsidR="00C90104" w:rsidRPr="009824A1" w:rsidRDefault="00C90104" w:rsidP="008D5C15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</w:tr>
    </w:tbl>
    <w:p w:rsidR="00C90104" w:rsidRDefault="00C90104" w:rsidP="00BA0B35">
      <w:pPr>
        <w:jc w:val="right"/>
      </w:pPr>
      <w:r>
        <w:t xml:space="preserve">                     </w:t>
      </w:r>
    </w:p>
    <w:p w:rsidR="00C90104" w:rsidRDefault="00C90104" w:rsidP="00BA0B35">
      <w:pPr>
        <w:tabs>
          <w:tab w:val="left" w:pos="5940"/>
        </w:tabs>
        <w:jc w:val="both"/>
        <w:rPr>
          <w:b/>
          <w:bCs/>
        </w:rPr>
      </w:pPr>
    </w:p>
    <w:p w:rsidR="00C90104" w:rsidRPr="008D5C15" w:rsidRDefault="00C90104" w:rsidP="008D5C15">
      <w:pPr>
        <w:jc w:val="center"/>
        <w:rPr>
          <w:b/>
          <w:bCs/>
          <w:sz w:val="28"/>
          <w:szCs w:val="28"/>
        </w:rPr>
      </w:pPr>
      <w:r w:rsidRPr="008D5C15">
        <w:rPr>
          <w:b/>
          <w:bCs/>
          <w:sz w:val="28"/>
          <w:szCs w:val="28"/>
        </w:rPr>
        <w:t>Распределение бюджетных ассигнований  по разделам и подразделам классификации расходов бюджетов на 2014 год</w:t>
      </w:r>
    </w:p>
    <w:p w:rsidR="00C90104" w:rsidRDefault="00C90104" w:rsidP="008D5C15">
      <w:pPr>
        <w:spacing w:line="360" w:lineRule="auto"/>
        <w:jc w:val="center"/>
        <w:rPr>
          <w:b/>
          <w:bCs/>
          <w:sz w:val="28"/>
          <w:szCs w:val="28"/>
        </w:rPr>
      </w:pPr>
    </w:p>
    <w:p w:rsidR="00C90104" w:rsidRPr="008D5C15" w:rsidRDefault="00C90104" w:rsidP="008D5C15">
      <w:pPr>
        <w:spacing w:line="360" w:lineRule="auto"/>
        <w:jc w:val="center"/>
        <w:rPr>
          <w:b/>
          <w:bCs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"/>
        <w:gridCol w:w="5450"/>
        <w:gridCol w:w="2176"/>
        <w:gridCol w:w="1620"/>
      </w:tblGrid>
      <w:tr w:rsidR="00C90104" w:rsidRPr="008D5C15">
        <w:tc>
          <w:tcPr>
            <w:tcW w:w="309" w:type="pct"/>
            <w:vAlign w:val="center"/>
          </w:tcPr>
          <w:p w:rsidR="00C90104" w:rsidRPr="008D5C15" w:rsidRDefault="00C90104" w:rsidP="008D5C15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№ п/п</w:t>
            </w:r>
          </w:p>
        </w:tc>
        <w:tc>
          <w:tcPr>
            <w:tcW w:w="2765" w:type="pct"/>
            <w:vAlign w:val="center"/>
          </w:tcPr>
          <w:p w:rsidR="00C90104" w:rsidRPr="008D5C15" w:rsidRDefault="00C90104" w:rsidP="008D5C15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04" w:type="pct"/>
            <w:vAlign w:val="center"/>
          </w:tcPr>
          <w:p w:rsidR="00C90104" w:rsidRPr="008D5C15" w:rsidRDefault="00C90104" w:rsidP="008D5C15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822" w:type="pct"/>
            <w:vAlign w:val="center"/>
          </w:tcPr>
          <w:p w:rsidR="00C90104" w:rsidRPr="008D5C15" w:rsidRDefault="00C90104" w:rsidP="008D5C15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Сумма,</w:t>
            </w:r>
          </w:p>
          <w:p w:rsidR="00C90104" w:rsidRPr="008D5C15" w:rsidRDefault="00C90104" w:rsidP="008D5C15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руб.</w:t>
            </w:r>
          </w:p>
        </w:tc>
      </w:tr>
      <w:tr w:rsidR="00C90104" w:rsidRPr="008D5C15">
        <w:tc>
          <w:tcPr>
            <w:tcW w:w="309" w:type="pct"/>
          </w:tcPr>
          <w:p w:rsidR="00C90104" w:rsidRPr="008D5C15" w:rsidRDefault="00C90104" w:rsidP="008D5C15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65" w:type="pct"/>
          </w:tcPr>
          <w:p w:rsidR="00C90104" w:rsidRPr="008D5C15" w:rsidRDefault="00C90104" w:rsidP="008D5C15">
            <w:pPr>
              <w:pStyle w:val="Heading1"/>
              <w:tabs>
                <w:tab w:val="left" w:pos="3680"/>
              </w:tabs>
              <w:jc w:val="left"/>
              <w:rPr>
                <w:b w:val="0"/>
                <w:bCs w:val="0"/>
              </w:rPr>
            </w:pPr>
            <w:r w:rsidRPr="008D5C15">
              <w:rPr>
                <w:b w:val="0"/>
                <w:bCs w:val="0"/>
              </w:rPr>
              <w:t>Общегосударственные вопросы</w:t>
            </w:r>
          </w:p>
        </w:tc>
        <w:tc>
          <w:tcPr>
            <w:tcW w:w="1104" w:type="pct"/>
          </w:tcPr>
          <w:p w:rsidR="00C90104" w:rsidRPr="008D5C15" w:rsidRDefault="00C90104" w:rsidP="008D5C15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822" w:type="pct"/>
          </w:tcPr>
          <w:p w:rsidR="00C90104" w:rsidRPr="008D5C15" w:rsidRDefault="00C90104" w:rsidP="006E5A33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2975100,0</w:t>
            </w:r>
          </w:p>
        </w:tc>
      </w:tr>
      <w:tr w:rsidR="00C90104" w:rsidRPr="008D5C15">
        <w:tc>
          <w:tcPr>
            <w:tcW w:w="309" w:type="pct"/>
          </w:tcPr>
          <w:p w:rsidR="00C90104" w:rsidRPr="008D5C15" w:rsidRDefault="00C90104" w:rsidP="008D5C15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C90104" w:rsidRPr="008D5C15" w:rsidRDefault="00C90104" w:rsidP="008D5C15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Функционирование высшего должностного лица субъекта РФ муниципального образования</w:t>
            </w:r>
          </w:p>
        </w:tc>
        <w:tc>
          <w:tcPr>
            <w:tcW w:w="1104" w:type="pct"/>
          </w:tcPr>
          <w:p w:rsidR="00C90104" w:rsidRPr="008D5C15" w:rsidRDefault="00C90104" w:rsidP="008D5C15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0102</w:t>
            </w:r>
          </w:p>
        </w:tc>
        <w:tc>
          <w:tcPr>
            <w:tcW w:w="822" w:type="pct"/>
          </w:tcPr>
          <w:p w:rsidR="00C90104" w:rsidRPr="008D5C15" w:rsidRDefault="00C90104" w:rsidP="008D5C15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485000,0</w:t>
            </w:r>
          </w:p>
        </w:tc>
      </w:tr>
      <w:tr w:rsidR="00C90104" w:rsidRPr="008D5C15">
        <w:tc>
          <w:tcPr>
            <w:tcW w:w="309" w:type="pct"/>
          </w:tcPr>
          <w:p w:rsidR="00C90104" w:rsidRPr="008D5C15" w:rsidRDefault="00C90104" w:rsidP="008D5C15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C90104" w:rsidRPr="008D5C15" w:rsidRDefault="00C90104" w:rsidP="008D5C15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4" w:type="pct"/>
          </w:tcPr>
          <w:p w:rsidR="00C90104" w:rsidRPr="008D5C15" w:rsidRDefault="00C90104" w:rsidP="008D5C15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0104</w:t>
            </w:r>
          </w:p>
        </w:tc>
        <w:tc>
          <w:tcPr>
            <w:tcW w:w="822" w:type="pct"/>
          </w:tcPr>
          <w:p w:rsidR="00C90104" w:rsidRPr="008D5C15" w:rsidRDefault="00C90104" w:rsidP="008D5C15">
            <w:pPr>
              <w:tabs>
                <w:tab w:val="left" w:pos="654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2382900,0</w:t>
            </w:r>
          </w:p>
        </w:tc>
      </w:tr>
      <w:tr w:rsidR="00C90104" w:rsidRPr="008D5C15">
        <w:tc>
          <w:tcPr>
            <w:tcW w:w="309" w:type="pct"/>
          </w:tcPr>
          <w:p w:rsidR="00C90104" w:rsidRPr="008D5C15" w:rsidRDefault="00C90104" w:rsidP="008D5C15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C90104" w:rsidRPr="008D5C15" w:rsidRDefault="00C90104" w:rsidP="008D5C15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4" w:type="pct"/>
          </w:tcPr>
          <w:p w:rsidR="00C90104" w:rsidRPr="008D5C15" w:rsidRDefault="00C90104" w:rsidP="008D5C15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0106</w:t>
            </w:r>
          </w:p>
        </w:tc>
        <w:tc>
          <w:tcPr>
            <w:tcW w:w="822" w:type="pct"/>
          </w:tcPr>
          <w:p w:rsidR="00C90104" w:rsidRPr="008D5C15" w:rsidRDefault="00C90104" w:rsidP="008D5C15">
            <w:pPr>
              <w:tabs>
                <w:tab w:val="left" w:pos="654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11000,0</w:t>
            </w:r>
          </w:p>
        </w:tc>
      </w:tr>
      <w:tr w:rsidR="00C90104" w:rsidRPr="008D5C15">
        <w:tc>
          <w:tcPr>
            <w:tcW w:w="309" w:type="pct"/>
          </w:tcPr>
          <w:p w:rsidR="00C90104" w:rsidRPr="008D5C15" w:rsidRDefault="00C90104" w:rsidP="008D5C15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C90104" w:rsidRPr="008D5C15" w:rsidRDefault="00C90104" w:rsidP="008D5C15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104" w:type="pct"/>
          </w:tcPr>
          <w:p w:rsidR="00C90104" w:rsidRPr="008D5C15" w:rsidRDefault="00C90104" w:rsidP="008D5C15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0107</w:t>
            </w:r>
          </w:p>
        </w:tc>
        <w:tc>
          <w:tcPr>
            <w:tcW w:w="822" w:type="pct"/>
          </w:tcPr>
          <w:p w:rsidR="00C90104" w:rsidRPr="008D5C15" w:rsidRDefault="00C90104" w:rsidP="008D5C15">
            <w:pPr>
              <w:tabs>
                <w:tab w:val="left" w:pos="654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68000,0</w:t>
            </w:r>
          </w:p>
        </w:tc>
      </w:tr>
      <w:tr w:rsidR="00C90104" w:rsidRPr="008D5C15">
        <w:tc>
          <w:tcPr>
            <w:tcW w:w="309" w:type="pct"/>
          </w:tcPr>
          <w:p w:rsidR="00C90104" w:rsidRPr="008D5C15" w:rsidRDefault="00C90104" w:rsidP="008D5C15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C90104" w:rsidRPr="008D5C15" w:rsidRDefault="00C90104" w:rsidP="008D5C15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104" w:type="pct"/>
          </w:tcPr>
          <w:p w:rsidR="00C90104" w:rsidRPr="008D5C15" w:rsidRDefault="00C90104" w:rsidP="008D5C15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0111</w:t>
            </w:r>
          </w:p>
        </w:tc>
        <w:tc>
          <w:tcPr>
            <w:tcW w:w="822" w:type="pct"/>
          </w:tcPr>
          <w:p w:rsidR="00C90104" w:rsidRPr="008D5C15" w:rsidRDefault="00C90104" w:rsidP="008D5C15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2000,0</w:t>
            </w:r>
          </w:p>
        </w:tc>
      </w:tr>
      <w:tr w:rsidR="00C90104" w:rsidRPr="008D5C15">
        <w:tc>
          <w:tcPr>
            <w:tcW w:w="309" w:type="pct"/>
          </w:tcPr>
          <w:p w:rsidR="00C90104" w:rsidRPr="008D5C15" w:rsidRDefault="00C90104" w:rsidP="008D5C15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C90104" w:rsidRPr="008D5C15" w:rsidRDefault="00C90104" w:rsidP="008D5C15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04" w:type="pct"/>
          </w:tcPr>
          <w:p w:rsidR="00C90104" w:rsidRPr="008D5C15" w:rsidRDefault="00C90104" w:rsidP="008D5C15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0113</w:t>
            </w:r>
          </w:p>
        </w:tc>
        <w:tc>
          <w:tcPr>
            <w:tcW w:w="822" w:type="pct"/>
          </w:tcPr>
          <w:p w:rsidR="00C90104" w:rsidRPr="008D5C15" w:rsidRDefault="00C90104" w:rsidP="008D5C15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26200,0</w:t>
            </w:r>
          </w:p>
        </w:tc>
      </w:tr>
      <w:tr w:rsidR="00C90104" w:rsidRPr="008D5C15">
        <w:tc>
          <w:tcPr>
            <w:tcW w:w="309" w:type="pct"/>
          </w:tcPr>
          <w:p w:rsidR="00C90104" w:rsidRPr="008D5C15" w:rsidRDefault="00C90104" w:rsidP="008D5C15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765" w:type="pct"/>
          </w:tcPr>
          <w:p w:rsidR="00C90104" w:rsidRPr="008D5C15" w:rsidRDefault="00C90104" w:rsidP="008D5C15">
            <w:pPr>
              <w:pStyle w:val="Heading1"/>
              <w:tabs>
                <w:tab w:val="left" w:pos="3680"/>
              </w:tabs>
              <w:jc w:val="left"/>
              <w:rPr>
                <w:b w:val="0"/>
                <w:bCs w:val="0"/>
              </w:rPr>
            </w:pPr>
            <w:r w:rsidRPr="008D5C15">
              <w:rPr>
                <w:b w:val="0"/>
                <w:bCs w:val="0"/>
              </w:rPr>
              <w:t>Национальная оборона</w:t>
            </w:r>
          </w:p>
        </w:tc>
        <w:tc>
          <w:tcPr>
            <w:tcW w:w="1104" w:type="pct"/>
          </w:tcPr>
          <w:p w:rsidR="00C90104" w:rsidRPr="008D5C15" w:rsidRDefault="00C90104" w:rsidP="008D5C15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822" w:type="pct"/>
          </w:tcPr>
          <w:p w:rsidR="00C90104" w:rsidRPr="008D5C15" w:rsidRDefault="00C90104" w:rsidP="008D5C15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77</w:t>
            </w:r>
            <w:r w:rsidRPr="008D5C15">
              <w:rPr>
                <w:b/>
                <w:bCs/>
                <w:sz w:val="28"/>
                <w:szCs w:val="28"/>
              </w:rPr>
              <w:t>00,0</w:t>
            </w:r>
          </w:p>
        </w:tc>
      </w:tr>
      <w:tr w:rsidR="00C90104" w:rsidRPr="008D5C15">
        <w:tc>
          <w:tcPr>
            <w:tcW w:w="309" w:type="pct"/>
          </w:tcPr>
          <w:p w:rsidR="00C90104" w:rsidRPr="008D5C15" w:rsidRDefault="00C90104" w:rsidP="008D5C15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C90104" w:rsidRPr="008D5C15" w:rsidRDefault="00C90104" w:rsidP="008D5C15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104" w:type="pct"/>
          </w:tcPr>
          <w:p w:rsidR="00C90104" w:rsidRPr="008D5C15" w:rsidRDefault="00C90104" w:rsidP="008D5C15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0203</w:t>
            </w:r>
          </w:p>
        </w:tc>
        <w:tc>
          <w:tcPr>
            <w:tcW w:w="822" w:type="pct"/>
          </w:tcPr>
          <w:p w:rsidR="00C90104" w:rsidRPr="008D5C15" w:rsidRDefault="00C90104" w:rsidP="008D5C15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977</w:t>
            </w:r>
            <w:r w:rsidRPr="008D5C15">
              <w:rPr>
                <w:sz w:val="28"/>
                <w:szCs w:val="28"/>
              </w:rPr>
              <w:t>00,0</w:t>
            </w:r>
          </w:p>
        </w:tc>
      </w:tr>
      <w:tr w:rsidR="00C90104" w:rsidRPr="008D5C15">
        <w:tc>
          <w:tcPr>
            <w:tcW w:w="309" w:type="pct"/>
          </w:tcPr>
          <w:p w:rsidR="00C90104" w:rsidRPr="008D5C15" w:rsidRDefault="00C90104" w:rsidP="008D5C15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765" w:type="pct"/>
          </w:tcPr>
          <w:p w:rsidR="00C90104" w:rsidRPr="008D5C15" w:rsidRDefault="00C90104" w:rsidP="008D5C15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4" w:type="pct"/>
          </w:tcPr>
          <w:p w:rsidR="00C90104" w:rsidRPr="008D5C15" w:rsidRDefault="00C90104" w:rsidP="008D5C15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822" w:type="pct"/>
          </w:tcPr>
          <w:p w:rsidR="00C90104" w:rsidRPr="008D5C15" w:rsidRDefault="00C90104" w:rsidP="008D5C15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6100,0</w:t>
            </w:r>
          </w:p>
        </w:tc>
      </w:tr>
      <w:tr w:rsidR="00C90104" w:rsidRPr="008D5C15">
        <w:trPr>
          <w:trHeight w:val="693"/>
        </w:trPr>
        <w:tc>
          <w:tcPr>
            <w:tcW w:w="309" w:type="pct"/>
          </w:tcPr>
          <w:p w:rsidR="00C90104" w:rsidRPr="008D5C15" w:rsidRDefault="00C90104" w:rsidP="008D5C15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C90104" w:rsidRPr="008D5C15" w:rsidRDefault="00C90104" w:rsidP="008D5C15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04" w:type="pct"/>
          </w:tcPr>
          <w:p w:rsidR="00C90104" w:rsidRPr="008D5C15" w:rsidRDefault="00C90104" w:rsidP="008D5C15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0309</w:t>
            </w:r>
          </w:p>
        </w:tc>
        <w:tc>
          <w:tcPr>
            <w:tcW w:w="822" w:type="pct"/>
          </w:tcPr>
          <w:p w:rsidR="00C90104" w:rsidRPr="008D5C15" w:rsidRDefault="00C90104" w:rsidP="008D5C15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1600,0</w:t>
            </w:r>
          </w:p>
        </w:tc>
      </w:tr>
      <w:tr w:rsidR="00C90104" w:rsidRPr="008D5C15">
        <w:tc>
          <w:tcPr>
            <w:tcW w:w="309" w:type="pct"/>
          </w:tcPr>
          <w:p w:rsidR="00C90104" w:rsidRPr="008D5C15" w:rsidRDefault="00C90104" w:rsidP="008D5C15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C90104" w:rsidRPr="008D5C15" w:rsidRDefault="00C90104" w:rsidP="008D5C15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104" w:type="pct"/>
          </w:tcPr>
          <w:p w:rsidR="00C90104" w:rsidRPr="008D5C15" w:rsidRDefault="00C90104" w:rsidP="008D5C15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0310</w:t>
            </w:r>
          </w:p>
        </w:tc>
        <w:tc>
          <w:tcPr>
            <w:tcW w:w="822" w:type="pct"/>
          </w:tcPr>
          <w:p w:rsidR="00C90104" w:rsidRPr="008D5C15" w:rsidRDefault="00C90104" w:rsidP="008D5C15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500,0</w:t>
            </w:r>
          </w:p>
        </w:tc>
      </w:tr>
      <w:tr w:rsidR="00C90104" w:rsidRPr="008D5C15">
        <w:tc>
          <w:tcPr>
            <w:tcW w:w="309" w:type="pct"/>
          </w:tcPr>
          <w:p w:rsidR="00C90104" w:rsidRPr="008D5C15" w:rsidRDefault="00C90104" w:rsidP="008D5C15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C90104" w:rsidRPr="008D5C15" w:rsidRDefault="00C90104" w:rsidP="008D5C15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04" w:type="pct"/>
          </w:tcPr>
          <w:p w:rsidR="00C90104" w:rsidRPr="008D5C15" w:rsidRDefault="00C90104" w:rsidP="008D5C15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0314</w:t>
            </w:r>
          </w:p>
        </w:tc>
        <w:tc>
          <w:tcPr>
            <w:tcW w:w="822" w:type="pct"/>
          </w:tcPr>
          <w:p w:rsidR="00C90104" w:rsidRPr="008D5C15" w:rsidRDefault="00C90104" w:rsidP="008D5C15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4000,0</w:t>
            </w:r>
          </w:p>
        </w:tc>
      </w:tr>
      <w:tr w:rsidR="00C90104" w:rsidRPr="008D5C15">
        <w:tc>
          <w:tcPr>
            <w:tcW w:w="309" w:type="pct"/>
          </w:tcPr>
          <w:p w:rsidR="00C90104" w:rsidRPr="008D5C15" w:rsidRDefault="00C90104" w:rsidP="008D5C15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765" w:type="pct"/>
          </w:tcPr>
          <w:p w:rsidR="00C90104" w:rsidRPr="008D5C15" w:rsidRDefault="00C90104" w:rsidP="008D5C15">
            <w:pPr>
              <w:pStyle w:val="Heading1"/>
              <w:tabs>
                <w:tab w:val="left" w:pos="3680"/>
              </w:tabs>
              <w:jc w:val="left"/>
              <w:rPr>
                <w:b w:val="0"/>
                <w:bCs w:val="0"/>
              </w:rPr>
            </w:pPr>
            <w:r w:rsidRPr="008D5C15">
              <w:rPr>
                <w:b w:val="0"/>
                <w:bCs w:val="0"/>
              </w:rPr>
              <w:t>Национальная экономика</w:t>
            </w:r>
          </w:p>
        </w:tc>
        <w:tc>
          <w:tcPr>
            <w:tcW w:w="1104" w:type="pct"/>
          </w:tcPr>
          <w:p w:rsidR="00C90104" w:rsidRPr="008D5C15" w:rsidRDefault="00C90104" w:rsidP="008D5C15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822" w:type="pct"/>
          </w:tcPr>
          <w:p w:rsidR="00C90104" w:rsidRPr="008D5C15" w:rsidRDefault="00C90104" w:rsidP="008D5C15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2135900,0</w:t>
            </w:r>
          </w:p>
        </w:tc>
      </w:tr>
      <w:tr w:rsidR="00C90104" w:rsidRPr="008D5C15">
        <w:tc>
          <w:tcPr>
            <w:tcW w:w="309" w:type="pct"/>
          </w:tcPr>
          <w:p w:rsidR="00C90104" w:rsidRPr="008D5C15" w:rsidRDefault="00C90104" w:rsidP="008D5C15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5" w:type="pct"/>
          </w:tcPr>
          <w:p w:rsidR="00C90104" w:rsidRPr="008D5C15" w:rsidRDefault="00C90104" w:rsidP="008D5C15">
            <w:pPr>
              <w:pStyle w:val="Heading1"/>
              <w:tabs>
                <w:tab w:val="left" w:pos="3680"/>
              </w:tabs>
              <w:jc w:val="left"/>
            </w:pPr>
            <w:r w:rsidRPr="008D5C15">
              <w:t>Сельское хозяйство и рыболовство</w:t>
            </w:r>
          </w:p>
        </w:tc>
        <w:tc>
          <w:tcPr>
            <w:tcW w:w="1104" w:type="pct"/>
          </w:tcPr>
          <w:p w:rsidR="00C90104" w:rsidRPr="008D5C15" w:rsidRDefault="00C90104" w:rsidP="008D5C15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0405</w:t>
            </w:r>
          </w:p>
        </w:tc>
        <w:tc>
          <w:tcPr>
            <w:tcW w:w="822" w:type="pct"/>
          </w:tcPr>
          <w:p w:rsidR="00C90104" w:rsidRPr="008D5C15" w:rsidRDefault="00C90104" w:rsidP="008D5C15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500,0</w:t>
            </w:r>
          </w:p>
        </w:tc>
      </w:tr>
      <w:tr w:rsidR="00C90104" w:rsidRPr="008D5C15">
        <w:tc>
          <w:tcPr>
            <w:tcW w:w="309" w:type="pct"/>
          </w:tcPr>
          <w:p w:rsidR="00C90104" w:rsidRPr="008D5C15" w:rsidRDefault="00C90104" w:rsidP="008D5C15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C90104" w:rsidRPr="008D5C15" w:rsidRDefault="00C90104" w:rsidP="008D5C15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Водное  хозяйство</w:t>
            </w:r>
          </w:p>
        </w:tc>
        <w:tc>
          <w:tcPr>
            <w:tcW w:w="1104" w:type="pct"/>
          </w:tcPr>
          <w:p w:rsidR="00C90104" w:rsidRPr="008D5C15" w:rsidRDefault="00C90104" w:rsidP="008D5C15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0406</w:t>
            </w:r>
          </w:p>
        </w:tc>
        <w:tc>
          <w:tcPr>
            <w:tcW w:w="822" w:type="pct"/>
          </w:tcPr>
          <w:p w:rsidR="00C90104" w:rsidRPr="008D5C15" w:rsidRDefault="00C90104" w:rsidP="008D5C15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500,0</w:t>
            </w:r>
          </w:p>
        </w:tc>
      </w:tr>
      <w:tr w:rsidR="00C90104" w:rsidRPr="008D5C15">
        <w:tc>
          <w:tcPr>
            <w:tcW w:w="309" w:type="pct"/>
          </w:tcPr>
          <w:p w:rsidR="00C90104" w:rsidRPr="008D5C15" w:rsidRDefault="00C90104" w:rsidP="008D5C15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C90104" w:rsidRPr="008D5C15" w:rsidRDefault="00C90104" w:rsidP="008D5C15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Лесное хозяйство</w:t>
            </w:r>
          </w:p>
        </w:tc>
        <w:tc>
          <w:tcPr>
            <w:tcW w:w="1104" w:type="pct"/>
          </w:tcPr>
          <w:p w:rsidR="00C90104" w:rsidRPr="008D5C15" w:rsidRDefault="00C90104" w:rsidP="008D5C15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0407</w:t>
            </w:r>
          </w:p>
        </w:tc>
        <w:tc>
          <w:tcPr>
            <w:tcW w:w="822" w:type="pct"/>
          </w:tcPr>
          <w:p w:rsidR="00C90104" w:rsidRPr="008D5C15" w:rsidRDefault="00C90104" w:rsidP="008D5C15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500,0</w:t>
            </w:r>
          </w:p>
        </w:tc>
      </w:tr>
      <w:tr w:rsidR="00C90104" w:rsidRPr="008D5C15">
        <w:tc>
          <w:tcPr>
            <w:tcW w:w="309" w:type="pct"/>
          </w:tcPr>
          <w:p w:rsidR="00C90104" w:rsidRPr="008D5C15" w:rsidRDefault="00C90104" w:rsidP="008D5C15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C90104" w:rsidRPr="008D5C15" w:rsidRDefault="00C90104" w:rsidP="008D5C15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104" w:type="pct"/>
          </w:tcPr>
          <w:p w:rsidR="00C90104" w:rsidRPr="008D5C15" w:rsidRDefault="00C90104" w:rsidP="008D5C15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0409</w:t>
            </w:r>
          </w:p>
        </w:tc>
        <w:tc>
          <w:tcPr>
            <w:tcW w:w="822" w:type="pct"/>
          </w:tcPr>
          <w:p w:rsidR="00C90104" w:rsidRPr="008D5C15" w:rsidRDefault="00C90104" w:rsidP="008D5C15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1947400,0</w:t>
            </w:r>
          </w:p>
        </w:tc>
      </w:tr>
      <w:tr w:rsidR="00C90104" w:rsidRPr="008D5C15">
        <w:tc>
          <w:tcPr>
            <w:tcW w:w="309" w:type="pct"/>
          </w:tcPr>
          <w:p w:rsidR="00C90104" w:rsidRPr="008D5C15" w:rsidRDefault="00C90104" w:rsidP="008D5C15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C90104" w:rsidRPr="008D5C15" w:rsidRDefault="00C90104" w:rsidP="008D5C15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104" w:type="pct"/>
          </w:tcPr>
          <w:p w:rsidR="00C90104" w:rsidRPr="008D5C15" w:rsidRDefault="00C90104" w:rsidP="008D5C15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0412</w:t>
            </w:r>
          </w:p>
        </w:tc>
        <w:tc>
          <w:tcPr>
            <w:tcW w:w="822" w:type="pct"/>
          </w:tcPr>
          <w:p w:rsidR="00C90104" w:rsidRPr="008D5C15" w:rsidRDefault="00C90104" w:rsidP="008D5C15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187000,0</w:t>
            </w:r>
          </w:p>
        </w:tc>
      </w:tr>
      <w:tr w:rsidR="00C90104" w:rsidRPr="008D5C15">
        <w:tc>
          <w:tcPr>
            <w:tcW w:w="309" w:type="pct"/>
          </w:tcPr>
          <w:p w:rsidR="00C90104" w:rsidRPr="008D5C15" w:rsidRDefault="00C90104" w:rsidP="008D5C15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765" w:type="pct"/>
          </w:tcPr>
          <w:p w:rsidR="00C90104" w:rsidRPr="008D5C15" w:rsidRDefault="00C90104" w:rsidP="008D5C15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04" w:type="pct"/>
          </w:tcPr>
          <w:p w:rsidR="00C90104" w:rsidRPr="008D5C15" w:rsidRDefault="00C90104" w:rsidP="008D5C15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822" w:type="pct"/>
          </w:tcPr>
          <w:p w:rsidR="00C90104" w:rsidRPr="008D5C15" w:rsidRDefault="00C90104" w:rsidP="008D5C15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331000,0</w:t>
            </w:r>
          </w:p>
        </w:tc>
      </w:tr>
      <w:tr w:rsidR="00C90104" w:rsidRPr="008D5C15">
        <w:tc>
          <w:tcPr>
            <w:tcW w:w="309" w:type="pct"/>
          </w:tcPr>
          <w:p w:rsidR="00C90104" w:rsidRPr="008D5C15" w:rsidRDefault="00C90104" w:rsidP="008D5C15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C90104" w:rsidRPr="008D5C15" w:rsidRDefault="00C90104" w:rsidP="008D5C15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104" w:type="pct"/>
          </w:tcPr>
          <w:p w:rsidR="00C90104" w:rsidRPr="008D5C15" w:rsidRDefault="00C90104" w:rsidP="008D5C15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0501</w:t>
            </w:r>
          </w:p>
        </w:tc>
        <w:tc>
          <w:tcPr>
            <w:tcW w:w="822" w:type="pct"/>
          </w:tcPr>
          <w:p w:rsidR="00C90104" w:rsidRPr="008D5C15" w:rsidRDefault="00C90104" w:rsidP="008D5C15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2000,0</w:t>
            </w:r>
          </w:p>
        </w:tc>
      </w:tr>
      <w:tr w:rsidR="00C90104" w:rsidRPr="008D5C15">
        <w:tc>
          <w:tcPr>
            <w:tcW w:w="309" w:type="pct"/>
          </w:tcPr>
          <w:p w:rsidR="00C90104" w:rsidRPr="008D5C15" w:rsidRDefault="00C90104" w:rsidP="008D5C15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C90104" w:rsidRPr="008D5C15" w:rsidRDefault="00C90104" w:rsidP="008D5C15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 xml:space="preserve">Коммунальное хозяйство </w:t>
            </w:r>
          </w:p>
        </w:tc>
        <w:tc>
          <w:tcPr>
            <w:tcW w:w="1104" w:type="pct"/>
          </w:tcPr>
          <w:p w:rsidR="00C90104" w:rsidRPr="008D5C15" w:rsidRDefault="00C90104" w:rsidP="008D5C15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0502</w:t>
            </w:r>
          </w:p>
        </w:tc>
        <w:tc>
          <w:tcPr>
            <w:tcW w:w="822" w:type="pct"/>
          </w:tcPr>
          <w:p w:rsidR="00C90104" w:rsidRPr="008D5C15" w:rsidRDefault="00C90104" w:rsidP="008D5C15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20000,0</w:t>
            </w:r>
          </w:p>
        </w:tc>
      </w:tr>
      <w:tr w:rsidR="00C90104" w:rsidRPr="008D5C15">
        <w:tc>
          <w:tcPr>
            <w:tcW w:w="309" w:type="pct"/>
          </w:tcPr>
          <w:p w:rsidR="00C90104" w:rsidRPr="008D5C15" w:rsidRDefault="00C90104" w:rsidP="008D5C15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C90104" w:rsidRPr="008D5C15" w:rsidRDefault="00C90104" w:rsidP="008D5C15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104" w:type="pct"/>
          </w:tcPr>
          <w:p w:rsidR="00C90104" w:rsidRPr="008D5C15" w:rsidRDefault="00C90104" w:rsidP="008D5C15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0503</w:t>
            </w:r>
          </w:p>
        </w:tc>
        <w:tc>
          <w:tcPr>
            <w:tcW w:w="822" w:type="pct"/>
          </w:tcPr>
          <w:p w:rsidR="00C90104" w:rsidRPr="008D5C15" w:rsidRDefault="00C90104" w:rsidP="008D5C15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309000,0</w:t>
            </w:r>
          </w:p>
        </w:tc>
      </w:tr>
      <w:tr w:rsidR="00C90104" w:rsidRPr="008D5C15">
        <w:tc>
          <w:tcPr>
            <w:tcW w:w="309" w:type="pct"/>
          </w:tcPr>
          <w:p w:rsidR="00C90104" w:rsidRPr="008D5C15" w:rsidRDefault="00C90104" w:rsidP="008D5C15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765" w:type="pct"/>
          </w:tcPr>
          <w:p w:rsidR="00C90104" w:rsidRPr="008D5C15" w:rsidRDefault="00C90104" w:rsidP="008D5C15">
            <w:pPr>
              <w:pStyle w:val="Heading1"/>
              <w:tabs>
                <w:tab w:val="left" w:pos="3680"/>
              </w:tabs>
              <w:jc w:val="left"/>
              <w:rPr>
                <w:b w:val="0"/>
                <w:bCs w:val="0"/>
              </w:rPr>
            </w:pPr>
            <w:r w:rsidRPr="008D5C15">
              <w:rPr>
                <w:b w:val="0"/>
                <w:bCs w:val="0"/>
              </w:rPr>
              <w:t>Образование</w:t>
            </w:r>
          </w:p>
        </w:tc>
        <w:tc>
          <w:tcPr>
            <w:tcW w:w="1104" w:type="pct"/>
          </w:tcPr>
          <w:p w:rsidR="00C90104" w:rsidRPr="008D5C15" w:rsidRDefault="00C90104" w:rsidP="008D5C15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0700</w:t>
            </w:r>
          </w:p>
        </w:tc>
        <w:tc>
          <w:tcPr>
            <w:tcW w:w="822" w:type="pct"/>
          </w:tcPr>
          <w:p w:rsidR="00C90104" w:rsidRPr="008D5C15" w:rsidRDefault="00C90104" w:rsidP="008D5C15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55000,0</w:t>
            </w:r>
          </w:p>
        </w:tc>
      </w:tr>
      <w:tr w:rsidR="00C90104" w:rsidRPr="008D5C15">
        <w:tc>
          <w:tcPr>
            <w:tcW w:w="309" w:type="pct"/>
          </w:tcPr>
          <w:p w:rsidR="00C90104" w:rsidRPr="008D5C15" w:rsidRDefault="00C90104" w:rsidP="008D5C15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C90104" w:rsidRPr="008D5C15" w:rsidRDefault="00C90104" w:rsidP="008D5C15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104" w:type="pct"/>
          </w:tcPr>
          <w:p w:rsidR="00C90104" w:rsidRPr="008D5C15" w:rsidRDefault="00C90104" w:rsidP="008D5C15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0707</w:t>
            </w:r>
          </w:p>
        </w:tc>
        <w:tc>
          <w:tcPr>
            <w:tcW w:w="822" w:type="pct"/>
          </w:tcPr>
          <w:p w:rsidR="00C90104" w:rsidRPr="008D5C15" w:rsidRDefault="00C90104" w:rsidP="008D5C15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55000,0</w:t>
            </w:r>
          </w:p>
        </w:tc>
      </w:tr>
      <w:tr w:rsidR="00C90104" w:rsidRPr="008D5C15">
        <w:tc>
          <w:tcPr>
            <w:tcW w:w="309" w:type="pct"/>
          </w:tcPr>
          <w:p w:rsidR="00C90104" w:rsidRPr="008D5C15" w:rsidRDefault="00C90104" w:rsidP="008D5C15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765" w:type="pct"/>
          </w:tcPr>
          <w:p w:rsidR="00C90104" w:rsidRPr="008D5C15" w:rsidRDefault="00C90104" w:rsidP="008D5C15">
            <w:pPr>
              <w:pStyle w:val="Heading1"/>
              <w:tabs>
                <w:tab w:val="left" w:pos="3680"/>
              </w:tabs>
              <w:jc w:val="left"/>
              <w:rPr>
                <w:b w:val="0"/>
                <w:bCs w:val="0"/>
              </w:rPr>
            </w:pPr>
            <w:r w:rsidRPr="008D5C15">
              <w:rPr>
                <w:b w:val="0"/>
                <w:bCs w:val="0"/>
              </w:rPr>
              <w:t>Культура, кинематография</w:t>
            </w:r>
          </w:p>
        </w:tc>
        <w:tc>
          <w:tcPr>
            <w:tcW w:w="1104" w:type="pct"/>
          </w:tcPr>
          <w:p w:rsidR="00C90104" w:rsidRPr="008D5C15" w:rsidRDefault="00C90104" w:rsidP="008D5C15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822" w:type="pct"/>
          </w:tcPr>
          <w:p w:rsidR="00C90104" w:rsidRPr="008D5C15" w:rsidRDefault="00C90104" w:rsidP="008D5C15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807400,0</w:t>
            </w:r>
          </w:p>
        </w:tc>
      </w:tr>
      <w:tr w:rsidR="00C90104" w:rsidRPr="008D5C15">
        <w:tc>
          <w:tcPr>
            <w:tcW w:w="309" w:type="pct"/>
          </w:tcPr>
          <w:p w:rsidR="00C90104" w:rsidRPr="008D5C15" w:rsidRDefault="00C90104" w:rsidP="008D5C15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C90104" w:rsidRPr="008D5C15" w:rsidRDefault="00C90104" w:rsidP="008D5C15">
            <w:pPr>
              <w:pStyle w:val="Heading1"/>
              <w:tabs>
                <w:tab w:val="left" w:pos="3680"/>
              </w:tabs>
              <w:jc w:val="left"/>
              <w:rPr>
                <w:b w:val="0"/>
                <w:bCs w:val="0"/>
              </w:rPr>
            </w:pPr>
            <w:r w:rsidRPr="008D5C15">
              <w:t>Культура</w:t>
            </w:r>
          </w:p>
        </w:tc>
        <w:tc>
          <w:tcPr>
            <w:tcW w:w="1104" w:type="pct"/>
          </w:tcPr>
          <w:p w:rsidR="00C90104" w:rsidRPr="008D5C15" w:rsidRDefault="00C90104" w:rsidP="008D5C15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0801</w:t>
            </w:r>
          </w:p>
        </w:tc>
        <w:tc>
          <w:tcPr>
            <w:tcW w:w="822" w:type="pct"/>
          </w:tcPr>
          <w:p w:rsidR="00C90104" w:rsidRPr="008D5C15" w:rsidRDefault="00C90104" w:rsidP="008D5C15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807400,0</w:t>
            </w:r>
          </w:p>
        </w:tc>
      </w:tr>
      <w:tr w:rsidR="00C90104" w:rsidRPr="008D5C15">
        <w:tc>
          <w:tcPr>
            <w:tcW w:w="309" w:type="pct"/>
          </w:tcPr>
          <w:p w:rsidR="00C90104" w:rsidRPr="008D5C15" w:rsidRDefault="00C90104" w:rsidP="008D5C15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765" w:type="pct"/>
          </w:tcPr>
          <w:p w:rsidR="00C90104" w:rsidRPr="008D5C15" w:rsidRDefault="00C90104" w:rsidP="008D5C15">
            <w:pPr>
              <w:pStyle w:val="Heading1"/>
              <w:tabs>
                <w:tab w:val="left" w:pos="3680"/>
              </w:tabs>
              <w:jc w:val="left"/>
              <w:rPr>
                <w:b w:val="0"/>
                <w:bCs w:val="0"/>
              </w:rPr>
            </w:pPr>
            <w:r w:rsidRPr="008D5C15">
              <w:rPr>
                <w:b w:val="0"/>
                <w:bCs w:val="0"/>
              </w:rPr>
              <w:t>Физическая культура и спорт</w:t>
            </w:r>
          </w:p>
        </w:tc>
        <w:tc>
          <w:tcPr>
            <w:tcW w:w="1104" w:type="pct"/>
          </w:tcPr>
          <w:p w:rsidR="00C90104" w:rsidRPr="008D5C15" w:rsidRDefault="00C90104" w:rsidP="008D5C15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822" w:type="pct"/>
          </w:tcPr>
          <w:p w:rsidR="00C90104" w:rsidRPr="008D5C15" w:rsidRDefault="00C90104" w:rsidP="008D5C15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51600,0</w:t>
            </w:r>
          </w:p>
        </w:tc>
      </w:tr>
      <w:tr w:rsidR="00C90104" w:rsidRPr="008D5C15">
        <w:tc>
          <w:tcPr>
            <w:tcW w:w="309" w:type="pct"/>
          </w:tcPr>
          <w:p w:rsidR="00C90104" w:rsidRPr="008D5C15" w:rsidRDefault="00C90104" w:rsidP="008D5C15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C90104" w:rsidRPr="008D5C15" w:rsidRDefault="00C90104" w:rsidP="008D5C15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104" w:type="pct"/>
          </w:tcPr>
          <w:p w:rsidR="00C90104" w:rsidRPr="008D5C15" w:rsidRDefault="00C90104" w:rsidP="008D5C15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1101</w:t>
            </w:r>
          </w:p>
        </w:tc>
        <w:tc>
          <w:tcPr>
            <w:tcW w:w="822" w:type="pct"/>
          </w:tcPr>
          <w:p w:rsidR="00C90104" w:rsidRPr="008D5C15" w:rsidRDefault="00C90104" w:rsidP="008D5C15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51600,0</w:t>
            </w:r>
          </w:p>
        </w:tc>
      </w:tr>
      <w:tr w:rsidR="00C90104" w:rsidRPr="008D5C15">
        <w:tc>
          <w:tcPr>
            <w:tcW w:w="309" w:type="pct"/>
          </w:tcPr>
          <w:p w:rsidR="00C90104" w:rsidRPr="008D5C15" w:rsidRDefault="00C90104" w:rsidP="008D5C15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C90104" w:rsidRPr="008D5C15" w:rsidRDefault="00C90104" w:rsidP="008D5C15">
            <w:pPr>
              <w:pStyle w:val="Heading1"/>
              <w:tabs>
                <w:tab w:val="left" w:pos="3680"/>
              </w:tabs>
              <w:jc w:val="left"/>
              <w:rPr>
                <w:b w:val="0"/>
                <w:bCs w:val="0"/>
              </w:rPr>
            </w:pPr>
            <w:r w:rsidRPr="008D5C15">
              <w:rPr>
                <w:b w:val="0"/>
                <w:bCs w:val="0"/>
              </w:rPr>
              <w:t>ИТОГО</w:t>
            </w:r>
          </w:p>
        </w:tc>
        <w:tc>
          <w:tcPr>
            <w:tcW w:w="1104" w:type="pct"/>
          </w:tcPr>
          <w:p w:rsidR="00C90104" w:rsidRPr="008D5C15" w:rsidRDefault="00C90104" w:rsidP="008D5C15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" w:type="pct"/>
          </w:tcPr>
          <w:p w:rsidR="00C90104" w:rsidRPr="008D5C15" w:rsidRDefault="00C90104" w:rsidP="008D5C1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64598</w:t>
            </w:r>
            <w:r w:rsidRPr="008D5C15">
              <w:rPr>
                <w:b/>
                <w:bCs/>
                <w:sz w:val="28"/>
                <w:szCs w:val="28"/>
              </w:rPr>
              <w:t>00,0</w:t>
            </w:r>
          </w:p>
        </w:tc>
      </w:tr>
    </w:tbl>
    <w:p w:rsidR="00C90104" w:rsidRPr="00880771" w:rsidRDefault="00C90104" w:rsidP="006E5A33">
      <w:pPr>
        <w:tabs>
          <w:tab w:val="left" w:pos="4800"/>
          <w:tab w:val="left" w:pos="5245"/>
          <w:tab w:val="left" w:pos="5387"/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tbl>
      <w:tblPr>
        <w:tblW w:w="13194" w:type="dxa"/>
        <w:tblInd w:w="-106" w:type="dxa"/>
        <w:tblLook w:val="0000"/>
      </w:tblPr>
      <w:tblGrid>
        <w:gridCol w:w="15"/>
        <w:gridCol w:w="3828"/>
        <w:gridCol w:w="1262"/>
        <w:gridCol w:w="709"/>
        <w:gridCol w:w="614"/>
        <w:gridCol w:w="1370"/>
        <w:gridCol w:w="753"/>
        <w:gridCol w:w="1546"/>
        <w:gridCol w:w="3097"/>
      </w:tblGrid>
      <w:tr w:rsidR="00C90104" w:rsidRPr="009824A1">
        <w:trPr>
          <w:gridBefore w:val="1"/>
          <w:wBefore w:w="15" w:type="dxa"/>
          <w:trHeight w:val="1980"/>
        </w:trPr>
        <w:tc>
          <w:tcPr>
            <w:tcW w:w="13179" w:type="dxa"/>
            <w:gridSpan w:val="8"/>
            <w:vAlign w:val="bottom"/>
          </w:tcPr>
          <w:p w:rsidR="00C90104" w:rsidRDefault="00C90104" w:rsidP="008D5C15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ab/>
              <w:t xml:space="preserve">                                            </w:t>
            </w:r>
            <w:r>
              <w:rPr>
                <w:sz w:val="28"/>
                <w:szCs w:val="28"/>
              </w:rPr>
              <w:t xml:space="preserve">                         </w:t>
            </w:r>
          </w:p>
          <w:p w:rsidR="00C90104" w:rsidRDefault="00C90104" w:rsidP="008D5C15">
            <w:pPr>
              <w:rPr>
                <w:sz w:val="28"/>
                <w:szCs w:val="28"/>
              </w:rPr>
            </w:pPr>
          </w:p>
          <w:p w:rsidR="00C90104" w:rsidRDefault="00C90104" w:rsidP="008D5C15">
            <w:pPr>
              <w:rPr>
                <w:sz w:val="28"/>
                <w:szCs w:val="28"/>
              </w:rPr>
            </w:pPr>
          </w:p>
          <w:p w:rsidR="00C90104" w:rsidRPr="009824A1" w:rsidRDefault="00C90104" w:rsidP="008D5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Pr="009824A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</w:p>
          <w:p w:rsidR="00C90104" w:rsidRPr="009824A1" w:rsidRDefault="00C90104" w:rsidP="008D5C15">
            <w:pPr>
              <w:tabs>
                <w:tab w:val="left" w:pos="4107"/>
              </w:tabs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9824A1">
              <w:rPr>
                <w:sz w:val="28"/>
                <w:szCs w:val="28"/>
              </w:rPr>
              <w:t xml:space="preserve">к решению Совета Маякского              </w:t>
            </w:r>
          </w:p>
          <w:p w:rsidR="00C90104" w:rsidRPr="009824A1" w:rsidRDefault="00C90104" w:rsidP="008D5C15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9824A1">
              <w:rPr>
                <w:sz w:val="28"/>
                <w:szCs w:val="28"/>
              </w:rPr>
              <w:t xml:space="preserve">сельского поселения Отрадненского </w:t>
            </w:r>
          </w:p>
          <w:p w:rsidR="00C90104" w:rsidRPr="009824A1" w:rsidRDefault="00C90104" w:rsidP="008D5C15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9824A1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 </w:t>
            </w:r>
            <w:r w:rsidRPr="009824A1">
              <w:rPr>
                <w:sz w:val="28"/>
                <w:szCs w:val="28"/>
              </w:rPr>
              <w:t>«О бюджете Маякского сельского</w:t>
            </w:r>
          </w:p>
          <w:p w:rsidR="00C90104" w:rsidRDefault="00C90104" w:rsidP="008D5C15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 </w:t>
            </w:r>
            <w:r>
              <w:rPr>
                <w:sz w:val="28"/>
                <w:szCs w:val="28"/>
              </w:rPr>
              <w:t xml:space="preserve">                   </w:t>
            </w:r>
            <w:r w:rsidRPr="009824A1">
              <w:rPr>
                <w:sz w:val="28"/>
                <w:szCs w:val="28"/>
              </w:rPr>
              <w:t>поселения Отрадненского</w:t>
            </w:r>
            <w:r>
              <w:rPr>
                <w:sz w:val="28"/>
                <w:szCs w:val="28"/>
              </w:rPr>
              <w:t xml:space="preserve"> </w:t>
            </w:r>
            <w:r w:rsidRPr="009824A1">
              <w:rPr>
                <w:sz w:val="28"/>
                <w:szCs w:val="28"/>
              </w:rPr>
              <w:t xml:space="preserve">района на 2014 год» </w:t>
            </w:r>
            <w:r>
              <w:rPr>
                <w:sz w:val="28"/>
                <w:szCs w:val="28"/>
              </w:rPr>
              <w:t xml:space="preserve"> </w:t>
            </w:r>
          </w:p>
          <w:p w:rsidR="00C90104" w:rsidRPr="009824A1" w:rsidRDefault="00C90104" w:rsidP="008D5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</w:t>
            </w:r>
            <w:r w:rsidRPr="009824A1">
              <w:rPr>
                <w:sz w:val="28"/>
                <w:szCs w:val="28"/>
              </w:rPr>
              <w:t>от 10.12.2013 г.  №  257</w:t>
            </w:r>
          </w:p>
          <w:p w:rsidR="00C90104" w:rsidRPr="009824A1" w:rsidRDefault="00C90104" w:rsidP="008D5C15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</w:tr>
      <w:tr w:rsidR="00C90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375"/>
        </w:trPr>
        <w:tc>
          <w:tcPr>
            <w:tcW w:w="954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104" w:rsidRDefault="00C901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Ведомственная структура расходов бюджета Маякского сельского поселения Отрадненского района на 2014 год</w:t>
            </w:r>
          </w:p>
          <w:p w:rsidR="00C90104" w:rsidRDefault="00C901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90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375"/>
        </w:trPr>
        <w:tc>
          <w:tcPr>
            <w:tcW w:w="954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104" w:rsidRDefault="00C9010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90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180"/>
        </w:trPr>
        <w:tc>
          <w:tcPr>
            <w:tcW w:w="3843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C90104" w:rsidRDefault="00C9010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90104" w:rsidRDefault="00C9010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90104" w:rsidRDefault="00C9010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90104" w:rsidRDefault="00C9010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90104" w:rsidRDefault="00C9010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90104" w:rsidRDefault="00C9010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90104" w:rsidRDefault="00C9010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1140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Наименование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Код ведомства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Рз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Пр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ЦСР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ВР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Сумма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330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pPr>
              <w:rPr>
                <w:b/>
                <w:bCs/>
              </w:rPr>
            </w:pPr>
            <w:r w:rsidRPr="00CB42C5">
              <w:rPr>
                <w:b/>
                <w:bCs/>
              </w:rPr>
              <w:t>Всего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 w:rsidP="005F29F3">
            <w:pPr>
              <w:jc w:val="center"/>
            </w:pPr>
            <w:r w:rsidRPr="00CB42C5">
              <w:t>645</w:t>
            </w:r>
            <w:r>
              <w:t>98</w:t>
            </w:r>
            <w:r w:rsidRPr="00CB42C5">
              <w:t>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330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pPr>
              <w:rPr>
                <w:b/>
                <w:bCs/>
              </w:rPr>
            </w:pPr>
            <w:r w:rsidRPr="00CB42C5">
              <w:rPr>
                <w:b/>
                <w:bCs/>
              </w:rPr>
              <w:t>Совет Маякского сельского поселения Отрадненского района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>
              <w:t>991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>
              <w:t>11000,0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330"/>
        </w:trPr>
        <w:tc>
          <w:tcPr>
            <w:tcW w:w="3843" w:type="dxa"/>
            <w:gridSpan w:val="2"/>
            <w:vAlign w:val="center"/>
          </w:tcPr>
          <w:p w:rsidR="00C90104" w:rsidRPr="00CB42C5" w:rsidRDefault="00C90104" w:rsidP="003B5DCC">
            <w:r w:rsidRPr="00CB42C5"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C90104" w:rsidRPr="00CB42C5" w:rsidRDefault="00C90104" w:rsidP="003B5DCC">
            <w:pPr>
              <w:jc w:val="center"/>
            </w:pPr>
            <w:r>
              <w:t>991</w:t>
            </w:r>
          </w:p>
        </w:tc>
        <w:tc>
          <w:tcPr>
            <w:tcW w:w="709" w:type="dxa"/>
            <w:vAlign w:val="center"/>
          </w:tcPr>
          <w:p w:rsidR="00C90104" w:rsidRPr="00CB42C5" w:rsidRDefault="00C90104" w:rsidP="003B5DCC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 w:rsidP="003B5DCC">
            <w:pPr>
              <w:jc w:val="center"/>
            </w:pPr>
            <w:r w:rsidRPr="00CB42C5">
              <w:t>00</w:t>
            </w:r>
          </w:p>
        </w:tc>
        <w:tc>
          <w:tcPr>
            <w:tcW w:w="1370" w:type="dxa"/>
            <w:vAlign w:val="center"/>
          </w:tcPr>
          <w:p w:rsidR="00C90104" w:rsidRPr="00CB42C5" w:rsidRDefault="00C90104" w:rsidP="003B5DCC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C90104" w:rsidRPr="00CB42C5" w:rsidRDefault="00C90104" w:rsidP="003B5DCC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 w:rsidP="003B5DCC">
            <w:pPr>
              <w:jc w:val="center"/>
            </w:pPr>
            <w:r>
              <w:t>11000,0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330"/>
        </w:trPr>
        <w:tc>
          <w:tcPr>
            <w:tcW w:w="3843" w:type="dxa"/>
            <w:gridSpan w:val="2"/>
            <w:vAlign w:val="center"/>
          </w:tcPr>
          <w:p w:rsidR="00C90104" w:rsidRPr="00CB42C5" w:rsidRDefault="00C90104" w:rsidP="003B5DCC">
            <w:pPr>
              <w:rPr>
                <w:color w:val="000000"/>
              </w:rPr>
            </w:pPr>
            <w:r w:rsidRPr="00CB42C5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center"/>
          </w:tcPr>
          <w:p w:rsidR="00C90104" w:rsidRPr="00CB42C5" w:rsidRDefault="00C90104" w:rsidP="003B5D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709" w:type="dxa"/>
            <w:vAlign w:val="center"/>
          </w:tcPr>
          <w:p w:rsidR="00C90104" w:rsidRPr="00CB42C5" w:rsidRDefault="00C90104" w:rsidP="003B5DCC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 w:rsidP="003B5DCC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06</w:t>
            </w:r>
          </w:p>
        </w:tc>
        <w:tc>
          <w:tcPr>
            <w:tcW w:w="1370" w:type="dxa"/>
            <w:vAlign w:val="center"/>
          </w:tcPr>
          <w:p w:rsidR="00C90104" w:rsidRPr="00CB42C5" w:rsidRDefault="00C90104" w:rsidP="003B5DCC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 </w:t>
            </w:r>
          </w:p>
        </w:tc>
        <w:tc>
          <w:tcPr>
            <w:tcW w:w="753" w:type="dxa"/>
            <w:vAlign w:val="center"/>
          </w:tcPr>
          <w:p w:rsidR="00C90104" w:rsidRPr="00CB42C5" w:rsidRDefault="00C90104" w:rsidP="003B5DCC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 w:rsidP="003B5DCC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11000,0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330"/>
        </w:trPr>
        <w:tc>
          <w:tcPr>
            <w:tcW w:w="3843" w:type="dxa"/>
            <w:gridSpan w:val="2"/>
            <w:vAlign w:val="center"/>
          </w:tcPr>
          <w:p w:rsidR="00C90104" w:rsidRPr="00CB42C5" w:rsidRDefault="00C90104" w:rsidP="00CB42C5">
            <w:pPr>
              <w:rPr>
                <w:color w:val="000000"/>
              </w:rPr>
            </w:pPr>
            <w:r w:rsidRPr="00CB42C5">
              <w:rPr>
                <w:color w:val="000000"/>
              </w:rPr>
              <w:t xml:space="preserve">Обеспечение деятельности контрольно-счетной палаты </w:t>
            </w:r>
            <w:r>
              <w:rPr>
                <w:color w:val="000000"/>
              </w:rPr>
              <w:t xml:space="preserve">администрации муниципального образования  </w:t>
            </w:r>
            <w:r w:rsidRPr="00CB42C5">
              <w:rPr>
                <w:color w:val="000000"/>
              </w:rPr>
              <w:t>О</w:t>
            </w:r>
            <w:r>
              <w:rPr>
                <w:color w:val="000000"/>
              </w:rPr>
              <w:t>традненский район</w:t>
            </w:r>
          </w:p>
        </w:tc>
        <w:tc>
          <w:tcPr>
            <w:tcW w:w="709" w:type="dxa"/>
            <w:vAlign w:val="center"/>
          </w:tcPr>
          <w:p w:rsidR="00C90104" w:rsidRPr="00CB42C5" w:rsidRDefault="00C90104" w:rsidP="003B5D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709" w:type="dxa"/>
            <w:vAlign w:val="center"/>
          </w:tcPr>
          <w:p w:rsidR="00C90104" w:rsidRPr="00CB42C5" w:rsidRDefault="00C90104" w:rsidP="003B5DCC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 w:rsidP="003B5DCC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06</w:t>
            </w:r>
          </w:p>
        </w:tc>
        <w:tc>
          <w:tcPr>
            <w:tcW w:w="1370" w:type="dxa"/>
            <w:vAlign w:val="center"/>
          </w:tcPr>
          <w:p w:rsidR="00C90104" w:rsidRPr="00CB42C5" w:rsidRDefault="00C90104" w:rsidP="00CB4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Pr="00CB42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  <w:r w:rsidRPr="00CB42C5">
              <w:rPr>
                <w:color w:val="000000"/>
              </w:rPr>
              <w:t xml:space="preserve"> 0000</w:t>
            </w:r>
          </w:p>
        </w:tc>
        <w:tc>
          <w:tcPr>
            <w:tcW w:w="753" w:type="dxa"/>
            <w:vAlign w:val="center"/>
          </w:tcPr>
          <w:p w:rsidR="00C90104" w:rsidRPr="00CB42C5" w:rsidRDefault="00C90104" w:rsidP="003B5DCC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 w:rsidP="003B5DCC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11000,0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330"/>
        </w:trPr>
        <w:tc>
          <w:tcPr>
            <w:tcW w:w="3843" w:type="dxa"/>
            <w:gridSpan w:val="2"/>
            <w:vAlign w:val="center"/>
          </w:tcPr>
          <w:p w:rsidR="00C90104" w:rsidRPr="00CB42C5" w:rsidRDefault="00C90104" w:rsidP="00CB42C5">
            <w:pPr>
              <w:rPr>
                <w:b/>
                <w:bCs/>
              </w:rPr>
            </w:pPr>
            <w:r w:rsidRPr="008C479C">
              <w:t>Иные межбюджетные трансферты на</w:t>
            </w:r>
            <w:r>
              <w:rPr>
                <w:b/>
                <w:bCs/>
              </w:rPr>
              <w:t xml:space="preserve"> </w:t>
            </w:r>
            <w:r>
              <w:rPr>
                <w:color w:val="000000"/>
              </w:rPr>
              <w:t>о</w:t>
            </w:r>
            <w:r w:rsidRPr="00CB42C5">
              <w:rPr>
                <w:color w:val="000000"/>
              </w:rPr>
              <w:t xml:space="preserve">беспечение деятельности контрольно-счетной палаты </w:t>
            </w:r>
            <w:r>
              <w:rPr>
                <w:color w:val="000000"/>
              </w:rPr>
              <w:t>МООР</w:t>
            </w:r>
          </w:p>
        </w:tc>
        <w:tc>
          <w:tcPr>
            <w:tcW w:w="709" w:type="dxa"/>
            <w:vAlign w:val="center"/>
          </w:tcPr>
          <w:p w:rsidR="00C90104" w:rsidRPr="00CB42C5" w:rsidRDefault="00C90104" w:rsidP="003B5D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709" w:type="dxa"/>
            <w:vAlign w:val="center"/>
          </w:tcPr>
          <w:p w:rsidR="00C90104" w:rsidRPr="00CB42C5" w:rsidRDefault="00C90104" w:rsidP="003B5DCC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 w:rsidP="003B5DCC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06</w:t>
            </w:r>
          </w:p>
        </w:tc>
        <w:tc>
          <w:tcPr>
            <w:tcW w:w="1370" w:type="dxa"/>
            <w:vAlign w:val="center"/>
          </w:tcPr>
          <w:p w:rsidR="00C90104" w:rsidRPr="00CB42C5" w:rsidRDefault="00C90104" w:rsidP="003B5D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Pr="00CB42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Pr="00CB42C5">
              <w:rPr>
                <w:color w:val="000000"/>
              </w:rPr>
              <w:t xml:space="preserve"> 0000</w:t>
            </w:r>
          </w:p>
        </w:tc>
        <w:tc>
          <w:tcPr>
            <w:tcW w:w="753" w:type="dxa"/>
            <w:vAlign w:val="center"/>
          </w:tcPr>
          <w:p w:rsidR="00C90104" w:rsidRPr="00CB42C5" w:rsidRDefault="00C90104" w:rsidP="003B5DCC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 w:rsidP="003B5DCC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11000,0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330"/>
        </w:trPr>
        <w:tc>
          <w:tcPr>
            <w:tcW w:w="3843" w:type="dxa"/>
            <w:gridSpan w:val="2"/>
            <w:vAlign w:val="center"/>
          </w:tcPr>
          <w:p w:rsidR="00C90104" w:rsidRPr="00CB42C5" w:rsidRDefault="00C90104" w:rsidP="003B5DCC">
            <w:r w:rsidRPr="00CB42C5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C90104" w:rsidRPr="00CB42C5" w:rsidRDefault="00C90104" w:rsidP="003B5D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709" w:type="dxa"/>
            <w:vAlign w:val="center"/>
          </w:tcPr>
          <w:p w:rsidR="00C90104" w:rsidRPr="00CB42C5" w:rsidRDefault="00C90104" w:rsidP="003B5DCC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 w:rsidP="003B5DCC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06</w:t>
            </w:r>
          </w:p>
        </w:tc>
        <w:tc>
          <w:tcPr>
            <w:tcW w:w="1370" w:type="dxa"/>
            <w:vAlign w:val="center"/>
          </w:tcPr>
          <w:p w:rsidR="00C90104" w:rsidRPr="00CB42C5" w:rsidRDefault="00C90104" w:rsidP="003B5D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Pr="00CB42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3 0019</w:t>
            </w:r>
          </w:p>
        </w:tc>
        <w:tc>
          <w:tcPr>
            <w:tcW w:w="753" w:type="dxa"/>
            <w:vAlign w:val="center"/>
          </w:tcPr>
          <w:p w:rsidR="00C90104" w:rsidRPr="00CB42C5" w:rsidRDefault="00C90104" w:rsidP="003B5DCC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 w:rsidP="003B5DCC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11000,0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330"/>
        </w:trPr>
        <w:tc>
          <w:tcPr>
            <w:tcW w:w="3843" w:type="dxa"/>
            <w:gridSpan w:val="2"/>
            <w:vAlign w:val="center"/>
          </w:tcPr>
          <w:p w:rsidR="00C90104" w:rsidRPr="00CB42C5" w:rsidRDefault="00C90104" w:rsidP="008C479C">
            <w:pPr>
              <w:rPr>
                <w:b/>
                <w:bCs/>
              </w:rPr>
            </w:pPr>
            <w:r w:rsidRPr="008C479C">
              <w:t xml:space="preserve">Иные межбюджетные трансферты </w:t>
            </w:r>
          </w:p>
        </w:tc>
        <w:tc>
          <w:tcPr>
            <w:tcW w:w="709" w:type="dxa"/>
            <w:vAlign w:val="center"/>
          </w:tcPr>
          <w:p w:rsidR="00C90104" w:rsidRPr="00CB42C5" w:rsidRDefault="00C90104" w:rsidP="003B5D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709" w:type="dxa"/>
            <w:vAlign w:val="center"/>
          </w:tcPr>
          <w:p w:rsidR="00C90104" w:rsidRPr="00CB42C5" w:rsidRDefault="00C90104" w:rsidP="003B5DCC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 w:rsidP="003B5DCC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06</w:t>
            </w:r>
          </w:p>
        </w:tc>
        <w:tc>
          <w:tcPr>
            <w:tcW w:w="1370" w:type="dxa"/>
            <w:vAlign w:val="center"/>
          </w:tcPr>
          <w:p w:rsidR="00C90104" w:rsidRPr="00CB42C5" w:rsidRDefault="00C90104" w:rsidP="003B5D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Pr="00CB42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3 0019</w:t>
            </w:r>
          </w:p>
        </w:tc>
        <w:tc>
          <w:tcPr>
            <w:tcW w:w="753" w:type="dxa"/>
            <w:vAlign w:val="center"/>
          </w:tcPr>
          <w:p w:rsidR="00C90104" w:rsidRPr="00CB42C5" w:rsidRDefault="00C90104" w:rsidP="003B5D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  <w:r w:rsidRPr="00CB42C5">
              <w:rPr>
                <w:color w:val="000000"/>
              </w:rPr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 w:rsidP="003B5DCC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11000,0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936"/>
        </w:trPr>
        <w:tc>
          <w:tcPr>
            <w:tcW w:w="3843" w:type="dxa"/>
            <w:gridSpan w:val="2"/>
          </w:tcPr>
          <w:p w:rsidR="00C90104" w:rsidRPr="00CB42C5" w:rsidRDefault="00C90104" w:rsidP="008C479C">
            <w:pPr>
              <w:rPr>
                <w:b/>
                <w:bCs/>
              </w:rPr>
            </w:pPr>
            <w:r w:rsidRPr="00CB42C5">
              <w:rPr>
                <w:b/>
                <w:bCs/>
              </w:rPr>
              <w:t>Администрация Маякского  сельского поселения Отрадненского района</w:t>
            </w:r>
          </w:p>
        </w:tc>
        <w:tc>
          <w:tcPr>
            <w:tcW w:w="709" w:type="dxa"/>
          </w:tcPr>
          <w:p w:rsidR="00C90104" w:rsidRPr="00CB42C5" w:rsidRDefault="00C90104" w:rsidP="006E5A33">
            <w:pPr>
              <w:jc w:val="center"/>
              <w:rPr>
                <w:b/>
                <w:bCs/>
              </w:rPr>
            </w:pPr>
            <w:r w:rsidRPr="00CB42C5">
              <w:rPr>
                <w:b/>
                <w:bCs/>
              </w:rPr>
              <w:t>992</w:t>
            </w:r>
          </w:p>
        </w:tc>
        <w:tc>
          <w:tcPr>
            <w:tcW w:w="709" w:type="dxa"/>
          </w:tcPr>
          <w:p w:rsidR="00C90104" w:rsidRPr="00CB42C5" w:rsidRDefault="00C90104" w:rsidP="008C479C">
            <w:pPr>
              <w:rPr>
                <w:b/>
                <w:bCs/>
              </w:rPr>
            </w:pPr>
            <w:r w:rsidRPr="00CB42C5">
              <w:rPr>
                <w:b/>
                <w:bCs/>
              </w:rPr>
              <w:t> </w:t>
            </w:r>
          </w:p>
        </w:tc>
        <w:tc>
          <w:tcPr>
            <w:tcW w:w="614" w:type="dxa"/>
          </w:tcPr>
          <w:p w:rsidR="00C90104" w:rsidRPr="00CB42C5" w:rsidRDefault="00C90104" w:rsidP="008C479C">
            <w:pPr>
              <w:rPr>
                <w:b/>
                <w:bCs/>
              </w:rPr>
            </w:pPr>
            <w:r w:rsidRPr="00CB42C5">
              <w:rPr>
                <w:b/>
                <w:bCs/>
              </w:rPr>
              <w:t> </w:t>
            </w:r>
          </w:p>
        </w:tc>
        <w:tc>
          <w:tcPr>
            <w:tcW w:w="1370" w:type="dxa"/>
          </w:tcPr>
          <w:p w:rsidR="00C90104" w:rsidRPr="00CB42C5" w:rsidRDefault="00C90104" w:rsidP="008C479C">
            <w:pPr>
              <w:rPr>
                <w:b/>
                <w:bCs/>
              </w:rPr>
            </w:pPr>
            <w:r w:rsidRPr="00CB42C5">
              <w:rPr>
                <w:b/>
                <w:bCs/>
              </w:rPr>
              <w:t> </w:t>
            </w:r>
          </w:p>
        </w:tc>
        <w:tc>
          <w:tcPr>
            <w:tcW w:w="753" w:type="dxa"/>
          </w:tcPr>
          <w:p w:rsidR="00C90104" w:rsidRPr="00CB42C5" w:rsidRDefault="00C90104" w:rsidP="008C479C">
            <w:pPr>
              <w:rPr>
                <w:b/>
                <w:bCs/>
              </w:rPr>
            </w:pPr>
            <w:r w:rsidRPr="00CB42C5">
              <w:rPr>
                <w:b/>
                <w:bCs/>
              </w:rPr>
              <w:t> </w:t>
            </w:r>
          </w:p>
        </w:tc>
        <w:tc>
          <w:tcPr>
            <w:tcW w:w="1546" w:type="dxa"/>
          </w:tcPr>
          <w:p w:rsidR="00C90104" w:rsidRPr="00CB42C5" w:rsidRDefault="00C90104" w:rsidP="008C479C">
            <w:pPr>
              <w:rPr>
                <w:b/>
                <w:bCs/>
              </w:rPr>
            </w:pPr>
            <w:r w:rsidRPr="00CB42C5">
              <w:rPr>
                <w:b/>
                <w:bCs/>
              </w:rPr>
              <w:t>6458200,0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515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00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2975100,0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1118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485000,0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1694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50 0 0000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485000,0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1268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Высшее должностное лицо субъекта Российской Федерации (глава муниципального образования)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50 1 0000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485000,0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832"/>
        </w:trPr>
        <w:tc>
          <w:tcPr>
            <w:tcW w:w="3843" w:type="dxa"/>
            <w:gridSpan w:val="2"/>
            <w:vAlign w:val="center"/>
          </w:tcPr>
          <w:p w:rsidR="00C90104" w:rsidRPr="00CB42C5" w:rsidRDefault="00C90104" w:rsidP="008C479C">
            <w:r w:rsidRPr="00CB42C5">
              <w:t xml:space="preserve">Расходы на обеспечение функций органов местного </w:t>
            </w:r>
            <w:r>
              <w:t>с</w:t>
            </w:r>
            <w:r w:rsidRPr="00CB42C5">
              <w:t>амоуправления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50 1 0019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485000,0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844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Расходы на выплаты персоналу муниципальных органов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50 1 0019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12</w:t>
            </w:r>
            <w:r>
              <w:t>1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485000,0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1692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2382900,0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852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Обеспечение деятельности администрации Маякского сельского поселения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51 0 0000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2382900,0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836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Обеспечение функционирования администрации Маякского сельского поселения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51 1 0000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2379000,0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692"/>
        </w:trPr>
        <w:tc>
          <w:tcPr>
            <w:tcW w:w="3843" w:type="dxa"/>
            <w:gridSpan w:val="2"/>
            <w:vAlign w:val="center"/>
          </w:tcPr>
          <w:p w:rsidR="00C90104" w:rsidRPr="00CB42C5" w:rsidRDefault="00C90104" w:rsidP="008C479C">
            <w:r w:rsidRPr="00CB42C5">
              <w:t xml:space="preserve">Расходы на обеспечение функций органов местного </w:t>
            </w:r>
            <w:r>
              <w:t>с</w:t>
            </w:r>
            <w:r w:rsidRPr="00CB42C5">
              <w:t>амоуправления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 xml:space="preserve">01 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51 1 0019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2379000,0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702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Расходы на выплаты персоналу муниципальных органов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51 1 0019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12</w:t>
            </w:r>
            <w:r>
              <w:t>1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1950000,0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968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51 1 0019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24</w:t>
            </w:r>
            <w:r>
              <w:t>2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>
              <w:t>49540,0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968"/>
        </w:trPr>
        <w:tc>
          <w:tcPr>
            <w:tcW w:w="3843" w:type="dxa"/>
            <w:gridSpan w:val="2"/>
            <w:vAlign w:val="center"/>
          </w:tcPr>
          <w:p w:rsidR="00C90104" w:rsidRPr="00CB42C5" w:rsidRDefault="00C90104" w:rsidP="003B5DCC">
            <w:r w:rsidRPr="00CB42C5"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vAlign w:val="center"/>
          </w:tcPr>
          <w:p w:rsidR="00C90104" w:rsidRPr="00CB42C5" w:rsidRDefault="00C90104" w:rsidP="003B5DCC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 w:rsidP="003B5DCC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 w:rsidP="003B5DCC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 w:rsidP="003B5DCC">
            <w:pPr>
              <w:jc w:val="center"/>
            </w:pPr>
            <w:r w:rsidRPr="00CB42C5">
              <w:t>51 1 0019</w:t>
            </w:r>
          </w:p>
        </w:tc>
        <w:tc>
          <w:tcPr>
            <w:tcW w:w="753" w:type="dxa"/>
            <w:vAlign w:val="center"/>
          </w:tcPr>
          <w:p w:rsidR="00C90104" w:rsidRPr="00CB42C5" w:rsidRDefault="00C90104" w:rsidP="003B5DCC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vAlign w:val="center"/>
          </w:tcPr>
          <w:p w:rsidR="00C90104" w:rsidRPr="00CB42C5" w:rsidRDefault="00C90104" w:rsidP="003B5DCC">
            <w:pPr>
              <w:jc w:val="center"/>
            </w:pPr>
            <w:r>
              <w:t>339460,0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795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51 1 0019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850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40000,0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825"/>
        </w:trPr>
        <w:tc>
          <w:tcPr>
            <w:tcW w:w="3843" w:type="dxa"/>
            <w:gridSpan w:val="2"/>
            <w:vAlign w:val="center"/>
          </w:tcPr>
          <w:p w:rsidR="00C90104" w:rsidRPr="00CB42C5" w:rsidRDefault="00C90104" w:rsidP="008C479C">
            <w:r>
              <w:t>Обеспечение отдельными полномочиями Краснодарского края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51 2 0000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3900,0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1421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51 2 6019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3900,0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898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51 2 6019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3900,0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686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Обеспечение проведения выборов и референдумов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68000,0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898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Обеспечение деятельности администрации Маякского сельского поселения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51 0 0000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68000,0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718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Проведение выборов и референдумов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C90104" w:rsidRPr="00CB42C5" w:rsidRDefault="00C90104" w:rsidP="008C479C">
            <w:pPr>
              <w:jc w:val="center"/>
            </w:pPr>
            <w:r w:rsidRPr="00CB42C5">
              <w:t xml:space="preserve">51 </w:t>
            </w:r>
            <w:r>
              <w:t>3</w:t>
            </w:r>
            <w:r w:rsidRPr="00CB42C5">
              <w:t xml:space="preserve"> 0000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68000,0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3994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C90104" w:rsidRPr="00CB42C5" w:rsidRDefault="00C90104" w:rsidP="008C479C">
            <w:pPr>
              <w:jc w:val="center"/>
            </w:pPr>
            <w:r w:rsidRPr="00CB42C5">
              <w:t xml:space="preserve">51 </w:t>
            </w:r>
            <w:r>
              <w:t>3</w:t>
            </w:r>
            <w:r w:rsidRPr="00CB42C5">
              <w:t xml:space="preserve"> 100</w:t>
            </w:r>
            <w:r>
              <w:t>1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68000,0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800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C90104" w:rsidRPr="00CB42C5" w:rsidRDefault="00C90104" w:rsidP="008C479C">
            <w:pPr>
              <w:jc w:val="center"/>
            </w:pPr>
            <w:r w:rsidRPr="00CB42C5">
              <w:t xml:space="preserve">51 </w:t>
            </w:r>
            <w:r>
              <w:t>3</w:t>
            </w:r>
            <w:r w:rsidRPr="00CB42C5">
              <w:t xml:space="preserve"> 100</w:t>
            </w:r>
            <w:r>
              <w:t>1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68000,0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375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Резервные фонды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11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2000,0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868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Обеспечение деятельности администрации Маякского сельского поселения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11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51 0 0000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2000,0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836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Финансовое обеспечение непредвиденных расходов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11</w:t>
            </w:r>
          </w:p>
        </w:tc>
        <w:tc>
          <w:tcPr>
            <w:tcW w:w="1370" w:type="dxa"/>
            <w:vAlign w:val="center"/>
          </w:tcPr>
          <w:p w:rsidR="00C90104" w:rsidRPr="00CB42C5" w:rsidRDefault="00C90104" w:rsidP="008C479C">
            <w:pPr>
              <w:jc w:val="center"/>
            </w:pPr>
            <w:r w:rsidRPr="00CB42C5">
              <w:t xml:space="preserve">51 </w:t>
            </w:r>
            <w:r>
              <w:t>4</w:t>
            </w:r>
            <w:r w:rsidRPr="00CB42C5">
              <w:t xml:space="preserve"> 0000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2000,0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985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Резервные фонды администрации Маякского сельского поселения Отрадненского района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11</w:t>
            </w:r>
          </w:p>
        </w:tc>
        <w:tc>
          <w:tcPr>
            <w:tcW w:w="1370" w:type="dxa"/>
            <w:vAlign w:val="center"/>
          </w:tcPr>
          <w:p w:rsidR="00C90104" w:rsidRPr="00CB42C5" w:rsidRDefault="00C90104" w:rsidP="008C479C">
            <w:pPr>
              <w:jc w:val="center"/>
            </w:pPr>
            <w:r w:rsidRPr="00CB42C5">
              <w:t xml:space="preserve">51 </w:t>
            </w:r>
            <w:r>
              <w:t>4</w:t>
            </w:r>
            <w:r w:rsidRPr="00CB42C5">
              <w:t xml:space="preserve"> 2059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2000,0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390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Резервные средства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11</w:t>
            </w:r>
          </w:p>
        </w:tc>
        <w:tc>
          <w:tcPr>
            <w:tcW w:w="1370" w:type="dxa"/>
            <w:vAlign w:val="center"/>
          </w:tcPr>
          <w:p w:rsidR="00C90104" w:rsidRPr="00CB42C5" w:rsidRDefault="00C90104" w:rsidP="008C479C">
            <w:pPr>
              <w:jc w:val="center"/>
            </w:pPr>
            <w:r w:rsidRPr="00CB42C5">
              <w:t xml:space="preserve">51 </w:t>
            </w:r>
            <w:r>
              <w:t>4</w:t>
            </w:r>
            <w:r w:rsidRPr="00CB42C5">
              <w:t xml:space="preserve"> 2059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870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2000,0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639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13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26200,0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961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Обеспечение деятельности администрации Маякского сельского поселения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13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51 0 0000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26200,0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956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 xml:space="preserve">Реализация муниципальных функций, связанных с муниципальным управлением 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13</w:t>
            </w:r>
          </w:p>
        </w:tc>
        <w:tc>
          <w:tcPr>
            <w:tcW w:w="1370" w:type="dxa"/>
            <w:vAlign w:val="center"/>
          </w:tcPr>
          <w:p w:rsidR="00C90104" w:rsidRPr="00CB42C5" w:rsidRDefault="00C90104" w:rsidP="008C479C">
            <w:pPr>
              <w:jc w:val="center"/>
            </w:pPr>
            <w:r w:rsidRPr="00CB42C5">
              <w:t xml:space="preserve">51 </w:t>
            </w:r>
            <w:r>
              <w:t>5</w:t>
            </w:r>
            <w:r w:rsidRPr="00CB42C5">
              <w:t xml:space="preserve"> 0000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25000,0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591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Прочие обязательства муниципального образования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13</w:t>
            </w:r>
          </w:p>
        </w:tc>
        <w:tc>
          <w:tcPr>
            <w:tcW w:w="1370" w:type="dxa"/>
            <w:vAlign w:val="center"/>
          </w:tcPr>
          <w:p w:rsidR="00C90104" w:rsidRPr="00CB42C5" w:rsidRDefault="00C90104" w:rsidP="008C479C">
            <w:pPr>
              <w:jc w:val="center"/>
            </w:pPr>
            <w:r w:rsidRPr="00CB42C5">
              <w:t xml:space="preserve">51 </w:t>
            </w:r>
            <w:r>
              <w:t>5</w:t>
            </w:r>
            <w:r w:rsidRPr="00CB42C5">
              <w:t xml:space="preserve"> 1005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25000,0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633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13</w:t>
            </w:r>
          </w:p>
        </w:tc>
        <w:tc>
          <w:tcPr>
            <w:tcW w:w="1370" w:type="dxa"/>
            <w:vAlign w:val="center"/>
          </w:tcPr>
          <w:p w:rsidR="00C90104" w:rsidRPr="00CB42C5" w:rsidRDefault="00C90104" w:rsidP="008C479C">
            <w:pPr>
              <w:jc w:val="center"/>
            </w:pPr>
            <w:r w:rsidRPr="00CB42C5">
              <w:t xml:space="preserve">51 </w:t>
            </w:r>
            <w:r>
              <w:t>5</w:t>
            </w:r>
            <w:r w:rsidRPr="00CB42C5">
              <w:t xml:space="preserve"> 1005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25000,0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1237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C90104" w:rsidRPr="00CB42C5" w:rsidRDefault="00C90104">
            <w:r w:rsidRPr="00CB42C5">
              <w:t xml:space="preserve">Мероприятия по развитию территориального общественного самоуправления территории сельского поселения 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13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51 7 0000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1200,0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1147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C90104" w:rsidRPr="00CB42C5" w:rsidRDefault="00C90104">
            <w:r w:rsidRPr="00CB42C5">
              <w:t>Реализация мероприятий развития территориального общественного самоуправления территории сельского поселения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13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>
              <w:t>51 7 1002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1200,0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986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C90104" w:rsidRPr="00CB42C5" w:rsidRDefault="00C90104">
            <w:r w:rsidRPr="00CB42C5">
              <w:t>Выплаты органам территориального общественного управления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13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C90104" w:rsidRPr="00CB42C5" w:rsidRDefault="00C90104" w:rsidP="008C479C">
            <w:pPr>
              <w:jc w:val="center"/>
            </w:pPr>
            <w:r w:rsidRPr="00CB42C5">
              <w:t>51 7 100</w:t>
            </w:r>
            <w:r>
              <w:t>2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351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1200,0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355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Национальная оборона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02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00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 w:rsidP="005F29F3">
            <w:pPr>
              <w:jc w:val="center"/>
            </w:pPr>
            <w:r w:rsidRPr="00CB42C5">
              <w:t>9</w:t>
            </w:r>
            <w:r>
              <w:t>77</w:t>
            </w:r>
            <w:r w:rsidRPr="00CB42C5">
              <w:t>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672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02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vAlign w:val="center"/>
          </w:tcPr>
          <w:p w:rsidR="00C90104" w:rsidRPr="00CB42C5" w:rsidRDefault="00C90104" w:rsidP="008C479C">
            <w:pPr>
              <w:jc w:val="center"/>
            </w:pPr>
            <w:r w:rsidRPr="00CB42C5">
              <w:t>5</w:t>
            </w:r>
            <w:r>
              <w:t>3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 w:rsidP="005F29F3">
            <w:pPr>
              <w:jc w:val="center"/>
            </w:pPr>
            <w:r w:rsidRPr="00CB42C5">
              <w:t>9</w:t>
            </w:r>
            <w:r>
              <w:t>77</w:t>
            </w:r>
            <w:r w:rsidRPr="00CB42C5">
              <w:t>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657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Обеспечение национальной обороны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02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vAlign w:val="center"/>
          </w:tcPr>
          <w:p w:rsidR="00C90104" w:rsidRPr="00CB42C5" w:rsidRDefault="00C90104" w:rsidP="008C479C">
            <w:pPr>
              <w:jc w:val="center"/>
            </w:pPr>
            <w:r w:rsidRPr="00CB42C5">
              <w:t>5</w:t>
            </w:r>
            <w:r>
              <w:t>3</w:t>
            </w:r>
            <w:r w:rsidRPr="00CB42C5">
              <w:t xml:space="preserve"> 1 0000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 w:rsidP="005F29F3">
            <w:pPr>
              <w:jc w:val="center"/>
            </w:pPr>
            <w:r w:rsidRPr="00CB42C5">
              <w:t>9</w:t>
            </w:r>
            <w:r>
              <w:t>77</w:t>
            </w:r>
            <w:r w:rsidRPr="00CB42C5">
              <w:t>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1080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02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vAlign w:val="center"/>
          </w:tcPr>
          <w:p w:rsidR="00C90104" w:rsidRPr="00CB42C5" w:rsidRDefault="00C90104" w:rsidP="008C479C">
            <w:pPr>
              <w:jc w:val="center"/>
            </w:pPr>
            <w:r w:rsidRPr="00CB42C5">
              <w:t>5</w:t>
            </w:r>
            <w:r>
              <w:t>3</w:t>
            </w:r>
            <w:r w:rsidRPr="00CB42C5">
              <w:t xml:space="preserve"> 1 5118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 w:rsidP="005F29F3">
            <w:pPr>
              <w:jc w:val="center"/>
            </w:pPr>
            <w:r w:rsidRPr="00CB42C5">
              <w:t>9</w:t>
            </w:r>
            <w:r>
              <w:t>77</w:t>
            </w:r>
            <w:r w:rsidRPr="00CB42C5">
              <w:t>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843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Расходы на выплату персоналу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02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vAlign w:val="center"/>
          </w:tcPr>
          <w:p w:rsidR="00C90104" w:rsidRPr="00CB42C5" w:rsidRDefault="00C90104" w:rsidP="008C479C">
            <w:pPr>
              <w:jc w:val="center"/>
            </w:pPr>
            <w:r w:rsidRPr="00CB42C5">
              <w:t>5</w:t>
            </w:r>
            <w:r>
              <w:t>3</w:t>
            </w:r>
            <w:r w:rsidRPr="00CB42C5">
              <w:t xml:space="preserve"> 1 5118</w:t>
            </w:r>
          </w:p>
        </w:tc>
        <w:tc>
          <w:tcPr>
            <w:tcW w:w="753" w:type="dxa"/>
            <w:vAlign w:val="center"/>
          </w:tcPr>
          <w:p w:rsidR="00C90104" w:rsidRPr="00CB42C5" w:rsidRDefault="00C90104" w:rsidP="00412504">
            <w:pPr>
              <w:jc w:val="center"/>
            </w:pPr>
            <w:r w:rsidRPr="00CB42C5">
              <w:t>12</w:t>
            </w:r>
            <w:r>
              <w:t>1</w:t>
            </w:r>
          </w:p>
        </w:tc>
        <w:tc>
          <w:tcPr>
            <w:tcW w:w="1546" w:type="dxa"/>
            <w:vAlign w:val="center"/>
          </w:tcPr>
          <w:p w:rsidR="00C90104" w:rsidRPr="00CB42C5" w:rsidRDefault="00C90104" w:rsidP="005F29F3">
            <w:pPr>
              <w:jc w:val="center"/>
            </w:pPr>
            <w:r w:rsidRPr="00CB42C5">
              <w:t>9</w:t>
            </w:r>
            <w:r>
              <w:t>77</w:t>
            </w:r>
            <w:r w:rsidRPr="00CB42C5">
              <w:t>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830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00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6100,0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1329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1600,0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530"/>
        </w:trPr>
        <w:tc>
          <w:tcPr>
            <w:tcW w:w="3843" w:type="dxa"/>
            <w:gridSpan w:val="2"/>
            <w:vAlign w:val="bottom"/>
          </w:tcPr>
          <w:p w:rsidR="00C90104" w:rsidRPr="00CB42C5" w:rsidRDefault="00C90104">
            <w:r w:rsidRPr="00CB42C5">
              <w:t>Мероприятия по обеспечению безопасности населения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C90104" w:rsidRPr="00CB42C5" w:rsidRDefault="00C90104" w:rsidP="008C479C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0 0000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1600,0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1471"/>
        </w:trPr>
        <w:tc>
          <w:tcPr>
            <w:tcW w:w="3843" w:type="dxa"/>
            <w:gridSpan w:val="2"/>
            <w:vAlign w:val="bottom"/>
          </w:tcPr>
          <w:p w:rsidR="00C90104" w:rsidRPr="00CB42C5" w:rsidRDefault="00C90104">
            <w:r w:rsidRPr="00CB42C5">
              <w:t xml:space="preserve">Мероприятия по гражданской обороне,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C90104" w:rsidRPr="00CB42C5" w:rsidRDefault="00C90104" w:rsidP="008C479C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1 0000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1100,0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1421"/>
        </w:trPr>
        <w:tc>
          <w:tcPr>
            <w:tcW w:w="3843" w:type="dxa"/>
            <w:gridSpan w:val="2"/>
            <w:vAlign w:val="bottom"/>
          </w:tcPr>
          <w:p w:rsidR="00C90104" w:rsidRPr="00CB42C5" w:rsidRDefault="00C90104">
            <w:r w:rsidRPr="00CB42C5"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C90104" w:rsidRPr="00CB42C5" w:rsidRDefault="00C90104" w:rsidP="008C479C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1 1054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1100,0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720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C90104" w:rsidRPr="00CB42C5" w:rsidRDefault="00C90104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C90104" w:rsidRPr="00CB42C5" w:rsidRDefault="00C90104" w:rsidP="008C479C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1 1054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1100,0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1293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vAlign w:val="center"/>
          </w:tcPr>
          <w:p w:rsidR="00C90104" w:rsidRPr="00CB42C5" w:rsidRDefault="00C90104" w:rsidP="008C479C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1 1055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840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vAlign w:val="center"/>
          </w:tcPr>
          <w:p w:rsidR="00C90104" w:rsidRPr="00CB42C5" w:rsidRDefault="00C90104" w:rsidP="005B28F4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1 1055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750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Обеспечение пожарной безопасности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10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516"/>
        </w:trPr>
        <w:tc>
          <w:tcPr>
            <w:tcW w:w="3843" w:type="dxa"/>
            <w:gridSpan w:val="2"/>
            <w:vAlign w:val="bottom"/>
          </w:tcPr>
          <w:p w:rsidR="00C90104" w:rsidRPr="00CB42C5" w:rsidRDefault="00C90104">
            <w:r w:rsidRPr="00CB42C5">
              <w:t>Мероприятия по обеспечению безопасности населения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10</w:t>
            </w:r>
          </w:p>
        </w:tc>
        <w:tc>
          <w:tcPr>
            <w:tcW w:w="1370" w:type="dxa"/>
            <w:vAlign w:val="center"/>
          </w:tcPr>
          <w:p w:rsidR="00C90104" w:rsidRPr="00CB42C5" w:rsidRDefault="00C90104" w:rsidP="005B28F4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855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Обеспечение первичных мер пожарной безопасности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10</w:t>
            </w:r>
          </w:p>
        </w:tc>
        <w:tc>
          <w:tcPr>
            <w:tcW w:w="1370" w:type="dxa"/>
            <w:vAlign w:val="center"/>
          </w:tcPr>
          <w:p w:rsidR="00C90104" w:rsidRPr="00CB42C5" w:rsidRDefault="00C90104" w:rsidP="005B28F4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2 0000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687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Мероприятия по пожарной безопасности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10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>
              <w:t>54</w:t>
            </w:r>
            <w:r w:rsidRPr="00CB42C5">
              <w:t xml:space="preserve"> 2 1028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798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10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>
              <w:t>54</w:t>
            </w:r>
            <w:r w:rsidRPr="00CB42C5">
              <w:t xml:space="preserve"> 2 1028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1024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14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4000,0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545"/>
        </w:trPr>
        <w:tc>
          <w:tcPr>
            <w:tcW w:w="3843" w:type="dxa"/>
            <w:gridSpan w:val="2"/>
            <w:vAlign w:val="bottom"/>
          </w:tcPr>
          <w:p w:rsidR="00C90104" w:rsidRPr="00CB42C5" w:rsidRDefault="00C90104">
            <w:r w:rsidRPr="00CB42C5">
              <w:t>Мероприятия по обеспечению безопасности населения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14</w:t>
            </w:r>
          </w:p>
        </w:tc>
        <w:tc>
          <w:tcPr>
            <w:tcW w:w="1370" w:type="dxa"/>
            <w:vAlign w:val="center"/>
          </w:tcPr>
          <w:p w:rsidR="00C90104" w:rsidRPr="00CB42C5" w:rsidRDefault="00C90104" w:rsidP="005B28F4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4000,0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1066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C90104" w:rsidRPr="00CB42C5" w:rsidRDefault="00C90104">
            <w:r w:rsidRPr="00CB42C5"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14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>
              <w:t>54</w:t>
            </w:r>
            <w:r w:rsidRPr="00CB42C5">
              <w:t xml:space="preserve"> 3 0000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4000,0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1251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pPr>
              <w:jc w:val="both"/>
            </w:pPr>
            <w:r w:rsidRPr="00CB42C5"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14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>
              <w:t>54</w:t>
            </w:r>
            <w:r w:rsidRPr="00CB42C5">
              <w:t xml:space="preserve"> 3 0956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4000,0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930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C90104" w:rsidRPr="00CB42C5" w:rsidRDefault="00C90104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14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C90104" w:rsidRPr="00CB42C5" w:rsidRDefault="00C90104" w:rsidP="005B28F4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3 0956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4000,0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435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00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  <w:rPr>
                <w:b/>
                <w:bCs/>
              </w:rPr>
            </w:pPr>
            <w:r w:rsidRPr="00CB42C5">
              <w:rPr>
                <w:b/>
                <w:bCs/>
              </w:rPr>
              <w:t> 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  <w:rPr>
                <w:b/>
                <w:bCs/>
              </w:rPr>
            </w:pPr>
            <w:r w:rsidRPr="00CB42C5">
              <w:rPr>
                <w:b/>
                <w:bCs/>
              </w:rPr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2135900,0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391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Сельское хозяйство и рыболовство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05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557"/>
        </w:trPr>
        <w:tc>
          <w:tcPr>
            <w:tcW w:w="3843" w:type="dxa"/>
            <w:gridSpan w:val="2"/>
            <w:vAlign w:val="bottom"/>
          </w:tcPr>
          <w:p w:rsidR="00C90104" w:rsidRPr="00CB42C5" w:rsidRDefault="00C90104">
            <w:r w:rsidRPr="00CB42C5">
              <w:t>Мероприятия в области национальной экономики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05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>
              <w:t>55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862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Поддержка сельскохозяйственного производства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05</w:t>
            </w:r>
          </w:p>
        </w:tc>
        <w:tc>
          <w:tcPr>
            <w:tcW w:w="1370" w:type="dxa"/>
            <w:vAlign w:val="center"/>
          </w:tcPr>
          <w:p w:rsidR="00C90104" w:rsidRPr="00CB42C5" w:rsidRDefault="00C90104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1 0000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976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C90104" w:rsidRPr="00CB42C5" w:rsidRDefault="00C90104">
            <w:r w:rsidRPr="00CB42C5">
              <w:t>Реализация мероприятий по поддержке сельскохозяйственного производства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05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</w:t>
            </w:r>
            <w:r>
              <w:t>5 1 1003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762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C90104" w:rsidRPr="00CB42C5" w:rsidRDefault="00C90104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05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C90104" w:rsidRPr="00CB42C5" w:rsidRDefault="00C90104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1 10</w:t>
            </w:r>
            <w:r>
              <w:t>03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390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Водное хозяйство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06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594"/>
        </w:trPr>
        <w:tc>
          <w:tcPr>
            <w:tcW w:w="3843" w:type="dxa"/>
            <w:gridSpan w:val="2"/>
            <w:vAlign w:val="bottom"/>
          </w:tcPr>
          <w:p w:rsidR="00C90104" w:rsidRPr="00CB42C5" w:rsidRDefault="00C90104">
            <w:r w:rsidRPr="00CB42C5">
              <w:t>Мероприятия в области национальной экономики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06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>
              <w:t>55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765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 xml:space="preserve"> Мероприятия по  водному х</w:t>
            </w:r>
            <w:r w:rsidRPr="00CB42C5">
              <w:rPr>
                <w:i/>
                <w:iCs/>
              </w:rPr>
              <w:t>о</w:t>
            </w:r>
            <w:r w:rsidRPr="00CB42C5">
              <w:t>зяйству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06</w:t>
            </w:r>
          </w:p>
        </w:tc>
        <w:tc>
          <w:tcPr>
            <w:tcW w:w="1370" w:type="dxa"/>
            <w:vAlign w:val="center"/>
          </w:tcPr>
          <w:p w:rsidR="00C90104" w:rsidRPr="00CB42C5" w:rsidRDefault="00C90104" w:rsidP="005B28F4">
            <w:pPr>
              <w:jc w:val="center"/>
            </w:pPr>
            <w:r>
              <w:t xml:space="preserve">55 </w:t>
            </w:r>
            <w:r w:rsidRPr="00CB42C5">
              <w:t>2 0000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892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C90104" w:rsidRPr="00CB42C5" w:rsidRDefault="00C90104">
            <w:r w:rsidRPr="00CB42C5">
              <w:t xml:space="preserve">Реализация мероприятий в области использования, охраны водных объектов 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06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C90104" w:rsidRPr="00CB42C5" w:rsidRDefault="00C90104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2 10</w:t>
            </w:r>
            <w:r>
              <w:t>04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855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C90104" w:rsidRPr="00CB42C5" w:rsidRDefault="00C90104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06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C90104" w:rsidRPr="00CB42C5" w:rsidRDefault="00C90104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2 10</w:t>
            </w:r>
            <w:r>
              <w:t>04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510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Лесное хозяйство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632"/>
        </w:trPr>
        <w:tc>
          <w:tcPr>
            <w:tcW w:w="3843" w:type="dxa"/>
            <w:gridSpan w:val="2"/>
            <w:vAlign w:val="bottom"/>
          </w:tcPr>
          <w:p w:rsidR="00C90104" w:rsidRPr="00CB42C5" w:rsidRDefault="00C90104">
            <w:r w:rsidRPr="00CB42C5">
              <w:t>Мероприятия в области национальной экономики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C90104" w:rsidRPr="00CB42C5" w:rsidRDefault="00C90104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701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pPr>
              <w:jc w:val="both"/>
            </w:pPr>
            <w:r w:rsidRPr="00CB42C5">
              <w:t>Мероприятия в области лесного хозяйства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C90104" w:rsidRPr="00CB42C5" w:rsidRDefault="00C90104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3 0000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1025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C90104" w:rsidRPr="00CB42C5" w:rsidRDefault="00C90104">
            <w:r w:rsidRPr="00CB42C5">
              <w:t>Мероприятия в области охраны, восстановления и использования лесов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C90104" w:rsidRPr="00CB42C5" w:rsidRDefault="00C90104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3 1050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837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C90104" w:rsidRPr="00CB42C5" w:rsidRDefault="00C90104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C90104" w:rsidRPr="00CB42C5" w:rsidRDefault="00C90104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3 1050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743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1947400,0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646"/>
        </w:trPr>
        <w:tc>
          <w:tcPr>
            <w:tcW w:w="3843" w:type="dxa"/>
            <w:gridSpan w:val="2"/>
            <w:vAlign w:val="bottom"/>
          </w:tcPr>
          <w:p w:rsidR="00C90104" w:rsidRPr="00CB42C5" w:rsidRDefault="00C90104">
            <w:r w:rsidRPr="00CB42C5">
              <w:t>Мероприятия в области национальной экономики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vAlign w:val="center"/>
          </w:tcPr>
          <w:p w:rsidR="00C90104" w:rsidRPr="00CB42C5" w:rsidRDefault="00C90104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1947400,0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1354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Капитальный ремонт, ремонт и содержание автомобильных дорог общего пользования населенных пунктов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vAlign w:val="center"/>
          </w:tcPr>
          <w:p w:rsidR="00C90104" w:rsidRPr="00CB42C5" w:rsidRDefault="00C90104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4 0000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1947400,0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2110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Капитальный ремонт, ремонт и содержание автомобильных дорог общего пользования населенных пунктов, включая инженерные изыскания, разработку проектной документации, проведение необходимых экспертиз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>
              <w:t>55</w:t>
            </w:r>
            <w:r w:rsidRPr="00CB42C5">
              <w:t xml:space="preserve"> 4 1043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1947400,0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885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vAlign w:val="center"/>
          </w:tcPr>
          <w:p w:rsidR="00C90104" w:rsidRPr="00CB42C5" w:rsidRDefault="00C90104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4 1043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1947400,0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870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Другие вопросы в области национальной экономики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12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187000,0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701"/>
        </w:trPr>
        <w:tc>
          <w:tcPr>
            <w:tcW w:w="3843" w:type="dxa"/>
            <w:gridSpan w:val="2"/>
            <w:vAlign w:val="bottom"/>
          </w:tcPr>
          <w:p w:rsidR="00C90104" w:rsidRPr="00CB42C5" w:rsidRDefault="00C90104">
            <w:r>
              <w:t>Экономическое развитие и инновационная экономика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12</w:t>
            </w:r>
          </w:p>
        </w:tc>
        <w:tc>
          <w:tcPr>
            <w:tcW w:w="1370" w:type="dxa"/>
            <w:vAlign w:val="center"/>
          </w:tcPr>
          <w:p w:rsidR="00C90104" w:rsidRPr="00CB42C5" w:rsidRDefault="00C90104" w:rsidP="005B28F4">
            <w:pPr>
              <w:jc w:val="center"/>
            </w:pPr>
            <w:r w:rsidRPr="00CB42C5">
              <w:t>5</w:t>
            </w:r>
            <w:r>
              <w:t>6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187000,0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750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 xml:space="preserve"> Землеустройство и землепольз</w:t>
            </w:r>
            <w:r>
              <w:t>о</w:t>
            </w:r>
            <w:r w:rsidRPr="00CB42C5">
              <w:t>вание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12</w:t>
            </w:r>
          </w:p>
        </w:tc>
        <w:tc>
          <w:tcPr>
            <w:tcW w:w="1370" w:type="dxa"/>
            <w:vAlign w:val="center"/>
          </w:tcPr>
          <w:p w:rsidR="00C90104" w:rsidRPr="00CB42C5" w:rsidRDefault="00C90104" w:rsidP="005B28F4">
            <w:pPr>
              <w:jc w:val="center"/>
            </w:pPr>
            <w:r w:rsidRPr="00CB42C5">
              <w:t>5</w:t>
            </w:r>
            <w:r>
              <w:t>6</w:t>
            </w:r>
            <w:r w:rsidRPr="00CB42C5">
              <w:t xml:space="preserve"> </w:t>
            </w:r>
            <w:r>
              <w:t>2</w:t>
            </w:r>
            <w:r w:rsidRPr="00CB42C5">
              <w:t xml:space="preserve"> 0000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187000,0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724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Мероприятия по землеустр</w:t>
            </w:r>
            <w:r>
              <w:t>о</w:t>
            </w:r>
            <w:r w:rsidRPr="00CB42C5">
              <w:t xml:space="preserve">йству и землепользованию 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12</w:t>
            </w:r>
          </w:p>
        </w:tc>
        <w:tc>
          <w:tcPr>
            <w:tcW w:w="1370" w:type="dxa"/>
            <w:vAlign w:val="center"/>
          </w:tcPr>
          <w:p w:rsidR="00C90104" w:rsidRPr="00CB42C5" w:rsidRDefault="00C90104" w:rsidP="005B28F4">
            <w:pPr>
              <w:jc w:val="center"/>
            </w:pPr>
            <w:r w:rsidRPr="00CB42C5">
              <w:t>5</w:t>
            </w:r>
            <w:r>
              <w:t>6</w:t>
            </w:r>
            <w:r w:rsidRPr="00CB42C5">
              <w:t xml:space="preserve"> </w:t>
            </w:r>
            <w:r>
              <w:t>2</w:t>
            </w:r>
            <w:r w:rsidRPr="00CB42C5">
              <w:t xml:space="preserve"> 1102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187000,0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915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12</w:t>
            </w:r>
          </w:p>
        </w:tc>
        <w:tc>
          <w:tcPr>
            <w:tcW w:w="1370" w:type="dxa"/>
            <w:vAlign w:val="center"/>
          </w:tcPr>
          <w:p w:rsidR="00C90104" w:rsidRPr="00CB42C5" w:rsidRDefault="00C90104" w:rsidP="005B28F4">
            <w:pPr>
              <w:jc w:val="center"/>
            </w:pPr>
            <w:r w:rsidRPr="00CB42C5">
              <w:t>5</w:t>
            </w:r>
            <w:r>
              <w:t>6</w:t>
            </w:r>
            <w:r w:rsidRPr="00CB42C5">
              <w:t xml:space="preserve"> </w:t>
            </w:r>
            <w:r>
              <w:t>2</w:t>
            </w:r>
            <w:r w:rsidRPr="00CB42C5">
              <w:t xml:space="preserve"> 1102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187000,0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620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00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331000,0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510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Жилищное хозяйство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2000,0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906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Мероприятия по развитию жилищно-коммунального хозяйства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C90104" w:rsidRPr="00CB42C5" w:rsidRDefault="00C90104" w:rsidP="005B28F4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2000,0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540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C90104" w:rsidRPr="00CB42C5" w:rsidRDefault="00C90104">
            <w:r w:rsidRPr="00CB42C5">
              <w:t>Поддержка жилищного хозяйства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C90104" w:rsidRPr="00CB42C5" w:rsidRDefault="00C90104" w:rsidP="005B28F4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1 0000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2000,0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781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C90104" w:rsidRPr="00CB42C5" w:rsidRDefault="00C90104">
            <w:r w:rsidRPr="00CB42C5">
              <w:t>Мероприятия по содержанию жилищного фонда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C90104" w:rsidRPr="00CB42C5" w:rsidRDefault="00C90104" w:rsidP="005B28F4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1 100</w:t>
            </w:r>
            <w:r>
              <w:t>6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2000,0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840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C90104" w:rsidRPr="00CB42C5" w:rsidRDefault="00C90104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1 100</w:t>
            </w:r>
            <w:r>
              <w:t>6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2000,0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495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Коммунальное хозяйство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20000,0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912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Мероприятия по развитию жилищно-коммунального хозяйства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C90104" w:rsidRPr="00CB42C5" w:rsidRDefault="00C90104" w:rsidP="005B28F4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20000,0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750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Мероприятия в области коммунального хозяйства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C90104" w:rsidRPr="00CB42C5" w:rsidRDefault="00C90104" w:rsidP="005B28F4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2 0000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20000,0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750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Поддержка ком</w:t>
            </w:r>
            <w:r>
              <w:t>м</w:t>
            </w:r>
            <w:r w:rsidRPr="00CB42C5">
              <w:t>унального хозяйства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C90104" w:rsidRPr="00CB42C5" w:rsidRDefault="00C90104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2 1077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20000,0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690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C90104" w:rsidRPr="00CB42C5" w:rsidRDefault="00C90104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2 1077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20000,0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375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Благоустройство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309000,0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995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Мероприятия по развитию жилищно-коммунального хозяйства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vAlign w:val="center"/>
          </w:tcPr>
          <w:p w:rsidR="00C90104" w:rsidRPr="00CB42C5" w:rsidRDefault="00C90104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309000,0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489"/>
        </w:trPr>
        <w:tc>
          <w:tcPr>
            <w:tcW w:w="3843" w:type="dxa"/>
            <w:gridSpan w:val="2"/>
            <w:vAlign w:val="center"/>
          </w:tcPr>
          <w:p w:rsidR="00C90104" w:rsidRPr="00CB42C5" w:rsidRDefault="00C90104" w:rsidP="000B0353">
            <w:r w:rsidRPr="00CB42C5">
              <w:t xml:space="preserve">Мероприятие </w:t>
            </w:r>
            <w:r>
              <w:t>по развитию благоустройства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vAlign w:val="center"/>
          </w:tcPr>
          <w:p w:rsidR="00C90104" w:rsidRPr="00CB42C5" w:rsidRDefault="00C90104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3 0000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184000,0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855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C90104" w:rsidRPr="00CB42C5" w:rsidRDefault="00C90104">
            <w:r w:rsidRPr="00CB42C5">
              <w:t xml:space="preserve">Развитие систем наружного освещения населенных пунктов 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C90104" w:rsidRPr="00CB42C5" w:rsidRDefault="00C90104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3 1001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184000,0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750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C90104" w:rsidRPr="00CB42C5" w:rsidRDefault="00C90104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C90104" w:rsidRPr="00CB42C5" w:rsidRDefault="00C90104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3 1001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184000,0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750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C90104" w:rsidRPr="00CB42C5" w:rsidRDefault="00C90104">
            <w:r w:rsidRPr="00CB42C5">
              <w:t>Реализация мероприятий в области озеленения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C90104" w:rsidRPr="00CB42C5" w:rsidRDefault="00C90104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3 1002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30000,0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855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C90104" w:rsidRPr="00CB42C5" w:rsidRDefault="00C90104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C90104" w:rsidRPr="00CB42C5" w:rsidRDefault="00C90104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3 1002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30000,0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850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C90104" w:rsidRPr="00CB42C5" w:rsidRDefault="00C90104">
            <w:r w:rsidRPr="00CB42C5">
              <w:t>Реализация мероприятий по организации и содержанию мест захоронения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C90104" w:rsidRPr="00CB42C5" w:rsidRDefault="00C90104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3 1003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30000,0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870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C90104" w:rsidRPr="00CB42C5" w:rsidRDefault="00C90104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C90104" w:rsidRPr="00CB42C5" w:rsidRDefault="00C90104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3  1003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30000,0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750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C90104" w:rsidRPr="00CB42C5" w:rsidRDefault="00C90104">
            <w:r w:rsidRPr="00CB42C5">
              <w:t>Реализация мероприятий по благоустройству поселений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C90104" w:rsidRPr="00CB42C5" w:rsidRDefault="00C90104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 3 1004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65000,0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735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C90104" w:rsidRPr="00CB42C5" w:rsidRDefault="00C90104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C90104" w:rsidRPr="00CB42C5" w:rsidRDefault="00C90104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3 1004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65000,0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375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Образование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07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00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55000,0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750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Молодежная политика и оздоровление детей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07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55000,0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445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>
              <w:t>Развитие образования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07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>
              <w:t>62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55000,0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693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>
              <w:t>Другие мероприятия в области образования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07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C90104" w:rsidRPr="00CB42C5" w:rsidRDefault="00C90104" w:rsidP="000B0353">
            <w:pPr>
              <w:jc w:val="center"/>
            </w:pPr>
            <w:r>
              <w:t>62</w:t>
            </w:r>
            <w:r w:rsidRPr="00CB42C5">
              <w:t xml:space="preserve"> </w:t>
            </w:r>
            <w:r>
              <w:t>3</w:t>
            </w:r>
            <w:r w:rsidRPr="00CB42C5">
              <w:t xml:space="preserve"> 0000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55000,0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1001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Реализация мероприятий в области молодежной политике и оздоровление детей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07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>
              <w:t>62 3</w:t>
            </w:r>
            <w:r w:rsidRPr="00CB42C5">
              <w:t xml:space="preserve"> 1090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55000,0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780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07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>
              <w:t>62 3</w:t>
            </w:r>
            <w:r w:rsidRPr="00CB42C5">
              <w:t xml:space="preserve"> 1090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55000,0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491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 xml:space="preserve">Культура, кинематография 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00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807400,0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375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Культура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807400,0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529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>
              <w:t>Развитие</w:t>
            </w:r>
            <w:r w:rsidRPr="00CB42C5">
              <w:t xml:space="preserve"> культуры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>
              <w:t>63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807400,0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611"/>
        </w:trPr>
        <w:tc>
          <w:tcPr>
            <w:tcW w:w="3843" w:type="dxa"/>
            <w:gridSpan w:val="2"/>
          </w:tcPr>
          <w:p w:rsidR="00C90104" w:rsidRPr="00CB42C5" w:rsidRDefault="00C90104">
            <w:r>
              <w:t>Обеспечение выполнения функций в области культуры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>
              <w:t>63</w:t>
            </w:r>
            <w:r w:rsidRPr="00CB42C5">
              <w:t xml:space="preserve"> 1 0000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807400,0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843"/>
        </w:trPr>
        <w:tc>
          <w:tcPr>
            <w:tcW w:w="3843" w:type="dxa"/>
            <w:gridSpan w:val="2"/>
          </w:tcPr>
          <w:p w:rsidR="00C90104" w:rsidRPr="00CB42C5" w:rsidRDefault="00C90104">
            <w:r w:rsidRPr="00CB42C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>
              <w:t>63</w:t>
            </w:r>
            <w:r w:rsidRPr="00CB42C5">
              <w:t xml:space="preserve"> 1 0059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782900,0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1652"/>
        </w:trPr>
        <w:tc>
          <w:tcPr>
            <w:tcW w:w="3843" w:type="dxa"/>
            <w:gridSpan w:val="2"/>
          </w:tcPr>
          <w:p w:rsidR="00C90104" w:rsidRPr="00CB42C5" w:rsidRDefault="00C90104">
            <w:r w:rsidRPr="00CB42C5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>
              <w:t>63</w:t>
            </w:r>
            <w:r w:rsidRPr="00CB42C5">
              <w:t xml:space="preserve"> 1 0059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611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782900,0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1832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C90104" w:rsidRPr="00CB42C5" w:rsidRDefault="00C90104">
            <w:r w:rsidRPr="00CB42C5"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>
              <w:t>63</w:t>
            </w:r>
            <w:r w:rsidRPr="00CB42C5">
              <w:t xml:space="preserve"> 1 1139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24000,0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580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Субсидии бюджетным учреждениям на иные цели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>
              <w:t>63</w:t>
            </w:r>
            <w:r w:rsidRPr="00CB42C5">
              <w:t xml:space="preserve"> 1 1139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612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24000,0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794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C90104" w:rsidRPr="00CB42C5" w:rsidRDefault="00C90104">
            <w:r>
              <w:t>Организация библиотечного обслуживания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>
              <w:t>08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>
              <w:t>01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>
              <w:t>63 2 0000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>
              <w:t>500,0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976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C90104" w:rsidRPr="00CB42C5" w:rsidRDefault="00C90104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>
              <w:t>63 2 0059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735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>
              <w:t>63 2 0059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C90104" w:rsidRPr="00CB42C5" w:rsidRDefault="00C90104" w:rsidP="00D00E73">
            <w:pPr>
              <w:jc w:val="center"/>
            </w:pPr>
            <w:r>
              <w:t>612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475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 xml:space="preserve"> Физическая культура и спорт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11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00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51600,0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435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 xml:space="preserve">Физическая культура 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11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51600,0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673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C90104" w:rsidRPr="00CB42C5" w:rsidRDefault="00C90104">
            <w:r>
              <w:t>Развитие</w:t>
            </w:r>
            <w:r w:rsidRPr="00CB42C5">
              <w:t xml:space="preserve"> физической культуры и спорта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11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>
              <w:t>64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51600,0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494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C90104" w:rsidRPr="00CB42C5" w:rsidRDefault="00C90104" w:rsidP="00272C97">
            <w:r>
              <w:t>Развитие</w:t>
            </w:r>
            <w:r w:rsidRPr="00CB42C5">
              <w:t xml:space="preserve"> физической культуры 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11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>
              <w:t>64</w:t>
            </w:r>
            <w:r w:rsidRPr="00CB42C5">
              <w:t xml:space="preserve"> 1 0000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51600,0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987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C90104" w:rsidRPr="00CB42C5" w:rsidRDefault="00C90104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11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C90104" w:rsidRPr="00CB42C5" w:rsidRDefault="00C90104" w:rsidP="0076165E">
            <w:pPr>
              <w:jc w:val="center"/>
            </w:pPr>
            <w:r>
              <w:t>64</w:t>
            </w:r>
            <w:r w:rsidRPr="00CB42C5">
              <w:t xml:space="preserve"> 1 </w:t>
            </w:r>
            <w:r>
              <w:t>0059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51600,0</w:t>
            </w:r>
          </w:p>
        </w:tc>
      </w:tr>
      <w:tr w:rsidR="00C90104" w:rsidRPr="00CB4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650" w:type="dxa"/>
          <w:trHeight w:val="1682"/>
        </w:trPr>
        <w:tc>
          <w:tcPr>
            <w:tcW w:w="3843" w:type="dxa"/>
            <w:gridSpan w:val="2"/>
          </w:tcPr>
          <w:p w:rsidR="00C90104" w:rsidRPr="00CB42C5" w:rsidRDefault="00C90104">
            <w:r w:rsidRPr="00CB42C5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11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C90104" w:rsidRPr="00CB42C5" w:rsidRDefault="00C90104" w:rsidP="0076165E">
            <w:pPr>
              <w:jc w:val="center"/>
            </w:pPr>
            <w:r>
              <w:t>64</w:t>
            </w:r>
            <w:r w:rsidRPr="00CB42C5">
              <w:t xml:space="preserve"> 1 </w:t>
            </w:r>
            <w:r>
              <w:t>0059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611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51600,0</w:t>
            </w:r>
          </w:p>
        </w:tc>
      </w:tr>
    </w:tbl>
    <w:p w:rsidR="00C90104" w:rsidRPr="00880771" w:rsidRDefault="00C90104" w:rsidP="006E5A33">
      <w:pPr>
        <w:tabs>
          <w:tab w:val="left" w:pos="411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tbl>
      <w:tblPr>
        <w:tblW w:w="13179" w:type="dxa"/>
        <w:tblInd w:w="-106" w:type="dxa"/>
        <w:tblLook w:val="0000"/>
      </w:tblPr>
      <w:tblGrid>
        <w:gridCol w:w="13179"/>
      </w:tblGrid>
      <w:tr w:rsidR="00C90104" w:rsidRPr="009824A1">
        <w:trPr>
          <w:trHeight w:val="1980"/>
        </w:trPr>
        <w:tc>
          <w:tcPr>
            <w:tcW w:w="10179" w:type="dxa"/>
            <w:vAlign w:val="bottom"/>
          </w:tcPr>
          <w:p w:rsidR="00C90104" w:rsidRPr="009824A1" w:rsidRDefault="00C90104" w:rsidP="003B5DCC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ab/>
              <w:t xml:space="preserve">                                           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9824A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7</w:t>
            </w:r>
          </w:p>
          <w:p w:rsidR="00C90104" w:rsidRPr="009824A1" w:rsidRDefault="00C90104" w:rsidP="003B5DCC">
            <w:pPr>
              <w:tabs>
                <w:tab w:val="left" w:pos="4107"/>
              </w:tabs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9824A1">
              <w:rPr>
                <w:sz w:val="28"/>
                <w:szCs w:val="28"/>
              </w:rPr>
              <w:t xml:space="preserve">к решению Совета Маякского              </w:t>
            </w:r>
          </w:p>
          <w:p w:rsidR="00C90104" w:rsidRPr="009824A1" w:rsidRDefault="00C90104" w:rsidP="003B5DCC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9824A1">
              <w:rPr>
                <w:sz w:val="28"/>
                <w:szCs w:val="28"/>
              </w:rPr>
              <w:t xml:space="preserve">сельского поселения Отрадненского </w:t>
            </w:r>
          </w:p>
          <w:p w:rsidR="00C90104" w:rsidRPr="009824A1" w:rsidRDefault="00C90104" w:rsidP="003B5DCC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9824A1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 </w:t>
            </w:r>
            <w:r w:rsidRPr="009824A1">
              <w:rPr>
                <w:sz w:val="28"/>
                <w:szCs w:val="28"/>
              </w:rPr>
              <w:t>«О бюджете Маякского сельского</w:t>
            </w:r>
          </w:p>
          <w:p w:rsidR="00C90104" w:rsidRDefault="00C90104" w:rsidP="003B5DCC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 </w:t>
            </w:r>
            <w:r>
              <w:rPr>
                <w:sz w:val="28"/>
                <w:szCs w:val="28"/>
              </w:rPr>
              <w:t xml:space="preserve">                   </w:t>
            </w:r>
            <w:r w:rsidRPr="009824A1">
              <w:rPr>
                <w:sz w:val="28"/>
                <w:szCs w:val="28"/>
              </w:rPr>
              <w:t>поселения Отрадненского</w:t>
            </w:r>
            <w:r>
              <w:rPr>
                <w:sz w:val="28"/>
                <w:szCs w:val="28"/>
              </w:rPr>
              <w:t xml:space="preserve"> </w:t>
            </w:r>
            <w:r w:rsidRPr="009824A1">
              <w:rPr>
                <w:sz w:val="28"/>
                <w:szCs w:val="28"/>
              </w:rPr>
              <w:t xml:space="preserve">района на 2014 год» </w:t>
            </w:r>
            <w:r>
              <w:rPr>
                <w:sz w:val="28"/>
                <w:szCs w:val="28"/>
              </w:rPr>
              <w:t xml:space="preserve"> </w:t>
            </w:r>
          </w:p>
          <w:p w:rsidR="00C90104" w:rsidRPr="009824A1" w:rsidRDefault="00C90104" w:rsidP="003B5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</w:t>
            </w:r>
            <w:r w:rsidRPr="009824A1">
              <w:rPr>
                <w:sz w:val="28"/>
                <w:szCs w:val="28"/>
              </w:rPr>
              <w:t>от 10.12.2013 г.  №  257</w:t>
            </w:r>
          </w:p>
          <w:p w:rsidR="00C90104" w:rsidRPr="009824A1" w:rsidRDefault="00C90104" w:rsidP="003B5DCC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</w:tr>
    </w:tbl>
    <w:p w:rsidR="00C90104" w:rsidRPr="00E115B2" w:rsidRDefault="00C90104" w:rsidP="00E115B2">
      <w:pPr>
        <w:tabs>
          <w:tab w:val="left" w:pos="5940"/>
        </w:tabs>
        <w:jc w:val="center"/>
        <w:rPr>
          <w:b/>
          <w:bCs/>
          <w:sz w:val="28"/>
          <w:szCs w:val="28"/>
        </w:rPr>
      </w:pPr>
      <w:r w:rsidRPr="00E115B2">
        <w:rPr>
          <w:b/>
          <w:bCs/>
          <w:sz w:val="28"/>
          <w:szCs w:val="28"/>
        </w:rPr>
        <w:t xml:space="preserve">Источники внутреннего финансирования дефицита бюджета </w:t>
      </w:r>
    </w:p>
    <w:p w:rsidR="00C90104" w:rsidRPr="00E115B2" w:rsidRDefault="00C90104" w:rsidP="00E115B2">
      <w:pPr>
        <w:tabs>
          <w:tab w:val="left" w:pos="5940"/>
        </w:tabs>
        <w:jc w:val="center"/>
        <w:rPr>
          <w:b/>
          <w:bCs/>
          <w:sz w:val="28"/>
          <w:szCs w:val="28"/>
        </w:rPr>
      </w:pPr>
      <w:r w:rsidRPr="00E115B2">
        <w:rPr>
          <w:b/>
          <w:bCs/>
          <w:sz w:val="28"/>
          <w:szCs w:val="28"/>
        </w:rPr>
        <w:t xml:space="preserve">Маякского сельского поселения Отрадненского района, перечень </w:t>
      </w:r>
    </w:p>
    <w:p w:rsidR="00C90104" w:rsidRPr="00E115B2" w:rsidRDefault="00C90104" w:rsidP="00E115B2">
      <w:pPr>
        <w:tabs>
          <w:tab w:val="left" w:pos="5940"/>
        </w:tabs>
        <w:jc w:val="center"/>
        <w:rPr>
          <w:b/>
          <w:bCs/>
          <w:sz w:val="28"/>
          <w:szCs w:val="28"/>
        </w:rPr>
      </w:pPr>
      <w:r w:rsidRPr="00E115B2">
        <w:rPr>
          <w:b/>
          <w:bCs/>
          <w:sz w:val="28"/>
          <w:szCs w:val="28"/>
        </w:rPr>
        <w:t xml:space="preserve">статей и видов источников финансирования дефицита бюджета </w:t>
      </w:r>
    </w:p>
    <w:p w:rsidR="00C90104" w:rsidRPr="00E115B2" w:rsidRDefault="00C90104" w:rsidP="00E115B2">
      <w:pPr>
        <w:tabs>
          <w:tab w:val="left" w:pos="5940"/>
        </w:tabs>
        <w:jc w:val="center"/>
        <w:rPr>
          <w:b/>
          <w:bCs/>
          <w:sz w:val="28"/>
          <w:szCs w:val="28"/>
        </w:rPr>
      </w:pPr>
      <w:r w:rsidRPr="00E115B2">
        <w:rPr>
          <w:b/>
          <w:bCs/>
          <w:sz w:val="28"/>
          <w:szCs w:val="28"/>
        </w:rPr>
        <w:t>Маякского сельского поселения Отрадненского района на 2014 год</w:t>
      </w:r>
    </w:p>
    <w:p w:rsidR="00C90104" w:rsidRPr="00E115B2" w:rsidRDefault="00C90104" w:rsidP="00E115B2">
      <w:pPr>
        <w:spacing w:line="360" w:lineRule="auto"/>
        <w:jc w:val="center"/>
        <w:rPr>
          <w:b/>
          <w:bCs/>
          <w:sz w:val="28"/>
          <w:szCs w:val="28"/>
        </w:rPr>
      </w:pPr>
    </w:p>
    <w:tbl>
      <w:tblPr>
        <w:tblW w:w="11361" w:type="dxa"/>
        <w:tblInd w:w="-358" w:type="dxa"/>
        <w:tblCellMar>
          <w:left w:w="30" w:type="dxa"/>
          <w:right w:w="30" w:type="dxa"/>
        </w:tblCellMar>
        <w:tblLook w:val="0000"/>
      </w:tblPr>
      <w:tblGrid>
        <w:gridCol w:w="3600"/>
        <w:gridCol w:w="4839"/>
        <w:gridCol w:w="1461"/>
        <w:gridCol w:w="1461"/>
      </w:tblGrid>
      <w:tr w:rsidR="00C90104" w:rsidRPr="00E115B2" w:rsidTr="004C569C">
        <w:trPr>
          <w:trHeight w:val="528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04" w:rsidRPr="00E115B2" w:rsidRDefault="00C90104" w:rsidP="00E115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115B2"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0104" w:rsidRPr="00E115B2" w:rsidRDefault="00C90104" w:rsidP="00E115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115B2">
              <w:rPr>
                <w:color w:val="000000"/>
                <w:sz w:val="28"/>
                <w:szCs w:val="28"/>
              </w:rPr>
              <w:t>Наименование групп, подгрупп, статей, подстатей, элементов программ и кодов экономической классификации источников внутреннего финансирования дефицита  бюджета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4" w:rsidRPr="00E115B2" w:rsidRDefault="00C90104" w:rsidP="00E115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115B2">
              <w:rPr>
                <w:color w:val="000000"/>
                <w:sz w:val="28"/>
                <w:szCs w:val="28"/>
              </w:rPr>
              <w:t>Сумма, руб.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C90104" w:rsidRPr="00E115B2" w:rsidRDefault="00C90104" w:rsidP="00E115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90104" w:rsidRPr="00E115B2" w:rsidTr="00B620C3">
        <w:trPr>
          <w:trHeight w:val="36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04" w:rsidRPr="00E115B2" w:rsidRDefault="00C90104" w:rsidP="00E115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115B2">
              <w:rPr>
                <w:color w:val="000000"/>
                <w:sz w:val="28"/>
                <w:szCs w:val="28"/>
              </w:rPr>
              <w:t>992 0100 00 00 00 0000 000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0104" w:rsidRPr="00E115B2" w:rsidRDefault="00C90104" w:rsidP="00E115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115B2">
              <w:rPr>
                <w:sz w:val="28"/>
                <w:szCs w:val="28"/>
              </w:rPr>
              <w:t>Источники внутреннего финансирования дефицита</w:t>
            </w:r>
            <w:r>
              <w:rPr>
                <w:sz w:val="28"/>
                <w:szCs w:val="28"/>
              </w:rPr>
              <w:t xml:space="preserve">, всего </w:t>
            </w:r>
            <w:r w:rsidRPr="00E115B2">
              <w:rPr>
                <w:sz w:val="28"/>
                <w:szCs w:val="28"/>
              </w:rPr>
              <w:t>в том числе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4" w:rsidRPr="00E115B2" w:rsidRDefault="00C90104" w:rsidP="00E115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115B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C90104" w:rsidRPr="00E115B2" w:rsidRDefault="00C90104" w:rsidP="00E115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90104" w:rsidRPr="00E115B2" w:rsidTr="00B620C3">
        <w:trPr>
          <w:trHeight w:val="36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04" w:rsidRPr="00E115B2" w:rsidRDefault="00C90104" w:rsidP="00E115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115B2">
              <w:rPr>
                <w:color w:val="000000"/>
                <w:sz w:val="28"/>
                <w:szCs w:val="28"/>
              </w:rPr>
              <w:t>992 0105 00 00 00 0000 000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0104" w:rsidRPr="00E115B2" w:rsidRDefault="00C90104" w:rsidP="00E115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115B2"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4" w:rsidRPr="00E115B2" w:rsidRDefault="00C90104" w:rsidP="00E115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115B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C90104" w:rsidRPr="00E115B2" w:rsidRDefault="00C90104" w:rsidP="00E115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90104" w:rsidRPr="00E115B2" w:rsidTr="00B620C3">
        <w:trPr>
          <w:trHeight w:val="36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04" w:rsidRPr="00E115B2" w:rsidRDefault="00C90104" w:rsidP="00E115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115B2">
              <w:rPr>
                <w:color w:val="000000"/>
                <w:sz w:val="28"/>
                <w:szCs w:val="28"/>
              </w:rPr>
              <w:t>992 0105 00  00 00 0000 500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0104" w:rsidRPr="00E115B2" w:rsidRDefault="00C90104" w:rsidP="00E115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115B2">
              <w:rPr>
                <w:color w:val="000000"/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4" w:rsidRPr="00E115B2" w:rsidRDefault="00C90104" w:rsidP="005F29F3">
            <w:pPr>
              <w:rPr>
                <w:color w:val="000000"/>
                <w:sz w:val="28"/>
                <w:szCs w:val="28"/>
              </w:rPr>
            </w:pPr>
            <w:r w:rsidRPr="00E115B2">
              <w:rPr>
                <w:color w:val="000000"/>
                <w:sz w:val="28"/>
                <w:szCs w:val="28"/>
              </w:rPr>
              <w:t>-</w:t>
            </w:r>
            <w:r w:rsidRPr="00E115B2">
              <w:rPr>
                <w:sz w:val="28"/>
                <w:szCs w:val="28"/>
              </w:rPr>
              <w:t>645</w:t>
            </w:r>
            <w:r>
              <w:rPr>
                <w:sz w:val="28"/>
                <w:szCs w:val="28"/>
              </w:rPr>
              <w:t>98</w:t>
            </w:r>
            <w:r w:rsidRPr="00E115B2">
              <w:rPr>
                <w:sz w:val="28"/>
                <w:szCs w:val="28"/>
              </w:rPr>
              <w:t>00,0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C90104" w:rsidRPr="00E115B2" w:rsidRDefault="00C90104" w:rsidP="005F29F3">
            <w:pPr>
              <w:rPr>
                <w:color w:val="000000"/>
                <w:sz w:val="28"/>
                <w:szCs w:val="28"/>
              </w:rPr>
            </w:pPr>
          </w:p>
        </w:tc>
      </w:tr>
      <w:tr w:rsidR="00C90104" w:rsidRPr="00E115B2" w:rsidTr="00B620C3">
        <w:trPr>
          <w:trHeight w:val="32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04" w:rsidRPr="00E115B2" w:rsidRDefault="00C90104" w:rsidP="00002702">
            <w:pPr>
              <w:autoSpaceDE w:val="0"/>
              <w:autoSpaceDN w:val="0"/>
              <w:adjustRightInd w:val="0"/>
              <w:ind w:left="-210" w:firstLine="210"/>
              <w:rPr>
                <w:color w:val="000000"/>
                <w:sz w:val="28"/>
                <w:szCs w:val="28"/>
              </w:rPr>
            </w:pPr>
            <w:r w:rsidRPr="00E115B2">
              <w:rPr>
                <w:color w:val="000000"/>
                <w:sz w:val="28"/>
                <w:szCs w:val="28"/>
              </w:rPr>
              <w:t>992 0105 02 00 00 0000 500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0104" w:rsidRPr="00E115B2" w:rsidRDefault="00C90104" w:rsidP="00E115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115B2">
              <w:rPr>
                <w:color w:val="000000"/>
                <w:sz w:val="28"/>
                <w:szCs w:val="28"/>
              </w:rPr>
              <w:t>Увеличение  прочих остатков средств бюджета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4" w:rsidRPr="00E115B2" w:rsidRDefault="00C90104" w:rsidP="00E115B2">
            <w:pPr>
              <w:rPr>
                <w:color w:val="000000"/>
                <w:sz w:val="28"/>
                <w:szCs w:val="28"/>
              </w:rPr>
            </w:pPr>
            <w:r w:rsidRPr="00E115B2">
              <w:rPr>
                <w:color w:val="000000"/>
                <w:sz w:val="28"/>
                <w:szCs w:val="28"/>
              </w:rPr>
              <w:t>-</w:t>
            </w:r>
            <w:r w:rsidRPr="00E115B2">
              <w:rPr>
                <w:sz w:val="28"/>
                <w:szCs w:val="28"/>
              </w:rPr>
              <w:t>645</w:t>
            </w:r>
            <w:r>
              <w:rPr>
                <w:sz w:val="28"/>
                <w:szCs w:val="28"/>
              </w:rPr>
              <w:t>98</w:t>
            </w:r>
            <w:r w:rsidRPr="00E115B2">
              <w:rPr>
                <w:sz w:val="28"/>
                <w:szCs w:val="28"/>
              </w:rPr>
              <w:t>00,0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C90104" w:rsidRPr="00E115B2" w:rsidRDefault="00C90104" w:rsidP="00E115B2">
            <w:pPr>
              <w:rPr>
                <w:color w:val="000000"/>
                <w:sz w:val="28"/>
                <w:szCs w:val="28"/>
              </w:rPr>
            </w:pPr>
          </w:p>
        </w:tc>
      </w:tr>
      <w:tr w:rsidR="00C90104" w:rsidRPr="00E115B2" w:rsidTr="00B620C3">
        <w:trPr>
          <w:trHeight w:val="37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04" w:rsidRPr="00E115B2" w:rsidRDefault="00C90104" w:rsidP="00E115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115B2">
              <w:rPr>
                <w:color w:val="000000"/>
                <w:sz w:val="28"/>
                <w:szCs w:val="28"/>
              </w:rPr>
              <w:t>992 0105 02 01 00 0000 510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0104" w:rsidRPr="00E115B2" w:rsidRDefault="00C90104" w:rsidP="00E115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115B2">
              <w:rPr>
                <w:color w:val="000000"/>
                <w:sz w:val="28"/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4" w:rsidRPr="00E115B2" w:rsidRDefault="00C90104" w:rsidP="00E115B2">
            <w:pPr>
              <w:rPr>
                <w:color w:val="000000"/>
                <w:sz w:val="28"/>
                <w:szCs w:val="28"/>
              </w:rPr>
            </w:pPr>
            <w:r w:rsidRPr="00E115B2">
              <w:rPr>
                <w:color w:val="000000"/>
                <w:sz w:val="28"/>
                <w:szCs w:val="28"/>
              </w:rPr>
              <w:t>-</w:t>
            </w:r>
            <w:r w:rsidRPr="00E115B2">
              <w:rPr>
                <w:sz w:val="28"/>
                <w:szCs w:val="28"/>
              </w:rPr>
              <w:t>645</w:t>
            </w:r>
            <w:r>
              <w:rPr>
                <w:sz w:val="28"/>
                <w:szCs w:val="28"/>
              </w:rPr>
              <w:t>98</w:t>
            </w:r>
            <w:r w:rsidRPr="00E115B2">
              <w:rPr>
                <w:sz w:val="28"/>
                <w:szCs w:val="28"/>
              </w:rPr>
              <w:t>00,0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C90104" w:rsidRPr="00E115B2" w:rsidRDefault="00C90104" w:rsidP="00E115B2">
            <w:pPr>
              <w:rPr>
                <w:color w:val="000000"/>
                <w:sz w:val="28"/>
                <w:szCs w:val="28"/>
              </w:rPr>
            </w:pPr>
          </w:p>
        </w:tc>
      </w:tr>
      <w:tr w:rsidR="00C90104" w:rsidRPr="00E115B2" w:rsidTr="00B620C3">
        <w:trPr>
          <w:trHeight w:val="446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04" w:rsidRPr="00E115B2" w:rsidRDefault="00C90104" w:rsidP="00E115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115B2">
              <w:rPr>
                <w:color w:val="000000"/>
                <w:sz w:val="28"/>
                <w:szCs w:val="28"/>
              </w:rPr>
              <w:t>992 0105 02 01 10 0000 510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0104" w:rsidRPr="00E115B2" w:rsidRDefault="00C90104" w:rsidP="00E115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115B2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4" w:rsidRPr="00E115B2" w:rsidRDefault="00C90104" w:rsidP="00E115B2">
            <w:pPr>
              <w:jc w:val="center"/>
              <w:rPr>
                <w:color w:val="000000"/>
                <w:sz w:val="28"/>
                <w:szCs w:val="28"/>
              </w:rPr>
            </w:pPr>
            <w:r w:rsidRPr="00E115B2">
              <w:rPr>
                <w:color w:val="000000"/>
                <w:sz w:val="28"/>
                <w:szCs w:val="28"/>
              </w:rPr>
              <w:t>-</w:t>
            </w:r>
            <w:r w:rsidRPr="00E115B2">
              <w:rPr>
                <w:sz w:val="28"/>
                <w:szCs w:val="28"/>
              </w:rPr>
              <w:t>645</w:t>
            </w:r>
            <w:r>
              <w:rPr>
                <w:sz w:val="28"/>
                <w:szCs w:val="28"/>
              </w:rPr>
              <w:t>98</w:t>
            </w:r>
            <w:r w:rsidRPr="00E115B2">
              <w:rPr>
                <w:sz w:val="28"/>
                <w:szCs w:val="28"/>
              </w:rPr>
              <w:t>00,0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C90104" w:rsidRPr="00E115B2" w:rsidRDefault="00C90104" w:rsidP="00E115B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90104" w:rsidRPr="00E115B2" w:rsidTr="00B620C3">
        <w:trPr>
          <w:trHeight w:val="36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04" w:rsidRPr="00E115B2" w:rsidRDefault="00C90104" w:rsidP="00E115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115B2">
              <w:rPr>
                <w:color w:val="000000"/>
                <w:sz w:val="28"/>
                <w:szCs w:val="28"/>
              </w:rPr>
              <w:t>992 0105 00 00 00 0000 600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0104" w:rsidRPr="00E115B2" w:rsidRDefault="00C90104" w:rsidP="00E115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115B2">
              <w:rPr>
                <w:color w:val="000000"/>
                <w:sz w:val="28"/>
                <w:szCs w:val="28"/>
              </w:rPr>
              <w:t>Уменьшение остатков средств бюджета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4" w:rsidRDefault="00C90104" w:rsidP="005F29F3">
            <w:pPr>
              <w:jc w:val="center"/>
            </w:pPr>
            <w:r w:rsidRPr="00E115B2">
              <w:rPr>
                <w:sz w:val="28"/>
                <w:szCs w:val="28"/>
              </w:rPr>
              <w:t>645</w:t>
            </w:r>
            <w:r w:rsidRPr="00923596">
              <w:rPr>
                <w:sz w:val="28"/>
                <w:szCs w:val="28"/>
              </w:rPr>
              <w:t>98</w:t>
            </w:r>
            <w:r w:rsidRPr="00E115B2">
              <w:rPr>
                <w:sz w:val="28"/>
                <w:szCs w:val="28"/>
              </w:rPr>
              <w:t>00,0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C90104" w:rsidRPr="00E115B2" w:rsidRDefault="00C90104" w:rsidP="005F29F3">
            <w:pPr>
              <w:jc w:val="center"/>
              <w:rPr>
                <w:sz w:val="28"/>
                <w:szCs w:val="28"/>
              </w:rPr>
            </w:pPr>
          </w:p>
        </w:tc>
      </w:tr>
      <w:tr w:rsidR="00C90104" w:rsidRPr="00E115B2" w:rsidTr="00B620C3">
        <w:trPr>
          <w:trHeight w:val="267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04" w:rsidRPr="00E115B2" w:rsidRDefault="00C90104" w:rsidP="00E115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115B2">
              <w:rPr>
                <w:color w:val="000000"/>
                <w:sz w:val="28"/>
                <w:szCs w:val="28"/>
              </w:rPr>
              <w:t>992 0105 02 00 00 0000 600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0104" w:rsidRPr="00E115B2" w:rsidRDefault="00C90104" w:rsidP="00E115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115B2">
              <w:rPr>
                <w:color w:val="000000"/>
                <w:sz w:val="28"/>
                <w:szCs w:val="28"/>
              </w:rPr>
              <w:t>Уменьшение  прочих остатков средств бюджета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4" w:rsidRDefault="00C90104" w:rsidP="005F29F3">
            <w:pPr>
              <w:jc w:val="center"/>
            </w:pPr>
            <w:r w:rsidRPr="00E115B2">
              <w:rPr>
                <w:sz w:val="28"/>
                <w:szCs w:val="28"/>
              </w:rPr>
              <w:t>645</w:t>
            </w:r>
            <w:r w:rsidRPr="00923596">
              <w:rPr>
                <w:sz w:val="28"/>
                <w:szCs w:val="28"/>
              </w:rPr>
              <w:t>98</w:t>
            </w:r>
            <w:r w:rsidRPr="00E115B2">
              <w:rPr>
                <w:sz w:val="28"/>
                <w:szCs w:val="28"/>
              </w:rPr>
              <w:t>00,0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C90104" w:rsidRPr="00E115B2" w:rsidRDefault="00C90104" w:rsidP="005F29F3">
            <w:pPr>
              <w:jc w:val="center"/>
              <w:rPr>
                <w:sz w:val="28"/>
                <w:szCs w:val="28"/>
              </w:rPr>
            </w:pPr>
          </w:p>
        </w:tc>
      </w:tr>
      <w:tr w:rsidR="00C90104" w:rsidRPr="00E115B2" w:rsidTr="00B620C3">
        <w:trPr>
          <w:trHeight w:val="24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04" w:rsidRPr="00E115B2" w:rsidRDefault="00C90104" w:rsidP="00E115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115B2">
              <w:rPr>
                <w:color w:val="000000"/>
                <w:sz w:val="28"/>
                <w:szCs w:val="28"/>
              </w:rPr>
              <w:t>992 0105 02 01 00 0000 610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0104" w:rsidRPr="00E115B2" w:rsidRDefault="00C90104" w:rsidP="00E115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115B2">
              <w:rPr>
                <w:color w:val="000000"/>
                <w:sz w:val="28"/>
                <w:szCs w:val="28"/>
              </w:rPr>
              <w:t>Уменьшение  прочих остатков  денежных средств бюджетов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4" w:rsidRDefault="00C90104" w:rsidP="005F29F3">
            <w:pPr>
              <w:jc w:val="center"/>
            </w:pPr>
            <w:r w:rsidRPr="00E115B2">
              <w:rPr>
                <w:sz w:val="28"/>
                <w:szCs w:val="28"/>
              </w:rPr>
              <w:t>645</w:t>
            </w:r>
            <w:r w:rsidRPr="00923596">
              <w:rPr>
                <w:sz w:val="28"/>
                <w:szCs w:val="28"/>
              </w:rPr>
              <w:t>98</w:t>
            </w:r>
            <w:r w:rsidRPr="00E115B2">
              <w:rPr>
                <w:sz w:val="28"/>
                <w:szCs w:val="28"/>
              </w:rPr>
              <w:t>00,0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C90104" w:rsidRPr="00E115B2" w:rsidRDefault="00C90104" w:rsidP="005F29F3">
            <w:pPr>
              <w:jc w:val="center"/>
              <w:rPr>
                <w:sz w:val="28"/>
                <w:szCs w:val="28"/>
              </w:rPr>
            </w:pPr>
          </w:p>
        </w:tc>
      </w:tr>
      <w:tr w:rsidR="00C90104" w:rsidRPr="00E115B2" w:rsidTr="00B620C3">
        <w:trPr>
          <w:trHeight w:val="53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04" w:rsidRPr="00E115B2" w:rsidRDefault="00C90104" w:rsidP="00E115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115B2">
              <w:rPr>
                <w:color w:val="000000"/>
                <w:sz w:val="28"/>
                <w:szCs w:val="28"/>
              </w:rPr>
              <w:t>992 0105 02 01 10 0000 610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0104" w:rsidRPr="00E115B2" w:rsidRDefault="00C90104" w:rsidP="00E115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115B2">
              <w:rPr>
                <w:color w:val="000000"/>
                <w:sz w:val="28"/>
                <w:szCs w:val="28"/>
              </w:rPr>
              <w:t>Уменьшение  прочих остатков  денежных средств бюджетов поселений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4" w:rsidRDefault="00C90104" w:rsidP="005F29F3">
            <w:pPr>
              <w:jc w:val="center"/>
            </w:pPr>
            <w:r w:rsidRPr="00E115B2">
              <w:rPr>
                <w:sz w:val="28"/>
                <w:szCs w:val="28"/>
              </w:rPr>
              <w:t>645</w:t>
            </w:r>
            <w:r w:rsidRPr="00923596">
              <w:rPr>
                <w:sz w:val="28"/>
                <w:szCs w:val="28"/>
              </w:rPr>
              <w:t>98</w:t>
            </w:r>
            <w:r w:rsidRPr="00E115B2">
              <w:rPr>
                <w:sz w:val="28"/>
                <w:szCs w:val="28"/>
              </w:rPr>
              <w:t>00,0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C90104" w:rsidRDefault="00C90104" w:rsidP="00B620C3">
            <w:pPr>
              <w:tabs>
                <w:tab w:val="left" w:pos="225"/>
              </w:tabs>
              <w:rPr>
                <w:sz w:val="28"/>
                <w:szCs w:val="28"/>
              </w:rPr>
            </w:pPr>
          </w:p>
          <w:p w:rsidR="00C90104" w:rsidRDefault="00C90104" w:rsidP="00B620C3">
            <w:pPr>
              <w:tabs>
                <w:tab w:val="left" w:pos="225"/>
              </w:tabs>
              <w:rPr>
                <w:sz w:val="28"/>
                <w:szCs w:val="28"/>
              </w:rPr>
            </w:pPr>
          </w:p>
          <w:p w:rsidR="00C90104" w:rsidRPr="00E115B2" w:rsidRDefault="00C90104" w:rsidP="00B620C3">
            <w:pPr>
              <w:tabs>
                <w:tab w:val="left" w:pos="2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C90104" w:rsidRDefault="00C90104" w:rsidP="006E5A33">
      <w:pPr>
        <w:ind w:left="-567"/>
        <w:rPr>
          <w:sz w:val="28"/>
          <w:szCs w:val="28"/>
        </w:rPr>
      </w:pPr>
    </w:p>
    <w:p w:rsidR="00C90104" w:rsidRDefault="00C90104" w:rsidP="006E5A33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2. Настоящее решение вступает в силу со дня его подписания.</w:t>
      </w:r>
    </w:p>
    <w:p w:rsidR="00C90104" w:rsidRDefault="00C90104" w:rsidP="006E5A33">
      <w:pPr>
        <w:ind w:left="-567"/>
        <w:rPr>
          <w:sz w:val="28"/>
          <w:szCs w:val="28"/>
        </w:rPr>
      </w:pPr>
    </w:p>
    <w:p w:rsidR="00C90104" w:rsidRDefault="00C90104" w:rsidP="006E5A33">
      <w:pPr>
        <w:ind w:left="-567"/>
        <w:rPr>
          <w:sz w:val="28"/>
          <w:szCs w:val="28"/>
        </w:rPr>
      </w:pPr>
      <w:r>
        <w:rPr>
          <w:sz w:val="28"/>
          <w:szCs w:val="28"/>
        </w:rPr>
        <w:t>Глава Маякского сельского поселения</w:t>
      </w:r>
    </w:p>
    <w:p w:rsidR="00C90104" w:rsidRDefault="00C90104" w:rsidP="006E5A33">
      <w:pPr>
        <w:ind w:left="-567"/>
        <w:rPr>
          <w:sz w:val="28"/>
          <w:szCs w:val="28"/>
        </w:rPr>
      </w:pPr>
      <w:r>
        <w:rPr>
          <w:sz w:val="28"/>
          <w:szCs w:val="28"/>
        </w:rPr>
        <w:t>Отрадненского района                                                                  С.М.Мироненко</w:t>
      </w:r>
    </w:p>
    <w:sectPr w:rsidR="00C90104" w:rsidSect="004C569C">
      <w:pgSz w:w="11906" w:h="16838"/>
      <w:pgMar w:top="1438" w:right="566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FC8"/>
    <w:multiLevelType w:val="hybridMultilevel"/>
    <w:tmpl w:val="4AD65060"/>
    <w:lvl w:ilvl="0" w:tplc="4CCC99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266B6A"/>
    <w:multiLevelType w:val="hybridMultilevel"/>
    <w:tmpl w:val="6CEE6990"/>
    <w:lvl w:ilvl="0" w:tplc="8CC4BD0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4F0EA7"/>
    <w:multiLevelType w:val="hybridMultilevel"/>
    <w:tmpl w:val="31142BCA"/>
    <w:lvl w:ilvl="0" w:tplc="35CAE5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E750A9B"/>
    <w:multiLevelType w:val="hybridMultilevel"/>
    <w:tmpl w:val="C262B2EA"/>
    <w:lvl w:ilvl="0" w:tplc="90AA2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BC233C"/>
    <w:multiLevelType w:val="hybridMultilevel"/>
    <w:tmpl w:val="F7646BC8"/>
    <w:lvl w:ilvl="0" w:tplc="53568BB4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">
    <w:nsid w:val="3723066A"/>
    <w:multiLevelType w:val="hybridMultilevel"/>
    <w:tmpl w:val="F82EA54C"/>
    <w:lvl w:ilvl="0" w:tplc="0980B204">
      <w:start w:val="2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6">
    <w:nsid w:val="45410D4F"/>
    <w:multiLevelType w:val="hybridMultilevel"/>
    <w:tmpl w:val="5EA45552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49D5243B"/>
    <w:multiLevelType w:val="hybridMultilevel"/>
    <w:tmpl w:val="CDE6A672"/>
    <w:lvl w:ilvl="0" w:tplc="0756C09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abstractNum w:abstractNumId="8">
    <w:nsid w:val="56ED0432"/>
    <w:multiLevelType w:val="hybridMultilevel"/>
    <w:tmpl w:val="4DC03D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F4D44"/>
    <w:multiLevelType w:val="hybridMultilevel"/>
    <w:tmpl w:val="FCBE92D6"/>
    <w:lvl w:ilvl="0" w:tplc="49EC61B0">
      <w:start w:val="1"/>
      <w:numFmt w:val="decimal"/>
      <w:lvlText w:val="%1)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>
    <w:nsid w:val="73236318"/>
    <w:multiLevelType w:val="hybridMultilevel"/>
    <w:tmpl w:val="FCBE92D6"/>
    <w:lvl w:ilvl="0" w:tplc="49EC61B0">
      <w:start w:val="1"/>
      <w:numFmt w:val="decimal"/>
      <w:lvlText w:val="%1)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>
    <w:nsid w:val="766F3FFC"/>
    <w:multiLevelType w:val="hybridMultilevel"/>
    <w:tmpl w:val="C422FF0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8"/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B35"/>
    <w:rsid w:val="00001195"/>
    <w:rsid w:val="00002702"/>
    <w:rsid w:val="00004B5C"/>
    <w:rsid w:val="000053A7"/>
    <w:rsid w:val="000058C8"/>
    <w:rsid w:val="0000652C"/>
    <w:rsid w:val="00014569"/>
    <w:rsid w:val="000148B0"/>
    <w:rsid w:val="0002333B"/>
    <w:rsid w:val="00024237"/>
    <w:rsid w:val="00025E59"/>
    <w:rsid w:val="00030A1E"/>
    <w:rsid w:val="000342D1"/>
    <w:rsid w:val="00035C20"/>
    <w:rsid w:val="000362A5"/>
    <w:rsid w:val="000369DC"/>
    <w:rsid w:val="00037175"/>
    <w:rsid w:val="000378FA"/>
    <w:rsid w:val="00043A8A"/>
    <w:rsid w:val="00050798"/>
    <w:rsid w:val="00051335"/>
    <w:rsid w:val="0005705E"/>
    <w:rsid w:val="000607E6"/>
    <w:rsid w:val="000646BB"/>
    <w:rsid w:val="00070AD4"/>
    <w:rsid w:val="00075B94"/>
    <w:rsid w:val="0008168A"/>
    <w:rsid w:val="000837DF"/>
    <w:rsid w:val="000846A1"/>
    <w:rsid w:val="00085DBB"/>
    <w:rsid w:val="00095483"/>
    <w:rsid w:val="000A3E57"/>
    <w:rsid w:val="000A6F76"/>
    <w:rsid w:val="000B0353"/>
    <w:rsid w:val="000B0F01"/>
    <w:rsid w:val="000B12C6"/>
    <w:rsid w:val="000B19FB"/>
    <w:rsid w:val="000B1C30"/>
    <w:rsid w:val="000B3749"/>
    <w:rsid w:val="000C30D9"/>
    <w:rsid w:val="000C7BD7"/>
    <w:rsid w:val="000D0FD1"/>
    <w:rsid w:val="000D143A"/>
    <w:rsid w:val="000D3F4B"/>
    <w:rsid w:val="000D4B7D"/>
    <w:rsid w:val="000D509A"/>
    <w:rsid w:val="000D7581"/>
    <w:rsid w:val="000D793C"/>
    <w:rsid w:val="000D7EEB"/>
    <w:rsid w:val="000E0E35"/>
    <w:rsid w:val="000E5036"/>
    <w:rsid w:val="000E6234"/>
    <w:rsid w:val="000F3480"/>
    <w:rsid w:val="000F4338"/>
    <w:rsid w:val="000F4818"/>
    <w:rsid w:val="00101A82"/>
    <w:rsid w:val="00101E27"/>
    <w:rsid w:val="00103163"/>
    <w:rsid w:val="00103C6D"/>
    <w:rsid w:val="0011154F"/>
    <w:rsid w:val="00117761"/>
    <w:rsid w:val="00122DF0"/>
    <w:rsid w:val="00130B35"/>
    <w:rsid w:val="001310A1"/>
    <w:rsid w:val="00134C92"/>
    <w:rsid w:val="0013544E"/>
    <w:rsid w:val="001372E1"/>
    <w:rsid w:val="00137DE1"/>
    <w:rsid w:val="001410FB"/>
    <w:rsid w:val="001440AB"/>
    <w:rsid w:val="00153D40"/>
    <w:rsid w:val="00160E9C"/>
    <w:rsid w:val="0016695C"/>
    <w:rsid w:val="00170094"/>
    <w:rsid w:val="00171D23"/>
    <w:rsid w:val="0017750A"/>
    <w:rsid w:val="00177D74"/>
    <w:rsid w:val="0018053C"/>
    <w:rsid w:val="001847BA"/>
    <w:rsid w:val="00187E33"/>
    <w:rsid w:val="0019037F"/>
    <w:rsid w:val="0019174D"/>
    <w:rsid w:val="00192E63"/>
    <w:rsid w:val="00193F5C"/>
    <w:rsid w:val="00194ED0"/>
    <w:rsid w:val="001959C2"/>
    <w:rsid w:val="00196AD1"/>
    <w:rsid w:val="001A5AD9"/>
    <w:rsid w:val="001B0DBB"/>
    <w:rsid w:val="001B432C"/>
    <w:rsid w:val="001B4C3C"/>
    <w:rsid w:val="001B7601"/>
    <w:rsid w:val="001C02F3"/>
    <w:rsid w:val="001C2B90"/>
    <w:rsid w:val="001D252A"/>
    <w:rsid w:val="001D78F0"/>
    <w:rsid w:val="001E1E2B"/>
    <w:rsid w:val="001E33BD"/>
    <w:rsid w:val="001E44DF"/>
    <w:rsid w:val="001E57BE"/>
    <w:rsid w:val="001E59F2"/>
    <w:rsid w:val="001E5F0F"/>
    <w:rsid w:val="001E6402"/>
    <w:rsid w:val="001E68BB"/>
    <w:rsid w:val="001E7CEF"/>
    <w:rsid w:val="001E7E22"/>
    <w:rsid w:val="001F43BB"/>
    <w:rsid w:val="001F4FB4"/>
    <w:rsid w:val="001F6C37"/>
    <w:rsid w:val="001F7524"/>
    <w:rsid w:val="00202115"/>
    <w:rsid w:val="0020299D"/>
    <w:rsid w:val="00206A44"/>
    <w:rsid w:val="00206B64"/>
    <w:rsid w:val="00210FB0"/>
    <w:rsid w:val="002131AB"/>
    <w:rsid w:val="00215B3E"/>
    <w:rsid w:val="00226FEC"/>
    <w:rsid w:val="00227A02"/>
    <w:rsid w:val="0023343C"/>
    <w:rsid w:val="00235E5F"/>
    <w:rsid w:val="00236309"/>
    <w:rsid w:val="00236A7C"/>
    <w:rsid w:val="00245E32"/>
    <w:rsid w:val="00247B66"/>
    <w:rsid w:val="00250D9A"/>
    <w:rsid w:val="002531DC"/>
    <w:rsid w:val="00253D69"/>
    <w:rsid w:val="0025648D"/>
    <w:rsid w:val="002566EF"/>
    <w:rsid w:val="00257A5D"/>
    <w:rsid w:val="00261262"/>
    <w:rsid w:val="0027091A"/>
    <w:rsid w:val="00271DF2"/>
    <w:rsid w:val="00271F18"/>
    <w:rsid w:val="00272693"/>
    <w:rsid w:val="00272C97"/>
    <w:rsid w:val="002771B7"/>
    <w:rsid w:val="00277794"/>
    <w:rsid w:val="0028773E"/>
    <w:rsid w:val="00291D51"/>
    <w:rsid w:val="0029206D"/>
    <w:rsid w:val="00293A79"/>
    <w:rsid w:val="00294097"/>
    <w:rsid w:val="002A0107"/>
    <w:rsid w:val="002A05BF"/>
    <w:rsid w:val="002A22CB"/>
    <w:rsid w:val="002A3601"/>
    <w:rsid w:val="002A446F"/>
    <w:rsid w:val="002A4A1B"/>
    <w:rsid w:val="002A4E1B"/>
    <w:rsid w:val="002A745D"/>
    <w:rsid w:val="002A79FF"/>
    <w:rsid w:val="002B07FB"/>
    <w:rsid w:val="002B1597"/>
    <w:rsid w:val="002B3A6E"/>
    <w:rsid w:val="002B4658"/>
    <w:rsid w:val="002B5383"/>
    <w:rsid w:val="002C5D65"/>
    <w:rsid w:val="002D2D06"/>
    <w:rsid w:val="002D3C71"/>
    <w:rsid w:val="002D72B9"/>
    <w:rsid w:val="002D7EA5"/>
    <w:rsid w:val="002D7FEB"/>
    <w:rsid w:val="002E6009"/>
    <w:rsid w:val="002E63B2"/>
    <w:rsid w:val="002F0DF4"/>
    <w:rsid w:val="002F7567"/>
    <w:rsid w:val="0030337C"/>
    <w:rsid w:val="00304F04"/>
    <w:rsid w:val="0030710E"/>
    <w:rsid w:val="0031165F"/>
    <w:rsid w:val="0031653D"/>
    <w:rsid w:val="00324722"/>
    <w:rsid w:val="003266C9"/>
    <w:rsid w:val="003275A4"/>
    <w:rsid w:val="00327EA9"/>
    <w:rsid w:val="00330406"/>
    <w:rsid w:val="00330611"/>
    <w:rsid w:val="00333D2D"/>
    <w:rsid w:val="00334ECD"/>
    <w:rsid w:val="00335D8B"/>
    <w:rsid w:val="0034035F"/>
    <w:rsid w:val="00342F67"/>
    <w:rsid w:val="00343356"/>
    <w:rsid w:val="00344A84"/>
    <w:rsid w:val="003456DA"/>
    <w:rsid w:val="00352ACB"/>
    <w:rsid w:val="00362F8D"/>
    <w:rsid w:val="00363B51"/>
    <w:rsid w:val="00363B97"/>
    <w:rsid w:val="00365169"/>
    <w:rsid w:val="003700DF"/>
    <w:rsid w:val="003711D3"/>
    <w:rsid w:val="003761A9"/>
    <w:rsid w:val="0037667E"/>
    <w:rsid w:val="003826C0"/>
    <w:rsid w:val="003832E5"/>
    <w:rsid w:val="00383B2A"/>
    <w:rsid w:val="00383CD6"/>
    <w:rsid w:val="00386409"/>
    <w:rsid w:val="003871EB"/>
    <w:rsid w:val="00391E67"/>
    <w:rsid w:val="0039245D"/>
    <w:rsid w:val="00392C3F"/>
    <w:rsid w:val="00395F63"/>
    <w:rsid w:val="00396A46"/>
    <w:rsid w:val="003977E1"/>
    <w:rsid w:val="003A17C4"/>
    <w:rsid w:val="003A22EE"/>
    <w:rsid w:val="003A238C"/>
    <w:rsid w:val="003A4A7E"/>
    <w:rsid w:val="003A4BA7"/>
    <w:rsid w:val="003B13C0"/>
    <w:rsid w:val="003B2C18"/>
    <w:rsid w:val="003B3ECB"/>
    <w:rsid w:val="003B408F"/>
    <w:rsid w:val="003B4A9B"/>
    <w:rsid w:val="003B52B8"/>
    <w:rsid w:val="003B5DCC"/>
    <w:rsid w:val="003B7962"/>
    <w:rsid w:val="003C0DD2"/>
    <w:rsid w:val="003C5566"/>
    <w:rsid w:val="003C6484"/>
    <w:rsid w:val="003C7372"/>
    <w:rsid w:val="003C7719"/>
    <w:rsid w:val="003D23CE"/>
    <w:rsid w:val="003D65C5"/>
    <w:rsid w:val="003D6745"/>
    <w:rsid w:val="003E2205"/>
    <w:rsid w:val="003E42D9"/>
    <w:rsid w:val="003E6443"/>
    <w:rsid w:val="003F2D7D"/>
    <w:rsid w:val="003F36A8"/>
    <w:rsid w:val="003F3BB9"/>
    <w:rsid w:val="003F487C"/>
    <w:rsid w:val="003F5F6F"/>
    <w:rsid w:val="00401C26"/>
    <w:rsid w:val="00402865"/>
    <w:rsid w:val="00410067"/>
    <w:rsid w:val="0041121B"/>
    <w:rsid w:val="00412504"/>
    <w:rsid w:val="004157CF"/>
    <w:rsid w:val="0041707C"/>
    <w:rsid w:val="004239A2"/>
    <w:rsid w:val="004246C9"/>
    <w:rsid w:val="00426D48"/>
    <w:rsid w:val="00427D1F"/>
    <w:rsid w:val="00431E5A"/>
    <w:rsid w:val="00432133"/>
    <w:rsid w:val="0043351E"/>
    <w:rsid w:val="00437C80"/>
    <w:rsid w:val="00440929"/>
    <w:rsid w:val="004428AD"/>
    <w:rsid w:val="0044380C"/>
    <w:rsid w:val="004522B1"/>
    <w:rsid w:val="004530C5"/>
    <w:rsid w:val="004564CF"/>
    <w:rsid w:val="00457A53"/>
    <w:rsid w:val="0046150C"/>
    <w:rsid w:val="00470679"/>
    <w:rsid w:val="004750B5"/>
    <w:rsid w:val="00481698"/>
    <w:rsid w:val="00483B94"/>
    <w:rsid w:val="00487967"/>
    <w:rsid w:val="004977C7"/>
    <w:rsid w:val="004A070F"/>
    <w:rsid w:val="004A0B8B"/>
    <w:rsid w:val="004A1783"/>
    <w:rsid w:val="004A2018"/>
    <w:rsid w:val="004A315B"/>
    <w:rsid w:val="004B01A9"/>
    <w:rsid w:val="004B0EE4"/>
    <w:rsid w:val="004B5217"/>
    <w:rsid w:val="004B605C"/>
    <w:rsid w:val="004C02EF"/>
    <w:rsid w:val="004C0888"/>
    <w:rsid w:val="004C2F7F"/>
    <w:rsid w:val="004C31D8"/>
    <w:rsid w:val="004C3B7B"/>
    <w:rsid w:val="004C5681"/>
    <w:rsid w:val="004C569C"/>
    <w:rsid w:val="004D0089"/>
    <w:rsid w:val="004D00C3"/>
    <w:rsid w:val="004D10CA"/>
    <w:rsid w:val="004E1176"/>
    <w:rsid w:val="004E3A04"/>
    <w:rsid w:val="004E3CEA"/>
    <w:rsid w:val="004E461F"/>
    <w:rsid w:val="004E55F1"/>
    <w:rsid w:val="004E6C10"/>
    <w:rsid w:val="004E77FD"/>
    <w:rsid w:val="004F06AE"/>
    <w:rsid w:val="004F2220"/>
    <w:rsid w:val="004F31A8"/>
    <w:rsid w:val="004F38DF"/>
    <w:rsid w:val="004F726C"/>
    <w:rsid w:val="00502E10"/>
    <w:rsid w:val="00505DF1"/>
    <w:rsid w:val="00506C38"/>
    <w:rsid w:val="00506C4A"/>
    <w:rsid w:val="00510806"/>
    <w:rsid w:val="00512840"/>
    <w:rsid w:val="00512B85"/>
    <w:rsid w:val="00513743"/>
    <w:rsid w:val="005150C6"/>
    <w:rsid w:val="00521705"/>
    <w:rsid w:val="00522B17"/>
    <w:rsid w:val="00524F60"/>
    <w:rsid w:val="0053023A"/>
    <w:rsid w:val="00533A25"/>
    <w:rsid w:val="00533B33"/>
    <w:rsid w:val="00533BFB"/>
    <w:rsid w:val="00536145"/>
    <w:rsid w:val="00536A2A"/>
    <w:rsid w:val="00542C8C"/>
    <w:rsid w:val="0054405C"/>
    <w:rsid w:val="00544475"/>
    <w:rsid w:val="00544C12"/>
    <w:rsid w:val="00546D7D"/>
    <w:rsid w:val="00547E6B"/>
    <w:rsid w:val="005517B4"/>
    <w:rsid w:val="00552599"/>
    <w:rsid w:val="005535B7"/>
    <w:rsid w:val="00554122"/>
    <w:rsid w:val="0055492E"/>
    <w:rsid w:val="00554C69"/>
    <w:rsid w:val="00557E97"/>
    <w:rsid w:val="00561E09"/>
    <w:rsid w:val="00565D56"/>
    <w:rsid w:val="005720D6"/>
    <w:rsid w:val="005726DD"/>
    <w:rsid w:val="00572D78"/>
    <w:rsid w:val="0057343E"/>
    <w:rsid w:val="005749FE"/>
    <w:rsid w:val="005767FA"/>
    <w:rsid w:val="00576B97"/>
    <w:rsid w:val="0057787A"/>
    <w:rsid w:val="005807B9"/>
    <w:rsid w:val="00583D01"/>
    <w:rsid w:val="005846CA"/>
    <w:rsid w:val="0059228D"/>
    <w:rsid w:val="005959D7"/>
    <w:rsid w:val="00597814"/>
    <w:rsid w:val="005A1D67"/>
    <w:rsid w:val="005A30BC"/>
    <w:rsid w:val="005A3A56"/>
    <w:rsid w:val="005A6836"/>
    <w:rsid w:val="005B104C"/>
    <w:rsid w:val="005B28F4"/>
    <w:rsid w:val="005B5850"/>
    <w:rsid w:val="005B5CB6"/>
    <w:rsid w:val="005C02F5"/>
    <w:rsid w:val="005C0A46"/>
    <w:rsid w:val="005C5D93"/>
    <w:rsid w:val="005C7684"/>
    <w:rsid w:val="005D0DE7"/>
    <w:rsid w:val="005D16B9"/>
    <w:rsid w:val="005D2330"/>
    <w:rsid w:val="005D25DA"/>
    <w:rsid w:val="005D2D2D"/>
    <w:rsid w:val="005D41E0"/>
    <w:rsid w:val="005D52F9"/>
    <w:rsid w:val="005E09D8"/>
    <w:rsid w:val="005E6E26"/>
    <w:rsid w:val="005E7D6F"/>
    <w:rsid w:val="005F13B5"/>
    <w:rsid w:val="005F209D"/>
    <w:rsid w:val="005F29F3"/>
    <w:rsid w:val="005F2C41"/>
    <w:rsid w:val="005F3B4F"/>
    <w:rsid w:val="0060062D"/>
    <w:rsid w:val="006032D4"/>
    <w:rsid w:val="00610E7C"/>
    <w:rsid w:val="00611101"/>
    <w:rsid w:val="00611B1D"/>
    <w:rsid w:val="00611BC2"/>
    <w:rsid w:val="00630A28"/>
    <w:rsid w:val="00632957"/>
    <w:rsid w:val="00632E71"/>
    <w:rsid w:val="0063419E"/>
    <w:rsid w:val="006366FB"/>
    <w:rsid w:val="00637613"/>
    <w:rsid w:val="00643094"/>
    <w:rsid w:val="00646DB3"/>
    <w:rsid w:val="006511A7"/>
    <w:rsid w:val="006523F4"/>
    <w:rsid w:val="00655DDB"/>
    <w:rsid w:val="00656250"/>
    <w:rsid w:val="00656E18"/>
    <w:rsid w:val="00657ACE"/>
    <w:rsid w:val="006600A4"/>
    <w:rsid w:val="00663DD0"/>
    <w:rsid w:val="00666433"/>
    <w:rsid w:val="006736DB"/>
    <w:rsid w:val="00673C2D"/>
    <w:rsid w:val="00677C6C"/>
    <w:rsid w:val="00682438"/>
    <w:rsid w:val="006833A9"/>
    <w:rsid w:val="006905B5"/>
    <w:rsid w:val="0069200C"/>
    <w:rsid w:val="006977CA"/>
    <w:rsid w:val="006A5614"/>
    <w:rsid w:val="006B3120"/>
    <w:rsid w:val="006B59DD"/>
    <w:rsid w:val="006B7658"/>
    <w:rsid w:val="006C0A61"/>
    <w:rsid w:val="006C1158"/>
    <w:rsid w:val="006C264E"/>
    <w:rsid w:val="006C42EF"/>
    <w:rsid w:val="006C4F23"/>
    <w:rsid w:val="006C5956"/>
    <w:rsid w:val="006C7A23"/>
    <w:rsid w:val="006D0FE0"/>
    <w:rsid w:val="006D20CB"/>
    <w:rsid w:val="006D23E0"/>
    <w:rsid w:val="006D35B0"/>
    <w:rsid w:val="006D5E50"/>
    <w:rsid w:val="006D5EC4"/>
    <w:rsid w:val="006D7ADD"/>
    <w:rsid w:val="006E083E"/>
    <w:rsid w:val="006E5A33"/>
    <w:rsid w:val="006E776A"/>
    <w:rsid w:val="006F1D85"/>
    <w:rsid w:val="006F4B6A"/>
    <w:rsid w:val="00704E9B"/>
    <w:rsid w:val="00706DAE"/>
    <w:rsid w:val="00712311"/>
    <w:rsid w:val="0071253C"/>
    <w:rsid w:val="00714144"/>
    <w:rsid w:val="007152F5"/>
    <w:rsid w:val="00716E19"/>
    <w:rsid w:val="0071772A"/>
    <w:rsid w:val="007177F9"/>
    <w:rsid w:val="00722E88"/>
    <w:rsid w:val="00725B1C"/>
    <w:rsid w:val="0073542F"/>
    <w:rsid w:val="00743286"/>
    <w:rsid w:val="00744205"/>
    <w:rsid w:val="007465FC"/>
    <w:rsid w:val="00751164"/>
    <w:rsid w:val="00752F5A"/>
    <w:rsid w:val="00753577"/>
    <w:rsid w:val="00755241"/>
    <w:rsid w:val="00757F0B"/>
    <w:rsid w:val="00760084"/>
    <w:rsid w:val="0076068F"/>
    <w:rsid w:val="0076165E"/>
    <w:rsid w:val="00766986"/>
    <w:rsid w:val="00767F5A"/>
    <w:rsid w:val="00770FFC"/>
    <w:rsid w:val="007756E6"/>
    <w:rsid w:val="00776278"/>
    <w:rsid w:val="00782515"/>
    <w:rsid w:val="00784003"/>
    <w:rsid w:val="007845E4"/>
    <w:rsid w:val="00787FDE"/>
    <w:rsid w:val="00790074"/>
    <w:rsid w:val="00793475"/>
    <w:rsid w:val="00793D7B"/>
    <w:rsid w:val="00794495"/>
    <w:rsid w:val="007956A9"/>
    <w:rsid w:val="007968F7"/>
    <w:rsid w:val="007A5B54"/>
    <w:rsid w:val="007A6751"/>
    <w:rsid w:val="007B0D19"/>
    <w:rsid w:val="007B32CE"/>
    <w:rsid w:val="007B5948"/>
    <w:rsid w:val="007B6A21"/>
    <w:rsid w:val="007C0E2C"/>
    <w:rsid w:val="007C2335"/>
    <w:rsid w:val="007C3F27"/>
    <w:rsid w:val="007C4EE0"/>
    <w:rsid w:val="007D0018"/>
    <w:rsid w:val="007D0FE2"/>
    <w:rsid w:val="007D17EE"/>
    <w:rsid w:val="007D41FB"/>
    <w:rsid w:val="007D6E48"/>
    <w:rsid w:val="007D704C"/>
    <w:rsid w:val="007E32D5"/>
    <w:rsid w:val="007E7927"/>
    <w:rsid w:val="007F6DF1"/>
    <w:rsid w:val="007F7E2C"/>
    <w:rsid w:val="008017B6"/>
    <w:rsid w:val="008026F3"/>
    <w:rsid w:val="0080391F"/>
    <w:rsid w:val="00803AC7"/>
    <w:rsid w:val="00804C92"/>
    <w:rsid w:val="00805EB9"/>
    <w:rsid w:val="00806DB5"/>
    <w:rsid w:val="00812576"/>
    <w:rsid w:val="00813AC1"/>
    <w:rsid w:val="0081623F"/>
    <w:rsid w:val="00816D41"/>
    <w:rsid w:val="00821C09"/>
    <w:rsid w:val="008235C7"/>
    <w:rsid w:val="00823C7B"/>
    <w:rsid w:val="00826364"/>
    <w:rsid w:val="00833B13"/>
    <w:rsid w:val="00836F4E"/>
    <w:rsid w:val="00837B22"/>
    <w:rsid w:val="00841B11"/>
    <w:rsid w:val="00844B0F"/>
    <w:rsid w:val="008504C7"/>
    <w:rsid w:val="008548ED"/>
    <w:rsid w:val="008563C2"/>
    <w:rsid w:val="008637E4"/>
    <w:rsid w:val="00867566"/>
    <w:rsid w:val="00874435"/>
    <w:rsid w:val="00876249"/>
    <w:rsid w:val="00880771"/>
    <w:rsid w:val="00882A16"/>
    <w:rsid w:val="00885B43"/>
    <w:rsid w:val="008943D6"/>
    <w:rsid w:val="00896EE1"/>
    <w:rsid w:val="00896F48"/>
    <w:rsid w:val="008978FE"/>
    <w:rsid w:val="008A19A6"/>
    <w:rsid w:val="008A1E08"/>
    <w:rsid w:val="008A30DA"/>
    <w:rsid w:val="008A46D5"/>
    <w:rsid w:val="008A66E9"/>
    <w:rsid w:val="008A70C5"/>
    <w:rsid w:val="008A7EE0"/>
    <w:rsid w:val="008C0782"/>
    <w:rsid w:val="008C15F7"/>
    <w:rsid w:val="008C448C"/>
    <w:rsid w:val="008C479C"/>
    <w:rsid w:val="008C5FD7"/>
    <w:rsid w:val="008D4976"/>
    <w:rsid w:val="008D5C15"/>
    <w:rsid w:val="008E1073"/>
    <w:rsid w:val="008E7C56"/>
    <w:rsid w:val="008F14B4"/>
    <w:rsid w:val="008F39CB"/>
    <w:rsid w:val="008F3E2F"/>
    <w:rsid w:val="008F4698"/>
    <w:rsid w:val="009037EB"/>
    <w:rsid w:val="00906965"/>
    <w:rsid w:val="009104C2"/>
    <w:rsid w:val="00916FC1"/>
    <w:rsid w:val="00920836"/>
    <w:rsid w:val="0092093A"/>
    <w:rsid w:val="009211A8"/>
    <w:rsid w:val="00921A3E"/>
    <w:rsid w:val="00923596"/>
    <w:rsid w:val="00923B57"/>
    <w:rsid w:val="00924816"/>
    <w:rsid w:val="00930F43"/>
    <w:rsid w:val="00932663"/>
    <w:rsid w:val="0093360E"/>
    <w:rsid w:val="00933A47"/>
    <w:rsid w:val="00935CED"/>
    <w:rsid w:val="0093680E"/>
    <w:rsid w:val="009406C8"/>
    <w:rsid w:val="009451B4"/>
    <w:rsid w:val="00952F5E"/>
    <w:rsid w:val="0096065B"/>
    <w:rsid w:val="009622D7"/>
    <w:rsid w:val="009659A7"/>
    <w:rsid w:val="00967193"/>
    <w:rsid w:val="00970F41"/>
    <w:rsid w:val="00973B89"/>
    <w:rsid w:val="00980A60"/>
    <w:rsid w:val="009824A1"/>
    <w:rsid w:val="00983F51"/>
    <w:rsid w:val="0098591E"/>
    <w:rsid w:val="009871B5"/>
    <w:rsid w:val="009919F4"/>
    <w:rsid w:val="00991C74"/>
    <w:rsid w:val="00992D89"/>
    <w:rsid w:val="009934C0"/>
    <w:rsid w:val="009A005E"/>
    <w:rsid w:val="009A162E"/>
    <w:rsid w:val="009A1748"/>
    <w:rsid w:val="009A38C6"/>
    <w:rsid w:val="009A5C4A"/>
    <w:rsid w:val="009A691B"/>
    <w:rsid w:val="009B03D4"/>
    <w:rsid w:val="009B24D5"/>
    <w:rsid w:val="009B2C2F"/>
    <w:rsid w:val="009B34D5"/>
    <w:rsid w:val="009B66F3"/>
    <w:rsid w:val="009B754B"/>
    <w:rsid w:val="009C01BB"/>
    <w:rsid w:val="009C6176"/>
    <w:rsid w:val="009D0E82"/>
    <w:rsid w:val="009D121E"/>
    <w:rsid w:val="009E04D9"/>
    <w:rsid w:val="009E0590"/>
    <w:rsid w:val="009E1483"/>
    <w:rsid w:val="009E2BB3"/>
    <w:rsid w:val="009F0287"/>
    <w:rsid w:val="009F41C2"/>
    <w:rsid w:val="009F5E11"/>
    <w:rsid w:val="00A027E0"/>
    <w:rsid w:val="00A036FE"/>
    <w:rsid w:val="00A125E0"/>
    <w:rsid w:val="00A13428"/>
    <w:rsid w:val="00A21878"/>
    <w:rsid w:val="00A23C04"/>
    <w:rsid w:val="00A27C92"/>
    <w:rsid w:val="00A31E15"/>
    <w:rsid w:val="00A31EAE"/>
    <w:rsid w:val="00A43CF9"/>
    <w:rsid w:val="00A44348"/>
    <w:rsid w:val="00A4497C"/>
    <w:rsid w:val="00A477C9"/>
    <w:rsid w:val="00A51A8E"/>
    <w:rsid w:val="00A5358D"/>
    <w:rsid w:val="00A60DC9"/>
    <w:rsid w:val="00A62554"/>
    <w:rsid w:val="00A668ED"/>
    <w:rsid w:val="00A67F07"/>
    <w:rsid w:val="00A72A8F"/>
    <w:rsid w:val="00A73DF1"/>
    <w:rsid w:val="00A76588"/>
    <w:rsid w:val="00A76E80"/>
    <w:rsid w:val="00A81902"/>
    <w:rsid w:val="00A84BA6"/>
    <w:rsid w:val="00A85128"/>
    <w:rsid w:val="00A851A6"/>
    <w:rsid w:val="00A85E0E"/>
    <w:rsid w:val="00A85FA2"/>
    <w:rsid w:val="00A8629B"/>
    <w:rsid w:val="00A86EA5"/>
    <w:rsid w:val="00A87E50"/>
    <w:rsid w:val="00A940A1"/>
    <w:rsid w:val="00A97436"/>
    <w:rsid w:val="00A977FA"/>
    <w:rsid w:val="00AA4617"/>
    <w:rsid w:val="00AA50C6"/>
    <w:rsid w:val="00AA698D"/>
    <w:rsid w:val="00AA69F5"/>
    <w:rsid w:val="00AA6D6D"/>
    <w:rsid w:val="00AB1958"/>
    <w:rsid w:val="00AB5715"/>
    <w:rsid w:val="00AB7846"/>
    <w:rsid w:val="00AC0E5D"/>
    <w:rsid w:val="00AC31C2"/>
    <w:rsid w:val="00AC3386"/>
    <w:rsid w:val="00AC374B"/>
    <w:rsid w:val="00AC4E1B"/>
    <w:rsid w:val="00AD7B62"/>
    <w:rsid w:val="00AE1AA8"/>
    <w:rsid w:val="00AE27FD"/>
    <w:rsid w:val="00AE3D5F"/>
    <w:rsid w:val="00AF1A95"/>
    <w:rsid w:val="00AF4174"/>
    <w:rsid w:val="00AF7C22"/>
    <w:rsid w:val="00B03ED1"/>
    <w:rsid w:val="00B04BA6"/>
    <w:rsid w:val="00B06AEA"/>
    <w:rsid w:val="00B10C3E"/>
    <w:rsid w:val="00B1363C"/>
    <w:rsid w:val="00B16667"/>
    <w:rsid w:val="00B174AE"/>
    <w:rsid w:val="00B2278D"/>
    <w:rsid w:val="00B22E36"/>
    <w:rsid w:val="00B2353C"/>
    <w:rsid w:val="00B2408F"/>
    <w:rsid w:val="00B32231"/>
    <w:rsid w:val="00B3285D"/>
    <w:rsid w:val="00B372AC"/>
    <w:rsid w:val="00B37668"/>
    <w:rsid w:val="00B43912"/>
    <w:rsid w:val="00B45CEF"/>
    <w:rsid w:val="00B46DC0"/>
    <w:rsid w:val="00B47465"/>
    <w:rsid w:val="00B47634"/>
    <w:rsid w:val="00B51DC8"/>
    <w:rsid w:val="00B547DC"/>
    <w:rsid w:val="00B57796"/>
    <w:rsid w:val="00B57BA6"/>
    <w:rsid w:val="00B618F2"/>
    <w:rsid w:val="00B620C3"/>
    <w:rsid w:val="00B652C8"/>
    <w:rsid w:val="00B67652"/>
    <w:rsid w:val="00B70AF6"/>
    <w:rsid w:val="00B72F11"/>
    <w:rsid w:val="00B74BC9"/>
    <w:rsid w:val="00B75491"/>
    <w:rsid w:val="00B76149"/>
    <w:rsid w:val="00B77775"/>
    <w:rsid w:val="00B8318E"/>
    <w:rsid w:val="00B847AB"/>
    <w:rsid w:val="00B84B0C"/>
    <w:rsid w:val="00B84DD1"/>
    <w:rsid w:val="00B860B4"/>
    <w:rsid w:val="00B8716F"/>
    <w:rsid w:val="00B9527A"/>
    <w:rsid w:val="00B9773C"/>
    <w:rsid w:val="00BA0B35"/>
    <w:rsid w:val="00BA3708"/>
    <w:rsid w:val="00BA6546"/>
    <w:rsid w:val="00BB2B18"/>
    <w:rsid w:val="00BB52F2"/>
    <w:rsid w:val="00BB5622"/>
    <w:rsid w:val="00BB5A92"/>
    <w:rsid w:val="00BB7235"/>
    <w:rsid w:val="00BB7985"/>
    <w:rsid w:val="00BB7E16"/>
    <w:rsid w:val="00BC5766"/>
    <w:rsid w:val="00BC6C83"/>
    <w:rsid w:val="00BC7C78"/>
    <w:rsid w:val="00BC7E88"/>
    <w:rsid w:val="00BD0FBE"/>
    <w:rsid w:val="00BD15FE"/>
    <w:rsid w:val="00BD2FF5"/>
    <w:rsid w:val="00BD392D"/>
    <w:rsid w:val="00BD62BF"/>
    <w:rsid w:val="00BD65C4"/>
    <w:rsid w:val="00BE0D4D"/>
    <w:rsid w:val="00BE5005"/>
    <w:rsid w:val="00BE7091"/>
    <w:rsid w:val="00BF0E2E"/>
    <w:rsid w:val="00BF39CF"/>
    <w:rsid w:val="00BF70B4"/>
    <w:rsid w:val="00C01FC6"/>
    <w:rsid w:val="00C020B6"/>
    <w:rsid w:val="00C03336"/>
    <w:rsid w:val="00C0472C"/>
    <w:rsid w:val="00C048AD"/>
    <w:rsid w:val="00C05336"/>
    <w:rsid w:val="00C0656A"/>
    <w:rsid w:val="00C06A8A"/>
    <w:rsid w:val="00C11C90"/>
    <w:rsid w:val="00C13678"/>
    <w:rsid w:val="00C13BFA"/>
    <w:rsid w:val="00C156BD"/>
    <w:rsid w:val="00C2091F"/>
    <w:rsid w:val="00C2097B"/>
    <w:rsid w:val="00C2230C"/>
    <w:rsid w:val="00C24C8A"/>
    <w:rsid w:val="00C26329"/>
    <w:rsid w:val="00C277C5"/>
    <w:rsid w:val="00C31623"/>
    <w:rsid w:val="00C31CEB"/>
    <w:rsid w:val="00C334BE"/>
    <w:rsid w:val="00C33C74"/>
    <w:rsid w:val="00C37590"/>
    <w:rsid w:val="00C37D27"/>
    <w:rsid w:val="00C401BB"/>
    <w:rsid w:val="00C41B4C"/>
    <w:rsid w:val="00C42033"/>
    <w:rsid w:val="00C42636"/>
    <w:rsid w:val="00C44EE5"/>
    <w:rsid w:val="00C46779"/>
    <w:rsid w:val="00C46BE2"/>
    <w:rsid w:val="00C4728C"/>
    <w:rsid w:val="00C52C3D"/>
    <w:rsid w:val="00C54734"/>
    <w:rsid w:val="00C557B8"/>
    <w:rsid w:val="00C565E9"/>
    <w:rsid w:val="00C57414"/>
    <w:rsid w:val="00C57E20"/>
    <w:rsid w:val="00C62426"/>
    <w:rsid w:val="00C6453B"/>
    <w:rsid w:val="00C6679B"/>
    <w:rsid w:val="00C67E5C"/>
    <w:rsid w:val="00C72D26"/>
    <w:rsid w:val="00C72ED7"/>
    <w:rsid w:val="00C73313"/>
    <w:rsid w:val="00C76218"/>
    <w:rsid w:val="00C81E4D"/>
    <w:rsid w:val="00C82F31"/>
    <w:rsid w:val="00C842D7"/>
    <w:rsid w:val="00C8762B"/>
    <w:rsid w:val="00C87E77"/>
    <w:rsid w:val="00C90104"/>
    <w:rsid w:val="00C90EA9"/>
    <w:rsid w:val="00C91C23"/>
    <w:rsid w:val="00C92485"/>
    <w:rsid w:val="00C92EAE"/>
    <w:rsid w:val="00C93773"/>
    <w:rsid w:val="00C94C66"/>
    <w:rsid w:val="00C97E03"/>
    <w:rsid w:val="00CA3138"/>
    <w:rsid w:val="00CA3BEE"/>
    <w:rsid w:val="00CA43D9"/>
    <w:rsid w:val="00CA5A41"/>
    <w:rsid w:val="00CB05D7"/>
    <w:rsid w:val="00CB0CE5"/>
    <w:rsid w:val="00CB0D54"/>
    <w:rsid w:val="00CB37AF"/>
    <w:rsid w:val="00CB42C5"/>
    <w:rsid w:val="00CB6C3F"/>
    <w:rsid w:val="00CC53A7"/>
    <w:rsid w:val="00CC5A5A"/>
    <w:rsid w:val="00CC6172"/>
    <w:rsid w:val="00CD0CE7"/>
    <w:rsid w:val="00CD0D90"/>
    <w:rsid w:val="00CD1194"/>
    <w:rsid w:val="00CD536E"/>
    <w:rsid w:val="00CD59BA"/>
    <w:rsid w:val="00CD5ED0"/>
    <w:rsid w:val="00CD6272"/>
    <w:rsid w:val="00CD67B0"/>
    <w:rsid w:val="00CE4E4C"/>
    <w:rsid w:val="00CF291F"/>
    <w:rsid w:val="00CF2E23"/>
    <w:rsid w:val="00CF2FE5"/>
    <w:rsid w:val="00CF4416"/>
    <w:rsid w:val="00D002CE"/>
    <w:rsid w:val="00D00E73"/>
    <w:rsid w:val="00D01313"/>
    <w:rsid w:val="00D021CC"/>
    <w:rsid w:val="00D04755"/>
    <w:rsid w:val="00D10781"/>
    <w:rsid w:val="00D10C92"/>
    <w:rsid w:val="00D11952"/>
    <w:rsid w:val="00D11C9B"/>
    <w:rsid w:val="00D128E4"/>
    <w:rsid w:val="00D1508A"/>
    <w:rsid w:val="00D1512B"/>
    <w:rsid w:val="00D15E46"/>
    <w:rsid w:val="00D214D6"/>
    <w:rsid w:val="00D26491"/>
    <w:rsid w:val="00D27A8E"/>
    <w:rsid w:val="00D33FDE"/>
    <w:rsid w:val="00D34449"/>
    <w:rsid w:val="00D416F7"/>
    <w:rsid w:val="00D4361E"/>
    <w:rsid w:val="00D54DE9"/>
    <w:rsid w:val="00D5671B"/>
    <w:rsid w:val="00D62C7E"/>
    <w:rsid w:val="00D647C2"/>
    <w:rsid w:val="00D64D43"/>
    <w:rsid w:val="00D66EF7"/>
    <w:rsid w:val="00D735A5"/>
    <w:rsid w:val="00D73B71"/>
    <w:rsid w:val="00D742DD"/>
    <w:rsid w:val="00D74A49"/>
    <w:rsid w:val="00D80994"/>
    <w:rsid w:val="00D820F6"/>
    <w:rsid w:val="00D878A8"/>
    <w:rsid w:val="00D91794"/>
    <w:rsid w:val="00D91B48"/>
    <w:rsid w:val="00D91DBB"/>
    <w:rsid w:val="00D9332B"/>
    <w:rsid w:val="00D94442"/>
    <w:rsid w:val="00D94536"/>
    <w:rsid w:val="00DA02BC"/>
    <w:rsid w:val="00DA2026"/>
    <w:rsid w:val="00DA2A71"/>
    <w:rsid w:val="00DA4149"/>
    <w:rsid w:val="00DA7214"/>
    <w:rsid w:val="00DB4DEB"/>
    <w:rsid w:val="00DB794E"/>
    <w:rsid w:val="00DC100D"/>
    <w:rsid w:val="00DC5557"/>
    <w:rsid w:val="00DC68F4"/>
    <w:rsid w:val="00DD3EEB"/>
    <w:rsid w:val="00DD5D4C"/>
    <w:rsid w:val="00DD7272"/>
    <w:rsid w:val="00DE572A"/>
    <w:rsid w:val="00DF174F"/>
    <w:rsid w:val="00DF1C3F"/>
    <w:rsid w:val="00DF1FBE"/>
    <w:rsid w:val="00DF765F"/>
    <w:rsid w:val="00DF799F"/>
    <w:rsid w:val="00E031C9"/>
    <w:rsid w:val="00E03D7E"/>
    <w:rsid w:val="00E06CE8"/>
    <w:rsid w:val="00E07FCE"/>
    <w:rsid w:val="00E1129A"/>
    <w:rsid w:val="00E115B2"/>
    <w:rsid w:val="00E21EFE"/>
    <w:rsid w:val="00E24391"/>
    <w:rsid w:val="00E24557"/>
    <w:rsid w:val="00E2614B"/>
    <w:rsid w:val="00E26A92"/>
    <w:rsid w:val="00E30C3E"/>
    <w:rsid w:val="00E31EAF"/>
    <w:rsid w:val="00E32E6B"/>
    <w:rsid w:val="00E35E1C"/>
    <w:rsid w:val="00E369FC"/>
    <w:rsid w:val="00E46FF6"/>
    <w:rsid w:val="00E50B18"/>
    <w:rsid w:val="00E517A3"/>
    <w:rsid w:val="00E52AC2"/>
    <w:rsid w:val="00E52D70"/>
    <w:rsid w:val="00E5307E"/>
    <w:rsid w:val="00E5562C"/>
    <w:rsid w:val="00E556B2"/>
    <w:rsid w:val="00E5657C"/>
    <w:rsid w:val="00E573D5"/>
    <w:rsid w:val="00E60548"/>
    <w:rsid w:val="00E65840"/>
    <w:rsid w:val="00E70906"/>
    <w:rsid w:val="00E723EA"/>
    <w:rsid w:val="00E72D05"/>
    <w:rsid w:val="00E76FFD"/>
    <w:rsid w:val="00E777BA"/>
    <w:rsid w:val="00E828A0"/>
    <w:rsid w:val="00E868E9"/>
    <w:rsid w:val="00E90392"/>
    <w:rsid w:val="00E95B93"/>
    <w:rsid w:val="00E9759F"/>
    <w:rsid w:val="00EA052C"/>
    <w:rsid w:val="00EA2515"/>
    <w:rsid w:val="00EA2636"/>
    <w:rsid w:val="00EA4493"/>
    <w:rsid w:val="00EA5A86"/>
    <w:rsid w:val="00EA662F"/>
    <w:rsid w:val="00EB0589"/>
    <w:rsid w:val="00EB44F9"/>
    <w:rsid w:val="00EC030A"/>
    <w:rsid w:val="00EC04FE"/>
    <w:rsid w:val="00EC226D"/>
    <w:rsid w:val="00EC7753"/>
    <w:rsid w:val="00ED029E"/>
    <w:rsid w:val="00ED09B2"/>
    <w:rsid w:val="00ED4FE0"/>
    <w:rsid w:val="00ED6B7E"/>
    <w:rsid w:val="00EE1957"/>
    <w:rsid w:val="00EE3391"/>
    <w:rsid w:val="00EE5BA1"/>
    <w:rsid w:val="00EE5FE8"/>
    <w:rsid w:val="00EE7835"/>
    <w:rsid w:val="00EE7C1E"/>
    <w:rsid w:val="00EF186B"/>
    <w:rsid w:val="00EF2FD1"/>
    <w:rsid w:val="00EF513D"/>
    <w:rsid w:val="00EF518C"/>
    <w:rsid w:val="00EF5CA0"/>
    <w:rsid w:val="00EF5E4C"/>
    <w:rsid w:val="00F01639"/>
    <w:rsid w:val="00F039A3"/>
    <w:rsid w:val="00F05E35"/>
    <w:rsid w:val="00F05FF6"/>
    <w:rsid w:val="00F06518"/>
    <w:rsid w:val="00F07C6C"/>
    <w:rsid w:val="00F10391"/>
    <w:rsid w:val="00F11947"/>
    <w:rsid w:val="00F12DF1"/>
    <w:rsid w:val="00F13598"/>
    <w:rsid w:val="00F15345"/>
    <w:rsid w:val="00F156EA"/>
    <w:rsid w:val="00F22949"/>
    <w:rsid w:val="00F271A8"/>
    <w:rsid w:val="00F304C5"/>
    <w:rsid w:val="00F31D17"/>
    <w:rsid w:val="00F32267"/>
    <w:rsid w:val="00F347B5"/>
    <w:rsid w:val="00F40B34"/>
    <w:rsid w:val="00F40E61"/>
    <w:rsid w:val="00F42055"/>
    <w:rsid w:val="00F45460"/>
    <w:rsid w:val="00F46F5B"/>
    <w:rsid w:val="00F50655"/>
    <w:rsid w:val="00F54AD4"/>
    <w:rsid w:val="00F564C1"/>
    <w:rsid w:val="00F61DD9"/>
    <w:rsid w:val="00F63704"/>
    <w:rsid w:val="00F63B65"/>
    <w:rsid w:val="00F64A05"/>
    <w:rsid w:val="00F64EB6"/>
    <w:rsid w:val="00F655D6"/>
    <w:rsid w:val="00F70AE7"/>
    <w:rsid w:val="00F715FA"/>
    <w:rsid w:val="00F71D44"/>
    <w:rsid w:val="00F73C84"/>
    <w:rsid w:val="00F74A76"/>
    <w:rsid w:val="00F7690D"/>
    <w:rsid w:val="00F80534"/>
    <w:rsid w:val="00F82E51"/>
    <w:rsid w:val="00F86D1D"/>
    <w:rsid w:val="00F96D96"/>
    <w:rsid w:val="00F96DCE"/>
    <w:rsid w:val="00FA03D8"/>
    <w:rsid w:val="00FA1864"/>
    <w:rsid w:val="00FA2816"/>
    <w:rsid w:val="00FA323F"/>
    <w:rsid w:val="00FA38C6"/>
    <w:rsid w:val="00FA545D"/>
    <w:rsid w:val="00FA5F77"/>
    <w:rsid w:val="00FA62E7"/>
    <w:rsid w:val="00FB2412"/>
    <w:rsid w:val="00FB2C8D"/>
    <w:rsid w:val="00FB375D"/>
    <w:rsid w:val="00FB4E00"/>
    <w:rsid w:val="00FB5404"/>
    <w:rsid w:val="00FB5454"/>
    <w:rsid w:val="00FB5C08"/>
    <w:rsid w:val="00FC012D"/>
    <w:rsid w:val="00FC03EA"/>
    <w:rsid w:val="00FC1FE3"/>
    <w:rsid w:val="00FC655E"/>
    <w:rsid w:val="00FC65AD"/>
    <w:rsid w:val="00FC6D19"/>
    <w:rsid w:val="00FD79F5"/>
    <w:rsid w:val="00FE51E9"/>
    <w:rsid w:val="00FE7E5D"/>
    <w:rsid w:val="00FF58E3"/>
    <w:rsid w:val="00FF5905"/>
    <w:rsid w:val="00FF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B3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0B35"/>
    <w:pPr>
      <w:keepNext/>
      <w:tabs>
        <w:tab w:val="left" w:pos="3390"/>
      </w:tabs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0B3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rsid w:val="00BA0B35"/>
    <w:pPr>
      <w:jc w:val="center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A0B3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">
    <w:name w:val="Стиль"/>
    <w:uiPriority w:val="99"/>
    <w:rsid w:val="00BA0B35"/>
    <w:rPr>
      <w:rFonts w:ascii="Times New Roman" w:eastAsia="Times New Roman" w:hAnsi="Times New Roman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BA0B3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A0B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A0B35"/>
    <w:pPr>
      <w:widowControl w:val="0"/>
      <w:suppressAutoHyphens/>
      <w:ind w:firstLine="720"/>
    </w:pPr>
    <w:rPr>
      <w:rFonts w:ascii="Arial" w:eastAsia="Times New Roman" w:hAnsi="Arial" w:cs="Arial"/>
    </w:rPr>
  </w:style>
  <w:style w:type="paragraph" w:styleId="PlainText">
    <w:name w:val="Plain Text"/>
    <w:basedOn w:val="Normal"/>
    <w:link w:val="PlainTextChar"/>
    <w:uiPriority w:val="99"/>
    <w:rsid w:val="00BA0B3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A0B35"/>
    <w:rPr>
      <w:rFonts w:ascii="Courier New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BA0B35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BA0B35"/>
    <w:pPr>
      <w:widowControl w:val="0"/>
      <w:shd w:val="clear" w:color="auto" w:fill="FFFFFF"/>
      <w:spacing w:after="300" w:line="317" w:lineRule="exact"/>
      <w:jc w:val="center"/>
    </w:pPr>
    <w:rPr>
      <w:rFonts w:ascii="Calibri" w:eastAsia="Calibri" w:hAnsi="Calibri" w:cs="Calibri"/>
      <w:b/>
      <w:bCs/>
      <w:sz w:val="27"/>
      <w:szCs w:val="27"/>
    </w:rPr>
  </w:style>
  <w:style w:type="paragraph" w:styleId="BodyText3">
    <w:name w:val="Body Text 3"/>
    <w:basedOn w:val="Normal"/>
    <w:link w:val="BodyText3Char"/>
    <w:uiPriority w:val="99"/>
    <w:rsid w:val="00BA0B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A0B35"/>
    <w:rPr>
      <w:rFonts w:ascii="Times New Roman" w:hAnsi="Times New Roman" w:cs="Times New Roman"/>
      <w:sz w:val="16"/>
      <w:szCs w:val="16"/>
      <w:lang w:eastAsia="ru-RU"/>
    </w:rPr>
  </w:style>
  <w:style w:type="paragraph" w:styleId="Title">
    <w:name w:val="Title"/>
    <w:basedOn w:val="Normal"/>
    <w:link w:val="TitleChar"/>
    <w:uiPriority w:val="99"/>
    <w:qFormat/>
    <w:rsid w:val="00BA0B3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A0B3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BA0B35"/>
    <w:pPr>
      <w:spacing w:after="120"/>
      <w:ind w:left="283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A0B35"/>
    <w:rPr>
      <w:rFonts w:ascii="Times New Roman" w:hAnsi="Times New Roman" w:cs="Times New Roman"/>
      <w:lang w:eastAsia="ru-RU"/>
    </w:rPr>
  </w:style>
  <w:style w:type="paragraph" w:customStyle="1" w:styleId="a0">
    <w:name w:val="Прижатый влево"/>
    <w:basedOn w:val="Normal"/>
    <w:next w:val="Normal"/>
    <w:uiPriority w:val="99"/>
    <w:rsid w:val="00BA0B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rsid w:val="00BA0B35"/>
    <w:pPr>
      <w:widowControl w:val="0"/>
      <w:jc w:val="both"/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A0B35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BA0B3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A0B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0B35"/>
    <w:rPr>
      <w:rFonts w:ascii="Tahoma" w:hAnsi="Tahoma" w:cs="Tahoma"/>
      <w:sz w:val="16"/>
      <w:szCs w:val="16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BA0B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A0B35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BA0B3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BA0B3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0B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1">
    <w:name w:val="Нормальный (таблица)"/>
    <w:basedOn w:val="Normal"/>
    <w:next w:val="Normal"/>
    <w:uiPriority w:val="99"/>
    <w:rsid w:val="00CD6272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8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1100</TotalTime>
  <Pages>24</Pages>
  <Words>6297</Words>
  <Characters>-32766</Characters>
  <Application>Microsoft Office Outlook</Application>
  <DocSecurity>0</DocSecurity>
  <Lines>0</Lines>
  <Paragraphs>0</Paragraphs>
  <ScaleCrop>false</ScaleCrop>
  <Company>administracia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Masha</cp:lastModifiedBy>
  <cp:revision>78</cp:revision>
  <cp:lastPrinted>2014-02-10T13:25:00Z</cp:lastPrinted>
  <dcterms:created xsi:type="dcterms:W3CDTF">2013-01-16T04:45:00Z</dcterms:created>
  <dcterms:modified xsi:type="dcterms:W3CDTF">2014-02-10T13:26:00Z</dcterms:modified>
</cp:coreProperties>
</file>